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C19D" w14:textId="242AD19B" w:rsidR="00F01394" w:rsidRDefault="00D22F72" w:rsidP="0055101F">
      <w:pPr>
        <w:pStyle w:val="berschrift1"/>
      </w:pPr>
      <w:r>
        <w:t>Anmeldeformular</w:t>
      </w:r>
      <w:r>
        <w:br/>
      </w:r>
      <w:r w:rsidR="0055101F" w:rsidRPr="0055101F">
        <w:t>Young Science-Botschafterinnen und -Botschafter</w:t>
      </w: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Forschungsschwerpunkte"/>
      </w:tblPr>
      <w:tblGrid>
        <w:gridCol w:w="9060"/>
      </w:tblGrid>
      <w:tr w:rsidR="0055101F" w14:paraId="3AB25A38" w14:textId="77777777" w:rsidTr="00F05AB4">
        <w:trPr>
          <w:tblHeader/>
        </w:trPr>
        <w:tc>
          <w:tcPr>
            <w:tcW w:w="9210" w:type="dxa"/>
            <w:shd w:val="clear" w:color="auto" w:fill="F2F2F2" w:themeFill="background1" w:themeFillShade="F2"/>
          </w:tcPr>
          <w:p w14:paraId="75A0F3B5" w14:textId="6E4177E2" w:rsidR="0055101F" w:rsidRPr="006F6631" w:rsidRDefault="0055101F" w:rsidP="0055101F">
            <w:pPr>
              <w:pStyle w:val="berschrift6"/>
              <w:outlineLvl w:val="5"/>
            </w:pPr>
            <w:r w:rsidRPr="006F6631">
              <w:t>Young Science-Botschafterin &amp; -Botschaf</w:t>
            </w:r>
            <w:r>
              <w:t>t</w:t>
            </w:r>
            <w:r w:rsidRPr="006F6631">
              <w:t>er</w:t>
            </w:r>
          </w:p>
        </w:tc>
      </w:tr>
      <w:tr w:rsidR="0055101F" w14:paraId="00F5D2B3" w14:textId="77777777" w:rsidTr="00F05AB4">
        <w:tc>
          <w:tcPr>
            <w:tcW w:w="9210" w:type="dxa"/>
          </w:tcPr>
          <w:p w14:paraId="673BECBC" w14:textId="1731C6BE" w:rsidR="0055101F" w:rsidRDefault="0055101F" w:rsidP="00D22F72">
            <w:pPr>
              <w:rPr>
                <w:lang w:val="de-DE"/>
              </w:rPr>
            </w:pPr>
            <w:r>
              <w:rPr>
                <w:lang w:val="de-DE"/>
              </w:rPr>
              <w:t xml:space="preserve">Titel | Name </w:t>
            </w:r>
            <w:r>
              <w:rPr>
                <w:lang w:val="de-DE"/>
              </w:rPr>
              <w:tab/>
            </w:r>
            <w:sdt>
              <w:sdtPr>
                <w:rPr>
                  <w:lang w:val="de-DE"/>
                </w:rPr>
                <w:alias w:val="Titel | Name"/>
                <w:tag w:val="Name"/>
                <w:id w:val="-1087771183"/>
                <w:placeholder>
                  <w:docPart w:val="B422F3D5A6424C6E822C7FD81C7D3DD5"/>
                </w:placeholder>
                <w:showingPlcHdr/>
              </w:sdtPr>
              <w:sdtEndPr/>
              <w:sdtContent>
                <w:r w:rsidR="007F5096" w:rsidRPr="00640CF4">
                  <w:rPr>
                    <w:rStyle w:val="Platzhaltertext"/>
                  </w:rPr>
                  <w:t>Bitte geben Sie hier Titel und Namen ein.</w:t>
                </w:r>
              </w:sdtContent>
            </w:sdt>
          </w:p>
        </w:tc>
      </w:tr>
      <w:tr w:rsidR="0055101F" w14:paraId="5A5FA6A2" w14:textId="77777777" w:rsidTr="00F05AB4">
        <w:tc>
          <w:tcPr>
            <w:tcW w:w="9210" w:type="dxa"/>
          </w:tcPr>
          <w:p w14:paraId="71A0CDCE" w14:textId="77777777" w:rsidR="0055101F" w:rsidRDefault="0055101F" w:rsidP="00D22F72">
            <w:pPr>
              <w:rPr>
                <w:lang w:val="de-DE"/>
              </w:rPr>
            </w:pPr>
            <w:r>
              <w:rPr>
                <w:lang w:val="de-DE"/>
              </w:rPr>
              <w:t>Berufsbezeichnung | Forschungsbereich</w:t>
            </w:r>
          </w:p>
          <w:p w14:paraId="41043B31" w14:textId="77777777" w:rsidR="0055101F" w:rsidRDefault="001604EF" w:rsidP="00D22F72">
            <w:pPr>
              <w:rPr>
                <w:lang w:val="de-DE"/>
              </w:rPr>
            </w:pPr>
            <w:sdt>
              <w:sdtPr>
                <w:rPr>
                  <w:lang w:val="de-DE"/>
                </w:rPr>
                <w:alias w:val="Beruf"/>
                <w:tag w:val="Beruf"/>
                <w:id w:val="1290465853"/>
                <w:placeholder>
                  <w:docPart w:val="9CBB6AE68E9D4AF6804349545C7E11A2"/>
                </w:placeholder>
                <w:showingPlcHdr/>
              </w:sdtPr>
              <w:sdtEndPr/>
              <w:sdtContent>
                <w:r w:rsidR="0055101F" w:rsidRPr="00640CF4">
                  <w:rPr>
                    <w:rStyle w:val="Platzhaltertext"/>
                  </w:rPr>
                  <w:t>Bitte geben Sie hier Ihren Beruf ein.</w:t>
                </w:r>
              </w:sdtContent>
            </w:sdt>
          </w:p>
        </w:tc>
      </w:tr>
      <w:tr w:rsidR="0055101F" w14:paraId="6E908F06" w14:textId="77777777" w:rsidTr="00F05AB4">
        <w:tc>
          <w:tcPr>
            <w:tcW w:w="9210" w:type="dxa"/>
          </w:tcPr>
          <w:p w14:paraId="22887AE8" w14:textId="77777777" w:rsidR="0055101F" w:rsidRDefault="0055101F" w:rsidP="00D22F72">
            <w:pPr>
              <w:rPr>
                <w:lang w:val="de-DE"/>
              </w:rPr>
            </w:pPr>
            <w:r>
              <w:rPr>
                <w:lang w:val="de-DE"/>
              </w:rPr>
              <w:t>Forschungseinrichtung | Universität | ggf. Abteilung | Institut</w:t>
            </w:r>
          </w:p>
          <w:p w14:paraId="68DFD8E4" w14:textId="77777777" w:rsidR="0055101F" w:rsidRDefault="001604EF" w:rsidP="00D22F72">
            <w:pPr>
              <w:rPr>
                <w:lang w:val="de-DE"/>
              </w:rPr>
            </w:pPr>
            <w:sdt>
              <w:sdtPr>
                <w:rPr>
                  <w:lang w:val="de-DE"/>
                </w:rPr>
                <w:alias w:val="Einrichtung"/>
                <w:tag w:val="Einrichtung"/>
                <w:id w:val="-1209717428"/>
                <w:placeholder>
                  <w:docPart w:val="0648E3DC55754EEA908C2ECCB383AF84"/>
                </w:placeholder>
                <w:showingPlcHdr/>
              </w:sdtPr>
              <w:sdtEndPr/>
              <w:sdtContent>
                <w:r w:rsidR="0055101F" w:rsidRPr="00640CF4">
                  <w:rPr>
                    <w:rStyle w:val="Platzhaltertext"/>
                  </w:rPr>
                  <w:t>Bitte geben Sie hier die Einrichtung ein.</w:t>
                </w:r>
              </w:sdtContent>
            </w:sdt>
          </w:p>
        </w:tc>
      </w:tr>
      <w:tr w:rsidR="0055101F" w14:paraId="4D61E47D" w14:textId="77777777" w:rsidTr="00F05AB4">
        <w:tc>
          <w:tcPr>
            <w:tcW w:w="9210" w:type="dxa"/>
          </w:tcPr>
          <w:p w14:paraId="3ACBBE1C" w14:textId="77777777" w:rsidR="0055101F" w:rsidRDefault="0055101F" w:rsidP="00D22F72">
            <w:pPr>
              <w:rPr>
                <w:lang w:val="de-DE"/>
              </w:rPr>
            </w:pPr>
            <w:r>
              <w:rPr>
                <w:lang w:val="de-DE"/>
              </w:rPr>
              <w:t>Adresse | Straße, Nr., PLZ, Ort</w:t>
            </w:r>
          </w:p>
          <w:p w14:paraId="3549056D" w14:textId="77777777" w:rsidR="0055101F" w:rsidRDefault="001604EF" w:rsidP="00D22F72">
            <w:pPr>
              <w:rPr>
                <w:lang w:val="de-DE"/>
              </w:rPr>
            </w:pPr>
            <w:sdt>
              <w:sdtPr>
                <w:rPr>
                  <w:lang w:val="de-DE"/>
                </w:rPr>
                <w:alias w:val="Adresse"/>
                <w:tag w:val="Adresse"/>
                <w:id w:val="542174053"/>
                <w:placeholder>
                  <w:docPart w:val="C33D59593EAA4B1EBF4EBCF0008E2367"/>
                </w:placeholder>
                <w:showingPlcHdr/>
              </w:sdtPr>
              <w:sdtEndPr/>
              <w:sdtContent>
                <w:r w:rsidR="0055101F" w:rsidRPr="00640CF4">
                  <w:rPr>
                    <w:rStyle w:val="Platzhaltertext"/>
                  </w:rPr>
                  <w:t>Bitte geben Sie hier die Adresse der Einrichtung ein.</w:t>
                </w:r>
              </w:sdtContent>
            </w:sdt>
          </w:p>
        </w:tc>
      </w:tr>
      <w:tr w:rsidR="0055101F" w14:paraId="378DE228" w14:textId="77777777" w:rsidTr="00F05AB4">
        <w:tc>
          <w:tcPr>
            <w:tcW w:w="9210" w:type="dxa"/>
          </w:tcPr>
          <w:p w14:paraId="3F876A99" w14:textId="77777777" w:rsidR="0055101F" w:rsidRDefault="0055101F" w:rsidP="00D22F72">
            <w:pPr>
              <w:rPr>
                <w:lang w:val="de-DE"/>
              </w:rPr>
            </w:pPr>
            <w:r>
              <w:rPr>
                <w:lang w:val="de-DE"/>
              </w:rPr>
              <w:t>E-Mail</w:t>
            </w:r>
          </w:p>
          <w:sdt>
            <w:sdtPr>
              <w:rPr>
                <w:lang w:val="de-DE"/>
              </w:rPr>
              <w:alias w:val="E-Mail"/>
              <w:tag w:val="Mail"/>
              <w:id w:val="56284214"/>
              <w:placeholder>
                <w:docPart w:val="588271C24A51429490F1410C65AAF9FF"/>
              </w:placeholder>
              <w:showingPlcHdr/>
            </w:sdtPr>
            <w:sdtEndPr/>
            <w:sdtContent>
              <w:p w14:paraId="49114B98" w14:textId="77777777" w:rsidR="0055101F" w:rsidRDefault="0055101F" w:rsidP="00D22F72">
                <w:pPr>
                  <w:rPr>
                    <w:lang w:val="de-DE"/>
                  </w:rPr>
                </w:pPr>
                <w:r>
                  <w:rPr>
                    <w:rStyle w:val="Platzhaltertext"/>
                  </w:rPr>
                  <w:t>Bitte geben Sie hier Ihre E-Mail-Adresse an.</w:t>
                </w:r>
              </w:p>
            </w:sdtContent>
          </w:sdt>
        </w:tc>
      </w:tr>
    </w:tbl>
    <w:p w14:paraId="5929ED80" w14:textId="77777777" w:rsidR="0055101F" w:rsidRPr="00640CF4" w:rsidRDefault="0055101F" w:rsidP="00D22F72"/>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Forschungsschwerpunkte"/>
      </w:tblPr>
      <w:tblGrid>
        <w:gridCol w:w="9060"/>
      </w:tblGrid>
      <w:tr w:rsidR="0055101F" w14:paraId="7FB41991" w14:textId="77777777" w:rsidTr="00F05AB4">
        <w:trPr>
          <w:tblHeader/>
        </w:trPr>
        <w:tc>
          <w:tcPr>
            <w:tcW w:w="9210" w:type="dxa"/>
            <w:shd w:val="clear" w:color="auto" w:fill="F2F2F2" w:themeFill="background1" w:themeFillShade="F2"/>
          </w:tcPr>
          <w:p w14:paraId="38892097" w14:textId="77777777" w:rsidR="0055101F" w:rsidRPr="006F6631" w:rsidRDefault="0055101F" w:rsidP="0055101F">
            <w:pPr>
              <w:pStyle w:val="berschrift6"/>
              <w:outlineLvl w:val="5"/>
            </w:pPr>
            <w:r>
              <w:t>Forschungsschwerpunkte</w:t>
            </w:r>
          </w:p>
        </w:tc>
      </w:tr>
      <w:tr w:rsidR="0055101F" w14:paraId="00A0B85A" w14:textId="77777777" w:rsidTr="00F05AB4">
        <w:sdt>
          <w:sdtPr>
            <w:rPr>
              <w:lang w:val="de-DE"/>
            </w:rPr>
            <w:alias w:val="Forschungsschwerpunkte"/>
            <w:tag w:val="Forschungsschwerpunkte"/>
            <w:id w:val="52975921"/>
            <w:placeholder>
              <w:docPart w:val="A1D72E9FE0EE4223B44B4624E9BB981F"/>
            </w:placeholder>
            <w:showingPlcHdr/>
          </w:sdtPr>
          <w:sdtEndPr/>
          <w:sdtContent>
            <w:tc>
              <w:tcPr>
                <w:tcW w:w="9210" w:type="dxa"/>
              </w:tcPr>
              <w:p w14:paraId="3B45D247" w14:textId="77777777" w:rsidR="0055101F" w:rsidRDefault="0055101F" w:rsidP="00D22F72">
                <w:pPr>
                  <w:rPr>
                    <w:lang w:val="de-DE"/>
                  </w:rPr>
                </w:pPr>
                <w:r>
                  <w:rPr>
                    <w:rStyle w:val="Platzhaltertext"/>
                  </w:rPr>
                  <w:t>Bitte tragen Sie hier Ihre Forschungsschwerpunkte ein.</w:t>
                </w:r>
              </w:p>
            </w:tc>
          </w:sdtContent>
        </w:sdt>
      </w:tr>
    </w:tbl>
    <w:p w14:paraId="30CCFDE8" w14:textId="77777777" w:rsidR="0055101F" w:rsidRDefault="0055101F" w:rsidP="00D22F72">
      <w:pPr>
        <w:rPr>
          <w:lang w:val="de-DE"/>
        </w:rPr>
      </w:pP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Aktuelle Projekte"/>
        <w:tblDescription w:val="1. Projekt"/>
      </w:tblPr>
      <w:tblGrid>
        <w:gridCol w:w="9060"/>
      </w:tblGrid>
      <w:tr w:rsidR="0055101F" w14:paraId="76FDD3E6" w14:textId="77777777" w:rsidTr="00F05AB4">
        <w:trPr>
          <w:tblHeader/>
        </w:trPr>
        <w:tc>
          <w:tcPr>
            <w:tcW w:w="9210" w:type="dxa"/>
            <w:shd w:val="clear" w:color="auto" w:fill="F2F2F2" w:themeFill="background1" w:themeFillShade="F2"/>
          </w:tcPr>
          <w:p w14:paraId="4546A393" w14:textId="77777777" w:rsidR="0055101F" w:rsidRDefault="0055101F" w:rsidP="0055101F">
            <w:pPr>
              <w:pStyle w:val="berschrift6"/>
              <w:outlineLvl w:val="5"/>
            </w:pPr>
            <w:r>
              <w:t>Aktuelle Projekte</w:t>
            </w:r>
          </w:p>
          <w:p w14:paraId="43358360" w14:textId="1730C6C8" w:rsidR="0055101F" w:rsidRPr="006F6631" w:rsidRDefault="0055101F" w:rsidP="0055101F">
            <w:pPr>
              <w:rPr>
                <w:b/>
              </w:rPr>
            </w:pPr>
            <w:r w:rsidRPr="006F6631">
              <w:t xml:space="preserve">Bitte nennen Sie 1-3 Projekte, an denen Sie aktuell forschen und </w:t>
            </w:r>
            <w:r>
              <w:t xml:space="preserve">geben Sie, </w:t>
            </w:r>
            <w:r w:rsidRPr="006F6631">
              <w:t>falls möglich</w:t>
            </w:r>
            <w:r>
              <w:t>,</w:t>
            </w:r>
            <w:r w:rsidRPr="006F6631">
              <w:t xml:space="preserve"> einen Link zu einem Video, einer Demonstration oder einer verständlichen Beschreibung Ihrer Projekte</w:t>
            </w:r>
            <w:r>
              <w:t xml:space="preserve"> an</w:t>
            </w:r>
            <w:r w:rsidRPr="006F6631">
              <w:t>.</w:t>
            </w:r>
          </w:p>
        </w:tc>
      </w:tr>
      <w:tr w:rsidR="0055101F" w14:paraId="44A57B80" w14:textId="77777777" w:rsidTr="00F05AB4">
        <w:tc>
          <w:tcPr>
            <w:tcW w:w="9210" w:type="dxa"/>
          </w:tcPr>
          <w:p w14:paraId="02B714CC" w14:textId="77777777" w:rsidR="0055101F" w:rsidRDefault="0055101F" w:rsidP="00D22F72">
            <w:pPr>
              <w:rPr>
                <w:lang w:val="de-DE"/>
              </w:rPr>
            </w:pPr>
            <w:r>
              <w:rPr>
                <w:lang w:val="de-DE"/>
              </w:rPr>
              <w:t xml:space="preserve">Projekt 1: </w:t>
            </w:r>
            <w:sdt>
              <w:sdtPr>
                <w:rPr>
                  <w:lang w:val="de-DE"/>
                </w:rPr>
                <w:alias w:val="Projekt"/>
                <w:tag w:val="Projekt"/>
                <w:id w:val="737680137"/>
                <w:placeholder>
                  <w:docPart w:val="AE1CEE5C231F4F02AAC13A9AB5082DF7"/>
                </w:placeholder>
                <w:showingPlcHdr/>
              </w:sdtPr>
              <w:sdtEndPr/>
              <w:sdtContent>
                <w:r w:rsidRPr="007F3C61">
                  <w:rPr>
                    <w:rStyle w:val="Platzhaltertext"/>
                  </w:rPr>
                  <w:t>Klicken Sie hier, um Text einzugeben.</w:t>
                </w:r>
              </w:sdtContent>
            </w:sdt>
          </w:p>
        </w:tc>
      </w:tr>
      <w:tr w:rsidR="0055101F" w14:paraId="0B95A536" w14:textId="77777777" w:rsidTr="00F05AB4">
        <w:tc>
          <w:tcPr>
            <w:tcW w:w="9210" w:type="dxa"/>
          </w:tcPr>
          <w:p w14:paraId="1B7FA97B" w14:textId="77777777" w:rsidR="0055101F" w:rsidRDefault="0055101F" w:rsidP="00D22F72">
            <w:pPr>
              <w:rPr>
                <w:lang w:val="de-DE"/>
              </w:rPr>
            </w:pPr>
            <w:r>
              <w:rPr>
                <w:lang w:val="de-DE"/>
              </w:rPr>
              <w:t xml:space="preserve">Link zum Projekt: </w:t>
            </w:r>
            <w:sdt>
              <w:sdtPr>
                <w:rPr>
                  <w:lang w:val="de-DE"/>
                </w:rPr>
                <w:alias w:val="Projektlink"/>
                <w:tag w:val="Projektlink"/>
                <w:id w:val="1985190769"/>
                <w:placeholder>
                  <w:docPart w:val="49F0E4EC3C4144EABA15A584AB8AE564"/>
                </w:placeholder>
                <w:showingPlcHdr/>
              </w:sdtPr>
              <w:sdtEndPr/>
              <w:sdtContent>
                <w:r w:rsidRPr="007F3C61">
                  <w:rPr>
                    <w:rStyle w:val="Platzhaltertext"/>
                  </w:rPr>
                  <w:t>Klicken Sie hier, um Text einzugeben.</w:t>
                </w:r>
              </w:sdtContent>
            </w:sdt>
          </w:p>
        </w:tc>
      </w:tr>
      <w:tr w:rsidR="0055101F" w14:paraId="33E7CF39" w14:textId="77777777" w:rsidTr="00F05AB4">
        <w:tc>
          <w:tcPr>
            <w:tcW w:w="9210" w:type="dxa"/>
          </w:tcPr>
          <w:p w14:paraId="06EFADB6" w14:textId="77777777" w:rsidR="0055101F" w:rsidRDefault="0055101F" w:rsidP="00D22F72">
            <w:pPr>
              <w:rPr>
                <w:lang w:val="de-DE"/>
              </w:rPr>
            </w:pPr>
            <w:r>
              <w:rPr>
                <w:lang w:val="de-DE"/>
              </w:rPr>
              <w:t xml:space="preserve">Kurzbeschreibung (1-3 Absätze): </w:t>
            </w:r>
            <w:sdt>
              <w:sdtPr>
                <w:rPr>
                  <w:lang w:val="de-DE"/>
                </w:rPr>
                <w:alias w:val="Kurzbeschreibung"/>
                <w:tag w:val="Kurzbeschreibung"/>
                <w:id w:val="-198699925"/>
                <w:placeholder>
                  <w:docPart w:val="2226D40DD6EF4C42B69A0F2AECCCD85C"/>
                </w:placeholder>
                <w:showingPlcHdr/>
              </w:sdtPr>
              <w:sdtEndPr/>
              <w:sdtContent>
                <w:r w:rsidRPr="007F3C61">
                  <w:rPr>
                    <w:rStyle w:val="Platzhaltertext"/>
                  </w:rPr>
                  <w:t>Klicken Sie hier, um Text einzugeben.</w:t>
                </w:r>
              </w:sdtContent>
            </w:sdt>
          </w:p>
        </w:tc>
      </w:tr>
    </w:tbl>
    <w:p w14:paraId="5F0588B5" w14:textId="77777777" w:rsidR="0055101F" w:rsidRDefault="0055101F" w:rsidP="00D22F72">
      <w:pPr>
        <w:rPr>
          <w:lang w:val="de-DE"/>
        </w:rPr>
      </w:pP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Aktuelle Projekte"/>
        <w:tblDescription w:val="2. Projekt"/>
      </w:tblPr>
      <w:tblGrid>
        <w:gridCol w:w="9060"/>
      </w:tblGrid>
      <w:tr w:rsidR="0055101F" w14:paraId="1518FF73" w14:textId="77777777" w:rsidTr="00F05AB4">
        <w:trPr>
          <w:tblHeader/>
        </w:trPr>
        <w:tc>
          <w:tcPr>
            <w:tcW w:w="9210" w:type="dxa"/>
          </w:tcPr>
          <w:p w14:paraId="725A8123" w14:textId="77777777" w:rsidR="0055101F" w:rsidRDefault="0055101F" w:rsidP="00D22F72">
            <w:pPr>
              <w:rPr>
                <w:lang w:val="de-DE"/>
              </w:rPr>
            </w:pPr>
            <w:r>
              <w:rPr>
                <w:lang w:val="de-DE"/>
              </w:rPr>
              <w:t xml:space="preserve">Projekt 2: </w:t>
            </w:r>
            <w:sdt>
              <w:sdtPr>
                <w:rPr>
                  <w:lang w:val="de-DE"/>
                </w:rPr>
                <w:alias w:val="Projekt"/>
                <w:tag w:val="Projekt"/>
                <w:id w:val="2040399846"/>
                <w:placeholder>
                  <w:docPart w:val="BDE90DBD9A02405198330911BDC2F6A6"/>
                </w:placeholder>
                <w:showingPlcHdr/>
              </w:sdtPr>
              <w:sdtEndPr/>
              <w:sdtContent>
                <w:r w:rsidRPr="007F3C61">
                  <w:rPr>
                    <w:rStyle w:val="Platzhaltertext"/>
                  </w:rPr>
                  <w:t>Klicken Sie hier, um Text einzugeben.</w:t>
                </w:r>
              </w:sdtContent>
            </w:sdt>
          </w:p>
        </w:tc>
      </w:tr>
      <w:tr w:rsidR="0055101F" w14:paraId="2AFAA8CE" w14:textId="77777777" w:rsidTr="00F05AB4">
        <w:tc>
          <w:tcPr>
            <w:tcW w:w="9210" w:type="dxa"/>
          </w:tcPr>
          <w:p w14:paraId="7B0C8942" w14:textId="77777777" w:rsidR="0055101F" w:rsidRDefault="0055101F" w:rsidP="00D22F72">
            <w:pPr>
              <w:rPr>
                <w:lang w:val="de-DE"/>
              </w:rPr>
            </w:pPr>
            <w:r>
              <w:rPr>
                <w:lang w:val="de-DE"/>
              </w:rPr>
              <w:t xml:space="preserve">Link zum Projekt: </w:t>
            </w:r>
            <w:sdt>
              <w:sdtPr>
                <w:rPr>
                  <w:lang w:val="de-DE"/>
                </w:rPr>
                <w:alias w:val="Projektlink"/>
                <w:tag w:val="Projektlink"/>
                <w:id w:val="1513113881"/>
                <w:placeholder>
                  <w:docPart w:val="BDE90DBD9A02405198330911BDC2F6A6"/>
                </w:placeholder>
                <w:showingPlcHdr/>
              </w:sdtPr>
              <w:sdtEndPr/>
              <w:sdtContent>
                <w:r w:rsidRPr="007F3C61">
                  <w:rPr>
                    <w:rStyle w:val="Platzhaltertext"/>
                  </w:rPr>
                  <w:t>Klicken Sie hier, um Text einzugeben.</w:t>
                </w:r>
              </w:sdtContent>
            </w:sdt>
          </w:p>
        </w:tc>
      </w:tr>
      <w:tr w:rsidR="0055101F" w14:paraId="1B820648" w14:textId="77777777" w:rsidTr="00F05AB4">
        <w:tc>
          <w:tcPr>
            <w:tcW w:w="9210" w:type="dxa"/>
          </w:tcPr>
          <w:p w14:paraId="6D2ABC2D" w14:textId="77777777" w:rsidR="0055101F" w:rsidRDefault="0055101F" w:rsidP="00D22F72">
            <w:pPr>
              <w:rPr>
                <w:lang w:val="de-DE"/>
              </w:rPr>
            </w:pPr>
            <w:r>
              <w:rPr>
                <w:lang w:val="de-DE"/>
              </w:rPr>
              <w:t xml:space="preserve">Kurzbeschreibung (1-3 Absätze): </w:t>
            </w:r>
            <w:sdt>
              <w:sdtPr>
                <w:rPr>
                  <w:lang w:val="de-DE"/>
                </w:rPr>
                <w:alias w:val="Kurzbeschreibung"/>
                <w:tag w:val="Kurzbeschreibung"/>
                <w:id w:val="-1510051492"/>
                <w:placeholder>
                  <w:docPart w:val="BDE90DBD9A02405198330911BDC2F6A6"/>
                </w:placeholder>
                <w:showingPlcHdr/>
              </w:sdtPr>
              <w:sdtEndPr/>
              <w:sdtContent>
                <w:r w:rsidRPr="007F3C61">
                  <w:rPr>
                    <w:rStyle w:val="Platzhaltertext"/>
                  </w:rPr>
                  <w:t>Klicken Sie hier, um Text einzugeben.</w:t>
                </w:r>
              </w:sdtContent>
            </w:sdt>
          </w:p>
        </w:tc>
      </w:tr>
    </w:tbl>
    <w:p w14:paraId="6637BC6A" w14:textId="77777777" w:rsidR="0055101F" w:rsidRDefault="0055101F" w:rsidP="00D22F72">
      <w:pPr>
        <w:rPr>
          <w:lang w:val="de-DE"/>
        </w:rPr>
      </w:pP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Aktuelle Projekte"/>
        <w:tblDescription w:val="3. Projekt"/>
      </w:tblPr>
      <w:tblGrid>
        <w:gridCol w:w="9060"/>
      </w:tblGrid>
      <w:tr w:rsidR="0055101F" w14:paraId="66BB9093" w14:textId="77777777" w:rsidTr="00F05AB4">
        <w:trPr>
          <w:tblHeader/>
        </w:trPr>
        <w:tc>
          <w:tcPr>
            <w:tcW w:w="9210" w:type="dxa"/>
          </w:tcPr>
          <w:p w14:paraId="03441A8F" w14:textId="77777777" w:rsidR="0055101F" w:rsidRDefault="0055101F" w:rsidP="00D22F72">
            <w:pPr>
              <w:rPr>
                <w:lang w:val="de-DE"/>
              </w:rPr>
            </w:pPr>
            <w:r>
              <w:rPr>
                <w:lang w:val="de-DE"/>
              </w:rPr>
              <w:lastRenderedPageBreak/>
              <w:t xml:space="preserve">Projekt 3: </w:t>
            </w:r>
            <w:sdt>
              <w:sdtPr>
                <w:rPr>
                  <w:lang w:val="de-DE"/>
                </w:rPr>
                <w:alias w:val="Projekt"/>
                <w:tag w:val="Projekt"/>
                <w:id w:val="2028135027"/>
                <w:placeholder>
                  <w:docPart w:val="C1E32BF4805242C6A1DC70AB51983F31"/>
                </w:placeholder>
                <w:showingPlcHdr/>
              </w:sdtPr>
              <w:sdtEndPr/>
              <w:sdtContent>
                <w:r w:rsidRPr="007F3C61">
                  <w:rPr>
                    <w:rStyle w:val="Platzhaltertext"/>
                  </w:rPr>
                  <w:t>Klicken Sie hier, um Text einzugeben.</w:t>
                </w:r>
              </w:sdtContent>
            </w:sdt>
          </w:p>
        </w:tc>
      </w:tr>
      <w:tr w:rsidR="0055101F" w14:paraId="3BD2259D" w14:textId="77777777" w:rsidTr="00F05AB4">
        <w:tc>
          <w:tcPr>
            <w:tcW w:w="9210" w:type="dxa"/>
          </w:tcPr>
          <w:p w14:paraId="44A65330" w14:textId="77777777" w:rsidR="0055101F" w:rsidRDefault="0055101F" w:rsidP="00D22F72">
            <w:pPr>
              <w:rPr>
                <w:lang w:val="de-DE"/>
              </w:rPr>
            </w:pPr>
            <w:r>
              <w:rPr>
                <w:lang w:val="de-DE"/>
              </w:rPr>
              <w:t xml:space="preserve">Link zum Projekt: </w:t>
            </w:r>
            <w:sdt>
              <w:sdtPr>
                <w:rPr>
                  <w:lang w:val="de-DE"/>
                </w:rPr>
                <w:alias w:val="Projektlink"/>
                <w:tag w:val="Projektlink"/>
                <w:id w:val="-1209720106"/>
                <w:placeholder>
                  <w:docPart w:val="C1E32BF4805242C6A1DC70AB51983F31"/>
                </w:placeholder>
                <w:showingPlcHdr/>
              </w:sdtPr>
              <w:sdtEndPr/>
              <w:sdtContent>
                <w:r w:rsidRPr="007F3C61">
                  <w:rPr>
                    <w:rStyle w:val="Platzhaltertext"/>
                  </w:rPr>
                  <w:t>Klicken Sie hier, um Text einzugeben.</w:t>
                </w:r>
              </w:sdtContent>
            </w:sdt>
          </w:p>
        </w:tc>
      </w:tr>
      <w:tr w:rsidR="0055101F" w14:paraId="16798A1A" w14:textId="77777777" w:rsidTr="00F05AB4">
        <w:tc>
          <w:tcPr>
            <w:tcW w:w="9210" w:type="dxa"/>
          </w:tcPr>
          <w:p w14:paraId="07F9D553" w14:textId="77777777" w:rsidR="0055101F" w:rsidRDefault="0055101F" w:rsidP="00D22F72">
            <w:pPr>
              <w:rPr>
                <w:lang w:val="de-DE"/>
              </w:rPr>
            </w:pPr>
            <w:r>
              <w:rPr>
                <w:lang w:val="de-DE"/>
              </w:rPr>
              <w:t xml:space="preserve">Kurzbeschreibung (1-3 Absätze): </w:t>
            </w:r>
            <w:sdt>
              <w:sdtPr>
                <w:rPr>
                  <w:lang w:val="de-DE"/>
                </w:rPr>
                <w:alias w:val="Kurzbeschreibung"/>
                <w:tag w:val="Kurzbeschreibung"/>
                <w:id w:val="-938521321"/>
                <w:placeholder>
                  <w:docPart w:val="C1E32BF4805242C6A1DC70AB51983F31"/>
                </w:placeholder>
                <w:showingPlcHdr/>
              </w:sdtPr>
              <w:sdtEndPr/>
              <w:sdtContent>
                <w:r w:rsidRPr="007F3C61">
                  <w:rPr>
                    <w:rStyle w:val="Platzhaltertext"/>
                  </w:rPr>
                  <w:t>Klicken Sie hier, um Text einzugeben.</w:t>
                </w:r>
              </w:sdtContent>
            </w:sdt>
          </w:p>
        </w:tc>
      </w:tr>
    </w:tbl>
    <w:p w14:paraId="4FB3BCB8" w14:textId="77777777" w:rsidR="0055101F" w:rsidRDefault="0055101F" w:rsidP="00D22F72">
      <w:pPr>
        <w:rPr>
          <w:lang w:val="de-DE"/>
        </w:rPr>
      </w:pP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Auszug aus Ihrem wissenschaftlichen Werdegang"/>
      </w:tblPr>
      <w:tblGrid>
        <w:gridCol w:w="9060"/>
      </w:tblGrid>
      <w:tr w:rsidR="0055101F" w14:paraId="03A0798D" w14:textId="77777777" w:rsidTr="00F05AB4">
        <w:trPr>
          <w:tblHeader/>
        </w:trPr>
        <w:tc>
          <w:tcPr>
            <w:tcW w:w="9210" w:type="dxa"/>
            <w:shd w:val="clear" w:color="auto" w:fill="F2F2F2" w:themeFill="background1" w:themeFillShade="F2"/>
          </w:tcPr>
          <w:p w14:paraId="3D5BBE4E" w14:textId="77777777" w:rsidR="0055101F" w:rsidRPr="006F6631" w:rsidRDefault="0055101F" w:rsidP="0055101F">
            <w:pPr>
              <w:pStyle w:val="berschrift6"/>
              <w:outlineLvl w:val="5"/>
            </w:pPr>
            <w:r>
              <w:t>Auszug aus Ihrem wissenschaftlichen Werdegang</w:t>
            </w:r>
          </w:p>
        </w:tc>
      </w:tr>
      <w:tr w:rsidR="0055101F" w14:paraId="14D90E3B" w14:textId="77777777" w:rsidTr="00F05AB4">
        <w:sdt>
          <w:sdtPr>
            <w:rPr>
              <w:lang w:val="de-DE"/>
            </w:rPr>
            <w:alias w:val="Wissenschaftlicher Werdegang"/>
            <w:tag w:val="Werdegang"/>
            <w:id w:val="574327079"/>
            <w:placeholder>
              <w:docPart w:val="0A446C217C094EC6A16711125FDA1F02"/>
            </w:placeholder>
            <w:showingPlcHdr/>
          </w:sdtPr>
          <w:sdtEndPr/>
          <w:sdtContent>
            <w:tc>
              <w:tcPr>
                <w:tcW w:w="9210" w:type="dxa"/>
              </w:tcPr>
              <w:p w14:paraId="3E63C714" w14:textId="77777777" w:rsidR="0055101F" w:rsidRDefault="0055101F" w:rsidP="00D22F72">
                <w:pPr>
                  <w:rPr>
                    <w:lang w:val="de-DE"/>
                  </w:rPr>
                </w:pPr>
                <w:r w:rsidRPr="007F3C61">
                  <w:rPr>
                    <w:rStyle w:val="Platzhaltertext"/>
                  </w:rPr>
                  <w:t>Klicken Sie hier, um Text einzugeben.</w:t>
                </w:r>
              </w:p>
            </w:tc>
          </w:sdtContent>
        </w:sdt>
      </w:tr>
    </w:tbl>
    <w:p w14:paraId="6603973E" w14:textId="4D0A9BC1" w:rsidR="0055101F" w:rsidRDefault="0055101F" w:rsidP="00D22F72"/>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Termine"/>
      </w:tblPr>
      <w:tblGrid>
        <w:gridCol w:w="9060"/>
      </w:tblGrid>
      <w:tr w:rsidR="0098080D" w:rsidRPr="00E703A0" w14:paraId="2C9DC3B4" w14:textId="77777777" w:rsidTr="00005829">
        <w:trPr>
          <w:tblHeader/>
        </w:trPr>
        <w:tc>
          <w:tcPr>
            <w:tcW w:w="9210" w:type="dxa"/>
            <w:shd w:val="clear" w:color="auto" w:fill="F2F2F2" w:themeFill="background1" w:themeFillShade="F2"/>
          </w:tcPr>
          <w:p w14:paraId="60E0D6D0" w14:textId="7E089154" w:rsidR="0098080D" w:rsidRPr="00E703A0" w:rsidRDefault="0098080D" w:rsidP="00005829">
            <w:pPr>
              <w:pStyle w:val="berschrift6"/>
              <w:outlineLvl w:val="5"/>
            </w:pPr>
            <w:r>
              <w:t>Botschafterinnen- bzw. Botschafterbesuche an Schulen</w:t>
            </w:r>
          </w:p>
        </w:tc>
      </w:tr>
      <w:tr w:rsidR="0098080D" w:rsidRPr="00E703A0" w14:paraId="69A2A443" w14:textId="77777777" w:rsidTr="00005829">
        <w:tc>
          <w:tcPr>
            <w:tcW w:w="9210" w:type="dxa"/>
          </w:tcPr>
          <w:p w14:paraId="3B699793" w14:textId="18D412C1" w:rsidR="0098080D" w:rsidRDefault="0098080D" w:rsidP="00005829">
            <w:pPr>
              <w:tabs>
                <w:tab w:val="left" w:pos="5270"/>
              </w:tabs>
              <w:rPr>
                <w:lang w:val="de-DE"/>
              </w:rPr>
            </w:pPr>
            <w:r>
              <w:t>Im Rahmen ehrenamtlicher Schulbesuche erzählen Young-Science-Botschafterinnen und -Botschafter von ihrem Forschungsfeld und beruflichen Werdegang</w:t>
            </w:r>
          </w:p>
          <w:p w14:paraId="5CE8AB4E" w14:textId="2AD23906" w:rsidR="0098080D" w:rsidRDefault="0098080D" w:rsidP="00005829">
            <w:pPr>
              <w:tabs>
                <w:tab w:val="left" w:pos="5270"/>
              </w:tabs>
              <w:rPr>
                <w:lang w:val="de-DE"/>
              </w:rPr>
            </w:pPr>
            <w:r>
              <w:rPr>
                <w:lang w:val="de-DE"/>
              </w:rPr>
              <w:t>Ich möchte Schulbesuche anbieten:</w:t>
            </w:r>
          </w:p>
          <w:p w14:paraId="6500C56C" w14:textId="77777777" w:rsidR="0098080D" w:rsidRPr="00E703A0" w:rsidRDefault="0098080D" w:rsidP="00005829">
            <w:pPr>
              <w:tabs>
                <w:tab w:val="left" w:pos="5270"/>
              </w:tabs>
              <w:rPr>
                <w:lang w:val="de-DE"/>
              </w:rPr>
            </w:pPr>
            <w:r w:rsidRPr="00E703A0">
              <w:rPr>
                <w:lang w:val="de-DE"/>
              </w:rPr>
              <w:tab/>
              <w:t xml:space="preserve"> </w:t>
            </w:r>
            <w:sdt>
              <w:sdtPr>
                <w:rPr>
                  <w:lang w:val="de-DE"/>
                </w:rPr>
                <w:id w:val="1146859501"/>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Pr="00E703A0">
              <w:rPr>
                <w:lang w:val="de-DE"/>
              </w:rPr>
              <w:t xml:space="preserve"> Ja</w:t>
            </w:r>
            <w:r w:rsidRPr="00E703A0">
              <w:rPr>
                <w:lang w:val="de-DE"/>
              </w:rPr>
              <w:tab/>
              <w:t xml:space="preserve"> </w:t>
            </w:r>
            <w:sdt>
              <w:sdtPr>
                <w:rPr>
                  <w:lang w:val="de-DE"/>
                </w:rPr>
                <w:id w:val="-1973823169"/>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Nein</w:t>
            </w:r>
          </w:p>
        </w:tc>
      </w:tr>
    </w:tbl>
    <w:p w14:paraId="774BAAEF" w14:textId="77777777" w:rsidR="0098080D" w:rsidRPr="0098080D" w:rsidRDefault="0098080D" w:rsidP="00D22F72"/>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Termine"/>
      </w:tblPr>
      <w:tblGrid>
        <w:gridCol w:w="9060"/>
      </w:tblGrid>
      <w:tr w:rsidR="0055101F" w:rsidRPr="00E703A0" w14:paraId="25D58CEC" w14:textId="77777777" w:rsidTr="00F05AB4">
        <w:trPr>
          <w:tblHeader/>
        </w:trPr>
        <w:tc>
          <w:tcPr>
            <w:tcW w:w="9210" w:type="dxa"/>
            <w:shd w:val="clear" w:color="auto" w:fill="F2F2F2" w:themeFill="background1" w:themeFillShade="F2"/>
          </w:tcPr>
          <w:p w14:paraId="21B498F8" w14:textId="3D9E4C4A" w:rsidR="0055101F" w:rsidRDefault="0098080D" w:rsidP="0055101F">
            <w:pPr>
              <w:pStyle w:val="berschrift6"/>
              <w:outlineLvl w:val="5"/>
            </w:pPr>
            <w:r>
              <w:t>Besuche</w:t>
            </w:r>
          </w:p>
          <w:p w14:paraId="32CE0D00" w14:textId="78925ADC" w:rsidR="0055101F" w:rsidRPr="00E703A0" w:rsidRDefault="0055101F" w:rsidP="00317FE1">
            <w:pPr>
              <w:rPr>
                <w:b/>
              </w:rPr>
            </w:pPr>
            <w:r w:rsidRPr="00E703A0">
              <w:t xml:space="preserve">Nennen Sie hier die Anzahl der Besuche, die Sie pro Semester bzw. pro Jahr machen möchten. </w:t>
            </w:r>
          </w:p>
        </w:tc>
      </w:tr>
      <w:tr w:rsidR="0055101F" w:rsidRPr="00E703A0" w14:paraId="719BE551" w14:textId="77777777" w:rsidTr="00F05AB4">
        <w:sdt>
          <w:sdtPr>
            <w:rPr>
              <w:lang w:val="de-DE"/>
            </w:rPr>
            <w:id w:val="1627120404"/>
            <w:placeholder>
              <w:docPart w:val="8FF5B504EC834026A2A5D1DE7CEF2201"/>
            </w:placeholder>
            <w:showingPlcHdr/>
          </w:sdtPr>
          <w:sdtEndPr/>
          <w:sdtContent>
            <w:tc>
              <w:tcPr>
                <w:tcW w:w="9210" w:type="dxa"/>
              </w:tcPr>
              <w:p w14:paraId="0C8BFDFF" w14:textId="77777777" w:rsidR="0055101F" w:rsidRPr="00E703A0" w:rsidRDefault="0055101F" w:rsidP="00D22F72">
                <w:pPr>
                  <w:rPr>
                    <w:lang w:val="de-DE"/>
                  </w:rPr>
                </w:pPr>
                <w:r w:rsidRPr="00E703A0">
                  <w:rPr>
                    <w:rStyle w:val="Platzhaltertext"/>
                  </w:rPr>
                  <w:t>Klicken Sie hier, um Text einzugeben.</w:t>
                </w:r>
              </w:p>
            </w:tc>
          </w:sdtContent>
        </w:sdt>
      </w:tr>
    </w:tbl>
    <w:p w14:paraId="04B951C9" w14:textId="56C6357B" w:rsidR="0055101F" w:rsidRDefault="0055101F" w:rsidP="00D22F72">
      <w:pPr>
        <w:rPr>
          <w:lang w:val="de-DE"/>
        </w:rPr>
      </w:pP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Termine"/>
      </w:tblPr>
      <w:tblGrid>
        <w:gridCol w:w="9060"/>
      </w:tblGrid>
      <w:tr w:rsidR="0098080D" w:rsidRPr="00E703A0" w14:paraId="1E2A5030" w14:textId="77777777" w:rsidTr="004803CB">
        <w:trPr>
          <w:tblHeader/>
        </w:trPr>
        <w:tc>
          <w:tcPr>
            <w:tcW w:w="9060" w:type="dxa"/>
            <w:shd w:val="clear" w:color="auto" w:fill="F2F2F2" w:themeFill="background1" w:themeFillShade="F2"/>
          </w:tcPr>
          <w:p w14:paraId="2D7E7DDB" w14:textId="09B3DCA5" w:rsidR="0098080D" w:rsidRDefault="0098080D" w:rsidP="00005829">
            <w:pPr>
              <w:pStyle w:val="berschrift6"/>
              <w:outlineLvl w:val="5"/>
            </w:pPr>
            <w:r>
              <w:t>Zielgruppe</w:t>
            </w:r>
          </w:p>
          <w:p w14:paraId="68AF0A48" w14:textId="243522D3" w:rsidR="0098080D" w:rsidRPr="00E703A0" w:rsidRDefault="0098080D" w:rsidP="00005829">
            <w:pPr>
              <w:rPr>
                <w:b/>
              </w:rPr>
            </w:pPr>
            <w:r w:rsidRPr="00E703A0">
              <w:t xml:space="preserve">Nennen Sie hier die </w:t>
            </w:r>
            <w:r>
              <w:t>Schulstufen</w:t>
            </w:r>
            <w:r w:rsidRPr="00E703A0">
              <w:t>, die Sie besuchen möchten.</w:t>
            </w:r>
          </w:p>
        </w:tc>
      </w:tr>
      <w:tr w:rsidR="0098080D" w:rsidRPr="00E703A0" w14:paraId="6FD37710" w14:textId="77777777" w:rsidTr="004803CB">
        <w:tc>
          <w:tcPr>
            <w:tcW w:w="9060" w:type="dxa"/>
          </w:tcPr>
          <w:p w14:paraId="59676D28" w14:textId="331BAC70" w:rsidR="0098080D" w:rsidRPr="00E703A0" w:rsidRDefault="0098080D" w:rsidP="0098080D">
            <w:pPr>
              <w:tabs>
                <w:tab w:val="left" w:pos="734"/>
                <w:tab w:val="left" w:pos="3711"/>
                <w:tab w:val="left" w:pos="6404"/>
              </w:tabs>
              <w:rPr>
                <w:lang w:val="de-DE"/>
              </w:rPr>
            </w:pPr>
            <w:r w:rsidRPr="00E703A0">
              <w:rPr>
                <w:lang w:val="de-DE"/>
              </w:rPr>
              <w:tab/>
            </w:r>
            <w:sdt>
              <w:sdtPr>
                <w:rPr>
                  <w:lang w:val="de-DE"/>
                </w:rPr>
                <w:id w:val="1636530680"/>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w:t>
            </w:r>
            <w:r>
              <w:rPr>
                <w:lang w:val="de-DE"/>
              </w:rPr>
              <w:t>Vol</w:t>
            </w:r>
            <w:r w:rsidR="004803CB">
              <w:rPr>
                <w:lang w:val="de-DE"/>
              </w:rPr>
              <w:t>k</w:t>
            </w:r>
            <w:r>
              <w:rPr>
                <w:lang w:val="de-DE"/>
              </w:rPr>
              <w:t>sschulen</w:t>
            </w:r>
            <w:r w:rsidRPr="00E703A0">
              <w:rPr>
                <w:lang w:val="de-DE"/>
              </w:rPr>
              <w:tab/>
            </w:r>
            <w:sdt>
              <w:sdtPr>
                <w:rPr>
                  <w:lang w:val="de-DE"/>
                </w:rPr>
                <w:id w:val="1988587862"/>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w:t>
            </w:r>
            <w:r>
              <w:rPr>
                <w:lang w:val="de-DE"/>
              </w:rPr>
              <w:t>Sekundarstufe I</w:t>
            </w:r>
            <w:r w:rsidRPr="00E703A0">
              <w:rPr>
                <w:lang w:val="de-DE"/>
              </w:rPr>
              <w:tab/>
            </w:r>
            <w:sdt>
              <w:sdtPr>
                <w:rPr>
                  <w:lang w:val="de-DE"/>
                </w:rPr>
                <w:id w:val="1540853189"/>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w:t>
            </w:r>
            <w:r>
              <w:rPr>
                <w:lang w:val="de-DE"/>
              </w:rPr>
              <w:t>Sekundarstufe II</w:t>
            </w:r>
          </w:p>
        </w:tc>
      </w:tr>
    </w:tbl>
    <w:p w14:paraId="15170FCF" w14:textId="77777777" w:rsidR="0098080D" w:rsidRPr="00E703A0" w:rsidRDefault="0098080D" w:rsidP="00D22F72">
      <w:pPr>
        <w:rPr>
          <w:lang w:val="de-DE"/>
        </w:rPr>
      </w:pP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Termine"/>
      </w:tblPr>
      <w:tblGrid>
        <w:gridCol w:w="9060"/>
      </w:tblGrid>
      <w:tr w:rsidR="0055101F" w:rsidRPr="00E703A0" w14:paraId="4981044F" w14:textId="77777777" w:rsidTr="00F05AB4">
        <w:trPr>
          <w:tblHeader/>
        </w:trPr>
        <w:tc>
          <w:tcPr>
            <w:tcW w:w="9210" w:type="dxa"/>
            <w:shd w:val="clear" w:color="auto" w:fill="F2F2F2" w:themeFill="background1" w:themeFillShade="F2"/>
          </w:tcPr>
          <w:p w14:paraId="261FD4B2" w14:textId="77777777" w:rsidR="0055101F" w:rsidRDefault="0055101F" w:rsidP="0055101F">
            <w:pPr>
              <w:pStyle w:val="berschrift6"/>
              <w:outlineLvl w:val="5"/>
            </w:pPr>
            <w:r w:rsidRPr="00E703A0">
              <w:t>Regionen</w:t>
            </w:r>
          </w:p>
          <w:p w14:paraId="54833B26" w14:textId="5B45F6F4" w:rsidR="0055101F" w:rsidRPr="00E703A0" w:rsidRDefault="0055101F" w:rsidP="00317FE1">
            <w:pPr>
              <w:rPr>
                <w:b/>
              </w:rPr>
            </w:pPr>
            <w:r w:rsidRPr="00E703A0">
              <w:t>Nennen Sie hier die möglichen Bundesländer bzw. Regionen, die Sie besuchen möchten.</w:t>
            </w:r>
          </w:p>
        </w:tc>
      </w:tr>
      <w:tr w:rsidR="0055101F" w:rsidRPr="00E703A0" w14:paraId="7DAB98BE" w14:textId="77777777" w:rsidTr="00F05AB4">
        <w:tc>
          <w:tcPr>
            <w:tcW w:w="9210" w:type="dxa"/>
          </w:tcPr>
          <w:p w14:paraId="758F2CED" w14:textId="77777777" w:rsidR="0055101F" w:rsidRPr="00E703A0" w:rsidRDefault="0055101F" w:rsidP="008F020D">
            <w:pPr>
              <w:tabs>
                <w:tab w:val="left" w:pos="734"/>
                <w:tab w:val="left" w:pos="3711"/>
                <w:tab w:val="left" w:pos="6404"/>
              </w:tabs>
              <w:rPr>
                <w:lang w:val="de-DE"/>
              </w:rPr>
            </w:pPr>
            <w:r w:rsidRPr="00E703A0">
              <w:rPr>
                <w:lang w:val="de-DE"/>
              </w:rPr>
              <w:tab/>
            </w:r>
            <w:sdt>
              <w:sdtPr>
                <w:rPr>
                  <w:lang w:val="de-DE"/>
                </w:rPr>
                <w:id w:val="1100065738"/>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Wien</w:t>
            </w:r>
            <w:r w:rsidRPr="00E703A0">
              <w:rPr>
                <w:lang w:val="de-DE"/>
              </w:rPr>
              <w:tab/>
            </w:r>
            <w:sdt>
              <w:sdtPr>
                <w:rPr>
                  <w:lang w:val="de-DE"/>
                </w:rPr>
                <w:id w:val="416905060"/>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Burgenland</w:t>
            </w:r>
            <w:r w:rsidRPr="00E703A0">
              <w:rPr>
                <w:lang w:val="de-DE"/>
              </w:rPr>
              <w:tab/>
            </w:r>
            <w:sdt>
              <w:sdtPr>
                <w:rPr>
                  <w:lang w:val="de-DE"/>
                </w:rPr>
                <w:id w:val="-990865971"/>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Niederösterreich</w:t>
            </w:r>
          </w:p>
          <w:p w14:paraId="10BB8553" w14:textId="77777777" w:rsidR="0055101F" w:rsidRPr="00E703A0" w:rsidRDefault="0055101F" w:rsidP="008F020D">
            <w:pPr>
              <w:tabs>
                <w:tab w:val="left" w:pos="734"/>
                <w:tab w:val="left" w:pos="3711"/>
                <w:tab w:val="left" w:pos="6404"/>
              </w:tabs>
              <w:rPr>
                <w:lang w:val="de-DE"/>
              </w:rPr>
            </w:pPr>
            <w:r w:rsidRPr="00E703A0">
              <w:rPr>
                <w:lang w:val="de-DE"/>
              </w:rPr>
              <w:tab/>
            </w:r>
            <w:sdt>
              <w:sdtPr>
                <w:rPr>
                  <w:lang w:val="de-DE"/>
                </w:rPr>
                <w:id w:val="-669020899"/>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Oberösterreich</w:t>
            </w:r>
            <w:r w:rsidRPr="00E703A0">
              <w:rPr>
                <w:lang w:val="de-DE"/>
              </w:rPr>
              <w:tab/>
            </w:r>
            <w:sdt>
              <w:sdtPr>
                <w:rPr>
                  <w:lang w:val="de-DE"/>
                </w:rPr>
                <w:id w:val="-1919091573"/>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Salzburg</w:t>
            </w:r>
            <w:r w:rsidRPr="00E703A0">
              <w:rPr>
                <w:lang w:val="de-DE"/>
              </w:rPr>
              <w:tab/>
            </w:r>
            <w:sdt>
              <w:sdtPr>
                <w:rPr>
                  <w:lang w:val="de-DE"/>
                </w:rPr>
                <w:id w:val="720715759"/>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Steiermark</w:t>
            </w:r>
          </w:p>
          <w:p w14:paraId="04F67322" w14:textId="77777777" w:rsidR="0055101F" w:rsidRPr="00E703A0" w:rsidRDefault="0055101F" w:rsidP="008F020D">
            <w:pPr>
              <w:tabs>
                <w:tab w:val="left" w:pos="734"/>
                <w:tab w:val="left" w:pos="3711"/>
                <w:tab w:val="left" w:pos="6404"/>
              </w:tabs>
              <w:rPr>
                <w:lang w:val="de-DE"/>
              </w:rPr>
            </w:pPr>
            <w:r w:rsidRPr="00E703A0">
              <w:rPr>
                <w:lang w:val="de-DE"/>
              </w:rPr>
              <w:tab/>
            </w:r>
            <w:sdt>
              <w:sdtPr>
                <w:rPr>
                  <w:lang w:val="de-DE"/>
                </w:rPr>
                <w:id w:val="-838695017"/>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Kärnten</w:t>
            </w:r>
            <w:r w:rsidRPr="00E703A0">
              <w:rPr>
                <w:lang w:val="de-DE"/>
              </w:rPr>
              <w:tab/>
            </w:r>
            <w:sdt>
              <w:sdtPr>
                <w:rPr>
                  <w:lang w:val="de-DE"/>
                </w:rPr>
                <w:id w:val="-827511912"/>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Tirol</w:t>
            </w:r>
            <w:r w:rsidRPr="00E703A0">
              <w:rPr>
                <w:lang w:val="de-DE"/>
              </w:rPr>
              <w:tab/>
            </w:r>
            <w:sdt>
              <w:sdtPr>
                <w:rPr>
                  <w:lang w:val="de-DE"/>
                </w:rPr>
                <w:id w:val="-54091902"/>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Vorarlberg</w:t>
            </w:r>
          </w:p>
        </w:tc>
      </w:tr>
      <w:tr w:rsidR="0055101F" w:rsidRPr="00E703A0" w14:paraId="64D806C3" w14:textId="77777777" w:rsidTr="00F05AB4">
        <w:tc>
          <w:tcPr>
            <w:tcW w:w="9210" w:type="dxa"/>
          </w:tcPr>
          <w:p w14:paraId="3B0FB679" w14:textId="588248A8" w:rsidR="0055101F" w:rsidRPr="00E703A0" w:rsidRDefault="0055101F" w:rsidP="008F020D">
            <w:pPr>
              <w:tabs>
                <w:tab w:val="left" w:pos="5270"/>
              </w:tabs>
              <w:rPr>
                <w:lang w:val="de-DE"/>
              </w:rPr>
            </w:pPr>
            <w:r w:rsidRPr="00E703A0">
              <w:rPr>
                <w:lang w:val="de-DE"/>
              </w:rPr>
              <w:lastRenderedPageBreak/>
              <w:t>Wünschen Sie eine Rückerstattung der Fahrkosten von Seiten der Schule?</w:t>
            </w:r>
            <w:r w:rsidR="00BC59BD">
              <w:rPr>
                <w:lang w:val="de-DE"/>
              </w:rPr>
              <w:br/>
            </w:r>
            <w:r w:rsidRPr="00E703A0">
              <w:rPr>
                <w:lang w:val="de-DE"/>
              </w:rPr>
              <w:tab/>
              <w:t xml:space="preserve"> </w:t>
            </w:r>
            <w:sdt>
              <w:sdtPr>
                <w:rPr>
                  <w:lang w:val="de-DE"/>
                </w:rPr>
                <w:id w:val="-339313897"/>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Ja</w:t>
            </w:r>
            <w:r w:rsidRPr="00E703A0">
              <w:rPr>
                <w:lang w:val="de-DE"/>
              </w:rPr>
              <w:tab/>
              <w:t xml:space="preserve"> </w:t>
            </w:r>
            <w:sdt>
              <w:sdtPr>
                <w:rPr>
                  <w:lang w:val="de-DE"/>
                </w:rPr>
                <w:id w:val="-2128764746"/>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Nein</w:t>
            </w:r>
          </w:p>
        </w:tc>
      </w:tr>
    </w:tbl>
    <w:p w14:paraId="4E8859A1" w14:textId="77777777" w:rsidR="0055101F" w:rsidRDefault="0055101F" w:rsidP="00D22F72">
      <w:pPr>
        <w:rPr>
          <w:lang w:val="de-DE"/>
        </w:rPr>
      </w:pP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Termine"/>
      </w:tblPr>
      <w:tblGrid>
        <w:gridCol w:w="9060"/>
      </w:tblGrid>
      <w:tr w:rsidR="0055101F" w:rsidRPr="00E703A0" w14:paraId="2FF98915" w14:textId="77777777" w:rsidTr="00F05AB4">
        <w:trPr>
          <w:tblHeader/>
        </w:trPr>
        <w:tc>
          <w:tcPr>
            <w:tcW w:w="9210" w:type="dxa"/>
            <w:shd w:val="clear" w:color="auto" w:fill="F2F2F2" w:themeFill="background1" w:themeFillShade="F2"/>
          </w:tcPr>
          <w:p w14:paraId="5FE359D1" w14:textId="77777777" w:rsidR="0055101F" w:rsidRPr="00E703A0" w:rsidRDefault="0055101F" w:rsidP="0055101F">
            <w:pPr>
              <w:pStyle w:val="berschrift6"/>
              <w:outlineLvl w:val="5"/>
            </w:pPr>
            <w:r w:rsidRPr="00D833A8">
              <w:t>Bereitschaft zu eBesuchen</w:t>
            </w:r>
          </w:p>
        </w:tc>
      </w:tr>
      <w:tr w:rsidR="0055101F" w:rsidRPr="00E703A0" w14:paraId="7248A5EF" w14:textId="77777777" w:rsidTr="00F05AB4">
        <w:tc>
          <w:tcPr>
            <w:tcW w:w="9210" w:type="dxa"/>
          </w:tcPr>
          <w:p w14:paraId="13C7C58B" w14:textId="3A226CF5" w:rsidR="00F376B4" w:rsidRDefault="00F376B4" w:rsidP="00F376B4">
            <w:pPr>
              <w:rPr>
                <w:lang w:val="de-DE"/>
              </w:rPr>
            </w:pPr>
            <w:r w:rsidRPr="00D833A8">
              <w:rPr>
                <w:lang w:val="de-DE"/>
              </w:rPr>
              <w:t>Aufgrund der Covid19-Situation gibt es die Möglichkeit, die Klassen „virtuell“ per Videokonferenz zu besuchen. Die dazu verwendete Software können Sie individuell mit der Lehrperson vereinbaren (Zoom, Skype, fairmeeting, Webex, Microsoft Teams etc.). Darüber hinaus wird die Möglichkeit der eBesuche voraussichtl</w:t>
            </w:r>
            <w:r>
              <w:rPr>
                <w:lang w:val="de-DE"/>
              </w:rPr>
              <w:t>ich auch erhalten bleiben, um i</w:t>
            </w:r>
            <w:r w:rsidRPr="00D833A8">
              <w:rPr>
                <w:lang w:val="de-DE"/>
              </w:rPr>
              <w:t xml:space="preserve">n speziellen Situationen trotzdem einen Besuch zu ermöglichen, z.B. falls die interessierten Schulen zu weit </w:t>
            </w:r>
            <w:r>
              <w:rPr>
                <w:lang w:val="de-DE"/>
              </w:rPr>
              <w:t xml:space="preserve">weg </w:t>
            </w:r>
            <w:r w:rsidRPr="00D833A8">
              <w:rPr>
                <w:lang w:val="de-DE"/>
              </w:rPr>
              <w:t>oder zu abgelegen sind.</w:t>
            </w:r>
          </w:p>
          <w:p w14:paraId="6B8F44A0" w14:textId="10DCFD50" w:rsidR="0055101F" w:rsidRPr="00E703A0" w:rsidRDefault="0055101F" w:rsidP="00317FE1">
            <w:pPr>
              <w:tabs>
                <w:tab w:val="left" w:pos="5270"/>
              </w:tabs>
              <w:rPr>
                <w:lang w:val="de-DE"/>
              </w:rPr>
            </w:pPr>
            <w:r w:rsidRPr="00E703A0">
              <w:rPr>
                <w:lang w:val="de-DE"/>
              </w:rPr>
              <w:tab/>
              <w:t xml:space="preserve"> </w:t>
            </w:r>
            <w:sdt>
              <w:sdtPr>
                <w:rPr>
                  <w:lang w:val="de-DE"/>
                </w:rPr>
                <w:id w:val="1127657601"/>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Pr="00E703A0">
              <w:rPr>
                <w:lang w:val="de-DE"/>
              </w:rPr>
              <w:t xml:space="preserve"> Ja</w:t>
            </w:r>
            <w:r w:rsidRPr="00E703A0">
              <w:rPr>
                <w:lang w:val="de-DE"/>
              </w:rPr>
              <w:tab/>
              <w:t xml:space="preserve"> </w:t>
            </w:r>
            <w:sdt>
              <w:sdtPr>
                <w:rPr>
                  <w:lang w:val="de-DE"/>
                </w:rPr>
                <w:id w:val="-1265606521"/>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Nein</w:t>
            </w:r>
          </w:p>
        </w:tc>
      </w:tr>
    </w:tbl>
    <w:p w14:paraId="095C0F02" w14:textId="77777777" w:rsidR="00F376B4" w:rsidRDefault="00F376B4" w:rsidP="00D22F72">
      <w:pPr>
        <w:rPr>
          <w:lang w:val="de-DE"/>
        </w:rPr>
      </w:pP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Termine"/>
      </w:tblPr>
      <w:tblGrid>
        <w:gridCol w:w="9060"/>
      </w:tblGrid>
      <w:tr w:rsidR="002C3001" w:rsidRPr="00E703A0" w14:paraId="55E8CA5F" w14:textId="77777777" w:rsidTr="008E6FB8">
        <w:trPr>
          <w:tblHeader/>
        </w:trPr>
        <w:tc>
          <w:tcPr>
            <w:tcW w:w="9210" w:type="dxa"/>
            <w:shd w:val="clear" w:color="auto" w:fill="F2F2F2" w:themeFill="background1" w:themeFillShade="F2"/>
          </w:tcPr>
          <w:p w14:paraId="55771EE3" w14:textId="64903AF7" w:rsidR="002C3001" w:rsidRPr="00E703A0" w:rsidRDefault="002C3001" w:rsidP="008E6FB8">
            <w:pPr>
              <w:pStyle w:val="berschrift6"/>
              <w:outlineLvl w:val="5"/>
            </w:pPr>
            <w:r>
              <w:t>Themengebundene Online-Workshops</w:t>
            </w:r>
          </w:p>
        </w:tc>
      </w:tr>
      <w:tr w:rsidR="002C3001" w:rsidRPr="00E703A0" w14:paraId="5C85618C" w14:textId="77777777" w:rsidTr="008E6FB8">
        <w:tc>
          <w:tcPr>
            <w:tcW w:w="9210" w:type="dxa"/>
          </w:tcPr>
          <w:p w14:paraId="2D088878" w14:textId="55BAB889" w:rsidR="00F376B4" w:rsidRDefault="00F376B4" w:rsidP="00F376B4">
            <w:pPr>
              <w:tabs>
                <w:tab w:val="left" w:pos="5270"/>
              </w:tabs>
              <w:rPr>
                <w:lang w:val="de-DE"/>
              </w:rPr>
            </w:pPr>
            <w:r w:rsidRPr="002C3001">
              <w:rPr>
                <w:lang w:val="de-DE"/>
              </w:rPr>
              <w:t>Mit den konkreten Online-Themenworkshops können Young-Science-Botschafterinnen und -Botschafter Klassen tiefer in ihr Wissenschaftsgebiet einführen.</w:t>
            </w:r>
          </w:p>
          <w:p w14:paraId="77464F2F" w14:textId="1C4CDE7D" w:rsidR="00F376B4" w:rsidRDefault="00F376B4" w:rsidP="00F376B4">
            <w:pPr>
              <w:tabs>
                <w:tab w:val="left" w:pos="5270"/>
              </w:tabs>
              <w:rPr>
                <w:lang w:val="de-DE"/>
              </w:rPr>
            </w:pPr>
            <w:r>
              <w:rPr>
                <w:lang w:val="de-DE"/>
              </w:rPr>
              <w:t>Ich möchte auch einen themengebundenen Online-Workshop anbieten:</w:t>
            </w:r>
          </w:p>
          <w:p w14:paraId="02FDC544" w14:textId="77777777" w:rsidR="002C3001" w:rsidRPr="00E703A0" w:rsidRDefault="002C3001" w:rsidP="008E6FB8">
            <w:pPr>
              <w:tabs>
                <w:tab w:val="left" w:pos="5270"/>
              </w:tabs>
              <w:rPr>
                <w:lang w:val="de-DE"/>
              </w:rPr>
            </w:pPr>
            <w:r w:rsidRPr="00E703A0">
              <w:rPr>
                <w:lang w:val="de-DE"/>
              </w:rPr>
              <w:tab/>
              <w:t xml:space="preserve"> </w:t>
            </w:r>
            <w:sdt>
              <w:sdtPr>
                <w:rPr>
                  <w:lang w:val="de-DE"/>
                </w:rPr>
                <w:id w:val="-995718688"/>
                <w14:checkbox>
                  <w14:checked w14:val="0"/>
                  <w14:checkedState w14:val="2612" w14:font="MS Gothic"/>
                  <w14:uncheckedState w14:val="2610" w14:font="MS Gothic"/>
                </w14:checkbox>
              </w:sdtPr>
              <w:sdtEndPr/>
              <w:sdtContent>
                <w:r>
                  <w:rPr>
                    <w:rFonts w:ascii="MS Gothic" w:eastAsia="MS Gothic" w:hAnsi="MS Gothic" w:hint="eastAsia"/>
                    <w:lang w:val="de-DE"/>
                  </w:rPr>
                  <w:t>☐</w:t>
                </w:r>
              </w:sdtContent>
            </w:sdt>
            <w:r w:rsidRPr="00E703A0">
              <w:rPr>
                <w:lang w:val="de-DE"/>
              </w:rPr>
              <w:t xml:space="preserve"> Ja</w:t>
            </w:r>
            <w:r w:rsidRPr="00E703A0">
              <w:rPr>
                <w:lang w:val="de-DE"/>
              </w:rPr>
              <w:tab/>
              <w:t xml:space="preserve"> </w:t>
            </w:r>
            <w:sdt>
              <w:sdtPr>
                <w:rPr>
                  <w:lang w:val="de-DE"/>
                </w:rPr>
                <w:id w:val="-1358191625"/>
                <w14:checkbox>
                  <w14:checked w14:val="0"/>
                  <w14:checkedState w14:val="2612" w14:font="MS Gothic"/>
                  <w14:uncheckedState w14:val="2610" w14:font="MS Gothic"/>
                </w14:checkbox>
              </w:sdtPr>
              <w:sdtEndPr/>
              <w:sdtContent>
                <w:r w:rsidRPr="00E703A0">
                  <w:rPr>
                    <w:rFonts w:ascii="MS Gothic" w:eastAsia="MS Gothic" w:hAnsi="MS Gothic" w:hint="eastAsia"/>
                    <w:lang w:val="de-DE"/>
                  </w:rPr>
                  <w:t>☐</w:t>
                </w:r>
              </w:sdtContent>
            </w:sdt>
            <w:r w:rsidRPr="00E703A0">
              <w:rPr>
                <w:lang w:val="de-DE"/>
              </w:rPr>
              <w:t xml:space="preserve"> Nein</w:t>
            </w:r>
          </w:p>
        </w:tc>
      </w:tr>
    </w:tbl>
    <w:p w14:paraId="7E725ED8" w14:textId="33E2AEF1" w:rsidR="002C3001" w:rsidRDefault="002C3001" w:rsidP="00D22F72">
      <w:pPr>
        <w:rPr>
          <w:lang w:val="de-DE"/>
        </w:rPr>
      </w:pP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Aktuelle Projekte"/>
        <w:tblDescription w:val="1. Projekt"/>
      </w:tblPr>
      <w:tblGrid>
        <w:gridCol w:w="9060"/>
      </w:tblGrid>
      <w:tr w:rsidR="00F376B4" w14:paraId="4038091C" w14:textId="77777777" w:rsidTr="008E6FB8">
        <w:trPr>
          <w:tblHeader/>
        </w:trPr>
        <w:tc>
          <w:tcPr>
            <w:tcW w:w="9210" w:type="dxa"/>
            <w:shd w:val="clear" w:color="auto" w:fill="F2F2F2" w:themeFill="background1" w:themeFillShade="F2"/>
          </w:tcPr>
          <w:p w14:paraId="0CF98BD6" w14:textId="551CC5E6" w:rsidR="00F376B4" w:rsidRDefault="00F376B4" w:rsidP="008E6FB8">
            <w:pPr>
              <w:pStyle w:val="berschrift6"/>
              <w:outlineLvl w:val="5"/>
            </w:pPr>
            <w:r>
              <w:t>Themengebundener Online-Workshop</w:t>
            </w:r>
          </w:p>
          <w:p w14:paraId="5C7644BE" w14:textId="1DCCBAEF" w:rsidR="00F376B4" w:rsidRPr="006F6631" w:rsidRDefault="00F376B4" w:rsidP="008E6FB8">
            <w:pPr>
              <w:rPr>
                <w:b/>
              </w:rPr>
            </w:pPr>
            <w:r w:rsidRPr="006F6631">
              <w:t xml:space="preserve">Bitte nennen Sie 1-3 </w:t>
            </w:r>
            <w:r>
              <w:t xml:space="preserve">Workshop-Themen, welche Sie im Rahmen eines Online-Workshops für Schulklassen anbieten möchten. </w:t>
            </w:r>
          </w:p>
        </w:tc>
      </w:tr>
      <w:tr w:rsidR="00F376B4" w14:paraId="7B06821C" w14:textId="77777777" w:rsidTr="008E6FB8">
        <w:tc>
          <w:tcPr>
            <w:tcW w:w="9210" w:type="dxa"/>
          </w:tcPr>
          <w:p w14:paraId="40C25A14" w14:textId="551CC5E6" w:rsidR="00F376B4" w:rsidRDefault="00F376B4" w:rsidP="008E6FB8">
            <w:pPr>
              <w:rPr>
                <w:lang w:val="de-DE"/>
              </w:rPr>
            </w:pPr>
            <w:r>
              <w:rPr>
                <w:lang w:val="de-DE"/>
              </w:rPr>
              <w:t xml:space="preserve">Titel des Workshops 1: </w:t>
            </w:r>
            <w:sdt>
              <w:sdtPr>
                <w:rPr>
                  <w:lang w:val="de-DE"/>
                </w:rPr>
                <w:alias w:val="Projekt"/>
                <w:tag w:val="Projekt"/>
                <w:id w:val="1300417230"/>
                <w:placeholder>
                  <w:docPart w:val="DB59771787C04BE29550603167D9081E"/>
                </w:placeholder>
                <w:showingPlcHdr/>
              </w:sdtPr>
              <w:sdtEndPr/>
              <w:sdtContent>
                <w:r w:rsidRPr="007F3C61">
                  <w:rPr>
                    <w:rStyle w:val="Platzhaltertext"/>
                  </w:rPr>
                  <w:t>Klicken Sie hier, um Text einzugeben.</w:t>
                </w:r>
              </w:sdtContent>
            </w:sdt>
          </w:p>
        </w:tc>
      </w:tr>
      <w:tr w:rsidR="00F376B4" w14:paraId="61CE1157" w14:textId="77777777" w:rsidTr="008E6FB8">
        <w:tc>
          <w:tcPr>
            <w:tcW w:w="9210" w:type="dxa"/>
          </w:tcPr>
          <w:p w14:paraId="43BA6C00" w14:textId="58368B1B" w:rsidR="00F376B4" w:rsidRDefault="00F376B4" w:rsidP="008E6FB8">
            <w:pPr>
              <w:rPr>
                <w:lang w:val="de-DE"/>
              </w:rPr>
            </w:pPr>
            <w:r>
              <w:rPr>
                <w:lang w:val="de-DE"/>
              </w:rPr>
              <w:t xml:space="preserve">Beschreibung: </w:t>
            </w:r>
            <w:sdt>
              <w:sdtPr>
                <w:rPr>
                  <w:lang w:val="de-DE"/>
                </w:rPr>
                <w:alias w:val="Projektlink"/>
                <w:tag w:val="Projektlink"/>
                <w:id w:val="-1686201138"/>
                <w:placeholder>
                  <w:docPart w:val="0802ACE76A164759BC0830584E9CAC87"/>
                </w:placeholder>
                <w:showingPlcHdr/>
              </w:sdtPr>
              <w:sdtEndPr/>
              <w:sdtContent>
                <w:r w:rsidRPr="007F3C61">
                  <w:rPr>
                    <w:rStyle w:val="Platzhaltertext"/>
                  </w:rPr>
                  <w:t>Klicken Sie hier, um Text einzugeben.</w:t>
                </w:r>
              </w:sdtContent>
            </w:sdt>
          </w:p>
        </w:tc>
      </w:tr>
      <w:tr w:rsidR="00F376B4" w14:paraId="6CAB9C3D" w14:textId="77777777" w:rsidTr="008E6FB8">
        <w:tc>
          <w:tcPr>
            <w:tcW w:w="9210" w:type="dxa"/>
          </w:tcPr>
          <w:p w14:paraId="397C328A" w14:textId="308DE0E6" w:rsidR="00F376B4" w:rsidRDefault="00F376B4" w:rsidP="008E6FB8">
            <w:pPr>
              <w:rPr>
                <w:lang w:val="de-DE"/>
              </w:rPr>
            </w:pPr>
            <w:r>
              <w:rPr>
                <w:lang w:val="de-DE"/>
              </w:rPr>
              <w:t xml:space="preserve">Schulstufe(n): </w:t>
            </w:r>
            <w:sdt>
              <w:sdtPr>
                <w:rPr>
                  <w:lang w:val="de-DE"/>
                </w:rPr>
                <w:alias w:val="Kurzbeschreibung"/>
                <w:tag w:val="Kurzbeschreibung"/>
                <w:id w:val="-456250149"/>
                <w:placeholder>
                  <w:docPart w:val="3746356E81C840BEA9CC17A51094AFA5"/>
                </w:placeholder>
                <w:showingPlcHdr/>
              </w:sdtPr>
              <w:sdtEndPr/>
              <w:sdtContent>
                <w:r w:rsidRPr="007F3C61">
                  <w:rPr>
                    <w:rStyle w:val="Platzhaltertext"/>
                  </w:rPr>
                  <w:t>Klicken Sie hier, um Text einzugeben.</w:t>
                </w:r>
              </w:sdtContent>
            </w:sdt>
          </w:p>
        </w:tc>
      </w:tr>
      <w:tr w:rsidR="00F376B4" w14:paraId="2C7C5A3C" w14:textId="77777777" w:rsidTr="008E6FB8">
        <w:tc>
          <w:tcPr>
            <w:tcW w:w="9210" w:type="dxa"/>
          </w:tcPr>
          <w:p w14:paraId="3101C8AD" w14:textId="2B7328B9" w:rsidR="00F376B4" w:rsidRDefault="00F376B4" w:rsidP="008E6FB8">
            <w:pPr>
              <w:rPr>
                <w:lang w:val="de-DE"/>
              </w:rPr>
            </w:pPr>
            <w:r>
              <w:rPr>
                <w:lang w:val="de-DE"/>
              </w:rPr>
              <w:t xml:space="preserve">Dauer in Unterrichtseinheiten: </w:t>
            </w:r>
          </w:p>
        </w:tc>
      </w:tr>
    </w:tbl>
    <w:p w14:paraId="01EFA9DA" w14:textId="731D518A" w:rsidR="002C3001" w:rsidRDefault="002C3001" w:rsidP="00D22F72">
      <w:pPr>
        <w:rPr>
          <w:lang w:val="de-DE"/>
        </w:rPr>
      </w:pP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Aktuelle Projekte"/>
        <w:tblDescription w:val="1. Projekt"/>
      </w:tblPr>
      <w:tblGrid>
        <w:gridCol w:w="9060"/>
      </w:tblGrid>
      <w:tr w:rsidR="00F376B4" w14:paraId="219C5D0F" w14:textId="77777777" w:rsidTr="00F376B4">
        <w:tc>
          <w:tcPr>
            <w:tcW w:w="9060" w:type="dxa"/>
          </w:tcPr>
          <w:p w14:paraId="335366D2" w14:textId="6FC3BBC0" w:rsidR="00F376B4" w:rsidRDefault="00F376B4" w:rsidP="008E6FB8">
            <w:pPr>
              <w:rPr>
                <w:lang w:val="de-DE"/>
              </w:rPr>
            </w:pPr>
            <w:r>
              <w:rPr>
                <w:lang w:val="de-DE"/>
              </w:rPr>
              <w:t xml:space="preserve">Titel des Workshops 2: </w:t>
            </w:r>
            <w:sdt>
              <w:sdtPr>
                <w:rPr>
                  <w:lang w:val="de-DE"/>
                </w:rPr>
                <w:alias w:val="Projekt"/>
                <w:tag w:val="Projekt"/>
                <w:id w:val="1049723071"/>
                <w:placeholder>
                  <w:docPart w:val="90EA7F01344D4B8BB7D99A0ABFF8BC51"/>
                </w:placeholder>
                <w:showingPlcHdr/>
              </w:sdtPr>
              <w:sdtEndPr/>
              <w:sdtContent>
                <w:r w:rsidRPr="007F3C61">
                  <w:rPr>
                    <w:rStyle w:val="Platzhaltertext"/>
                  </w:rPr>
                  <w:t>Klicken Sie hier, um Text einzugeben.</w:t>
                </w:r>
              </w:sdtContent>
            </w:sdt>
          </w:p>
        </w:tc>
      </w:tr>
      <w:tr w:rsidR="00F376B4" w14:paraId="60EC6E44" w14:textId="77777777" w:rsidTr="00F376B4">
        <w:tc>
          <w:tcPr>
            <w:tcW w:w="9060" w:type="dxa"/>
          </w:tcPr>
          <w:p w14:paraId="06AAC8F7" w14:textId="77777777" w:rsidR="00F376B4" w:rsidRDefault="00F376B4" w:rsidP="008E6FB8">
            <w:pPr>
              <w:rPr>
                <w:lang w:val="de-DE"/>
              </w:rPr>
            </w:pPr>
            <w:r>
              <w:rPr>
                <w:lang w:val="de-DE"/>
              </w:rPr>
              <w:t xml:space="preserve">Beschreibung: </w:t>
            </w:r>
            <w:sdt>
              <w:sdtPr>
                <w:rPr>
                  <w:lang w:val="de-DE"/>
                </w:rPr>
                <w:alias w:val="Projektlink"/>
                <w:tag w:val="Projektlink"/>
                <w:id w:val="2031288211"/>
                <w:placeholder>
                  <w:docPart w:val="B1DC66E911E6435FB55C2AA7CA6842C4"/>
                </w:placeholder>
                <w:showingPlcHdr/>
              </w:sdtPr>
              <w:sdtEndPr/>
              <w:sdtContent>
                <w:r w:rsidRPr="007F3C61">
                  <w:rPr>
                    <w:rStyle w:val="Platzhaltertext"/>
                  </w:rPr>
                  <w:t>Klicken Sie hier, um Text einzugeben.</w:t>
                </w:r>
              </w:sdtContent>
            </w:sdt>
          </w:p>
        </w:tc>
      </w:tr>
      <w:tr w:rsidR="00F376B4" w14:paraId="18899283" w14:textId="77777777" w:rsidTr="00F376B4">
        <w:tc>
          <w:tcPr>
            <w:tcW w:w="9060" w:type="dxa"/>
          </w:tcPr>
          <w:p w14:paraId="694F0BEE" w14:textId="77777777" w:rsidR="00F376B4" w:rsidRDefault="00F376B4" w:rsidP="008E6FB8">
            <w:pPr>
              <w:rPr>
                <w:lang w:val="de-DE"/>
              </w:rPr>
            </w:pPr>
            <w:r>
              <w:rPr>
                <w:lang w:val="de-DE"/>
              </w:rPr>
              <w:lastRenderedPageBreak/>
              <w:t xml:space="preserve">Schulstufe(n): </w:t>
            </w:r>
            <w:sdt>
              <w:sdtPr>
                <w:rPr>
                  <w:lang w:val="de-DE"/>
                </w:rPr>
                <w:alias w:val="Kurzbeschreibung"/>
                <w:tag w:val="Kurzbeschreibung"/>
                <w:id w:val="667062838"/>
                <w:placeholder>
                  <w:docPart w:val="6F6F8A64EA254612AE698C3009354EBD"/>
                </w:placeholder>
                <w:showingPlcHdr/>
              </w:sdtPr>
              <w:sdtEndPr/>
              <w:sdtContent>
                <w:r w:rsidRPr="007F3C61">
                  <w:rPr>
                    <w:rStyle w:val="Platzhaltertext"/>
                  </w:rPr>
                  <w:t>Klicken Sie hier, um Text einzugeben.</w:t>
                </w:r>
              </w:sdtContent>
            </w:sdt>
          </w:p>
        </w:tc>
      </w:tr>
      <w:tr w:rsidR="00F376B4" w14:paraId="09057524" w14:textId="77777777" w:rsidTr="00F376B4">
        <w:tc>
          <w:tcPr>
            <w:tcW w:w="9060" w:type="dxa"/>
          </w:tcPr>
          <w:p w14:paraId="70C67864" w14:textId="77777777" w:rsidR="00F376B4" w:rsidRDefault="00F376B4" w:rsidP="008E6FB8">
            <w:pPr>
              <w:rPr>
                <w:lang w:val="de-DE"/>
              </w:rPr>
            </w:pPr>
            <w:r>
              <w:rPr>
                <w:lang w:val="de-DE"/>
              </w:rPr>
              <w:t xml:space="preserve">Dauer in Unterrichtseinheiten: </w:t>
            </w:r>
          </w:p>
        </w:tc>
      </w:tr>
    </w:tbl>
    <w:p w14:paraId="46CE0070" w14:textId="67F39257" w:rsidR="00F376B4" w:rsidRDefault="00F376B4" w:rsidP="00D22F72">
      <w:pPr>
        <w:rPr>
          <w:lang w:val="de-DE"/>
        </w:rPr>
      </w:pP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Aktuelle Projekte"/>
        <w:tblDescription w:val="1. Projekt"/>
      </w:tblPr>
      <w:tblGrid>
        <w:gridCol w:w="9060"/>
      </w:tblGrid>
      <w:tr w:rsidR="00F376B4" w14:paraId="3B175411" w14:textId="77777777" w:rsidTr="008E6FB8">
        <w:tc>
          <w:tcPr>
            <w:tcW w:w="9060" w:type="dxa"/>
          </w:tcPr>
          <w:p w14:paraId="74F37689" w14:textId="0C9FA523" w:rsidR="00F376B4" w:rsidRDefault="00F376B4" w:rsidP="008E6FB8">
            <w:pPr>
              <w:rPr>
                <w:lang w:val="de-DE"/>
              </w:rPr>
            </w:pPr>
            <w:r>
              <w:rPr>
                <w:lang w:val="de-DE"/>
              </w:rPr>
              <w:t xml:space="preserve">Titel des Workshops 3: </w:t>
            </w:r>
            <w:sdt>
              <w:sdtPr>
                <w:rPr>
                  <w:lang w:val="de-DE"/>
                </w:rPr>
                <w:alias w:val="Projekt"/>
                <w:tag w:val="Projekt"/>
                <w:id w:val="788777620"/>
                <w:placeholder>
                  <w:docPart w:val="62230D1A348C4921B53008FD811CDDFF"/>
                </w:placeholder>
                <w:showingPlcHdr/>
              </w:sdtPr>
              <w:sdtEndPr/>
              <w:sdtContent>
                <w:r w:rsidRPr="007F3C61">
                  <w:rPr>
                    <w:rStyle w:val="Platzhaltertext"/>
                  </w:rPr>
                  <w:t>Klicken Sie hier, um Text einzugeben.</w:t>
                </w:r>
              </w:sdtContent>
            </w:sdt>
          </w:p>
        </w:tc>
      </w:tr>
      <w:tr w:rsidR="00F376B4" w14:paraId="7F869681" w14:textId="77777777" w:rsidTr="008E6FB8">
        <w:tc>
          <w:tcPr>
            <w:tcW w:w="9060" w:type="dxa"/>
          </w:tcPr>
          <w:p w14:paraId="0900D20B" w14:textId="77777777" w:rsidR="00F376B4" w:rsidRDefault="00F376B4" w:rsidP="008E6FB8">
            <w:pPr>
              <w:rPr>
                <w:lang w:val="de-DE"/>
              </w:rPr>
            </w:pPr>
            <w:r>
              <w:rPr>
                <w:lang w:val="de-DE"/>
              </w:rPr>
              <w:t xml:space="preserve">Beschreibung: </w:t>
            </w:r>
            <w:sdt>
              <w:sdtPr>
                <w:rPr>
                  <w:lang w:val="de-DE"/>
                </w:rPr>
                <w:alias w:val="Projektlink"/>
                <w:tag w:val="Projektlink"/>
                <w:id w:val="-218819400"/>
                <w:placeholder>
                  <w:docPart w:val="E57102C212F048A68CD7E55541CC428C"/>
                </w:placeholder>
                <w:showingPlcHdr/>
              </w:sdtPr>
              <w:sdtEndPr/>
              <w:sdtContent>
                <w:r w:rsidRPr="007F3C61">
                  <w:rPr>
                    <w:rStyle w:val="Platzhaltertext"/>
                  </w:rPr>
                  <w:t>Klicken Sie hier, um Text einzugeben.</w:t>
                </w:r>
              </w:sdtContent>
            </w:sdt>
          </w:p>
        </w:tc>
      </w:tr>
      <w:tr w:rsidR="00F376B4" w14:paraId="2BECACDF" w14:textId="77777777" w:rsidTr="008E6FB8">
        <w:tc>
          <w:tcPr>
            <w:tcW w:w="9060" w:type="dxa"/>
          </w:tcPr>
          <w:p w14:paraId="6948E100" w14:textId="77777777" w:rsidR="00F376B4" w:rsidRDefault="00F376B4" w:rsidP="008E6FB8">
            <w:pPr>
              <w:rPr>
                <w:lang w:val="de-DE"/>
              </w:rPr>
            </w:pPr>
            <w:r>
              <w:rPr>
                <w:lang w:val="de-DE"/>
              </w:rPr>
              <w:t xml:space="preserve">Schulstufe(n): </w:t>
            </w:r>
            <w:sdt>
              <w:sdtPr>
                <w:rPr>
                  <w:lang w:val="de-DE"/>
                </w:rPr>
                <w:alias w:val="Kurzbeschreibung"/>
                <w:tag w:val="Kurzbeschreibung"/>
                <w:id w:val="725421058"/>
                <w:placeholder>
                  <w:docPart w:val="708DCE6772ED4927BF32E6FD3610343F"/>
                </w:placeholder>
                <w:showingPlcHdr/>
              </w:sdtPr>
              <w:sdtEndPr/>
              <w:sdtContent>
                <w:r w:rsidRPr="007F3C61">
                  <w:rPr>
                    <w:rStyle w:val="Platzhaltertext"/>
                  </w:rPr>
                  <w:t>Klicken Sie hier, um Text einzugeben.</w:t>
                </w:r>
              </w:sdtContent>
            </w:sdt>
          </w:p>
        </w:tc>
      </w:tr>
      <w:tr w:rsidR="00F376B4" w14:paraId="603A5289" w14:textId="77777777" w:rsidTr="008E6FB8">
        <w:tc>
          <w:tcPr>
            <w:tcW w:w="9060" w:type="dxa"/>
          </w:tcPr>
          <w:p w14:paraId="31B0A1C2" w14:textId="77777777" w:rsidR="00F376B4" w:rsidRDefault="00F376B4" w:rsidP="008E6FB8">
            <w:pPr>
              <w:rPr>
                <w:lang w:val="de-DE"/>
              </w:rPr>
            </w:pPr>
            <w:r>
              <w:rPr>
                <w:lang w:val="de-DE"/>
              </w:rPr>
              <w:t xml:space="preserve">Dauer in Unterrichtseinheiten: </w:t>
            </w:r>
          </w:p>
        </w:tc>
      </w:tr>
    </w:tbl>
    <w:p w14:paraId="17043569" w14:textId="77777777" w:rsidR="00F376B4" w:rsidRPr="00E703A0" w:rsidRDefault="00F376B4" w:rsidP="00D22F72">
      <w:pPr>
        <w:rPr>
          <w:lang w:val="de-DE"/>
        </w:rPr>
      </w:pP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Kontakt und weitere Informationen"/>
      </w:tblPr>
      <w:tblGrid>
        <w:gridCol w:w="9060"/>
      </w:tblGrid>
      <w:tr w:rsidR="0055101F" w:rsidRPr="00E703A0" w14:paraId="75EC764A" w14:textId="77777777" w:rsidTr="00F05AB4">
        <w:trPr>
          <w:tblHeader/>
        </w:trPr>
        <w:tc>
          <w:tcPr>
            <w:tcW w:w="9210" w:type="dxa"/>
            <w:shd w:val="clear" w:color="auto" w:fill="F2F2F2" w:themeFill="background1" w:themeFillShade="F2"/>
          </w:tcPr>
          <w:p w14:paraId="2F79FD05" w14:textId="77777777" w:rsidR="0055101F" w:rsidRPr="00E703A0" w:rsidRDefault="0055101F" w:rsidP="0055101F">
            <w:pPr>
              <w:pStyle w:val="berschrift6"/>
              <w:outlineLvl w:val="5"/>
            </w:pPr>
            <w:r w:rsidRPr="00E703A0">
              <w:t>Kontakt und weitere Informationen</w:t>
            </w:r>
          </w:p>
        </w:tc>
      </w:tr>
      <w:tr w:rsidR="0055101F" w:rsidRPr="00E703A0" w14:paraId="5A2A374B" w14:textId="77777777" w:rsidTr="00F05AB4">
        <w:tc>
          <w:tcPr>
            <w:tcW w:w="9210" w:type="dxa"/>
          </w:tcPr>
          <w:p w14:paraId="38F2EAE5" w14:textId="58F7EDE4" w:rsidR="0055101F" w:rsidRPr="00E703A0" w:rsidRDefault="00BC59BD" w:rsidP="0055101F">
            <w:pPr>
              <w:rPr>
                <w:lang w:val="de-DE"/>
              </w:rPr>
            </w:pPr>
            <w:r>
              <w:rPr>
                <w:lang w:val="de-DE"/>
              </w:rPr>
              <w:t>OeAD-GmbH</w:t>
            </w:r>
            <w:r w:rsidR="0055101F">
              <w:rPr>
                <w:lang w:val="de-DE"/>
              </w:rPr>
              <w:t xml:space="preserve"> | </w:t>
            </w:r>
            <w:r w:rsidR="0055101F" w:rsidRPr="00E703A0">
              <w:rPr>
                <w:lang w:val="de-DE"/>
              </w:rPr>
              <w:t>Young Science –</w:t>
            </w:r>
            <w:r w:rsidR="0055101F">
              <w:rPr>
                <w:lang w:val="de-DE"/>
              </w:rPr>
              <w:t xml:space="preserve"> Zentrum für die Zusammenarbeit</w:t>
            </w:r>
            <w:r w:rsidR="0055101F" w:rsidRPr="00E703A0">
              <w:rPr>
                <w:lang w:val="de-DE"/>
              </w:rPr>
              <w:t xml:space="preserve"> von Wissenschaft und Schule</w:t>
            </w:r>
            <w:r w:rsidR="0055101F" w:rsidRPr="00E703A0">
              <w:rPr>
                <w:lang w:val="de-DE"/>
              </w:rPr>
              <w:br/>
            </w:r>
            <w:r w:rsidR="0055101F">
              <w:rPr>
                <w:lang w:val="de-DE"/>
              </w:rPr>
              <w:t>Universitätsstraße 5</w:t>
            </w:r>
            <w:r>
              <w:rPr>
                <w:lang w:val="de-DE"/>
              </w:rPr>
              <w:t>,</w:t>
            </w:r>
            <w:r w:rsidR="0055101F" w:rsidRPr="00E703A0">
              <w:rPr>
                <w:lang w:val="de-DE"/>
              </w:rPr>
              <w:t xml:space="preserve"> </w:t>
            </w:r>
            <w:r w:rsidRPr="00E703A0">
              <w:rPr>
                <w:lang w:val="de-DE"/>
              </w:rPr>
              <w:t>1010 Wien</w:t>
            </w:r>
            <w:r>
              <w:rPr>
                <w:lang w:val="de-DE"/>
              </w:rPr>
              <w:br/>
            </w:r>
            <w:r w:rsidR="0055101F" w:rsidRPr="00E703A0">
              <w:rPr>
                <w:lang w:val="de-DE"/>
              </w:rPr>
              <w:t>T +43 1 53408-43</w:t>
            </w:r>
            <w:r w:rsidR="00DF77FA">
              <w:rPr>
                <w:lang w:val="de-DE"/>
              </w:rPr>
              <w:t>4</w:t>
            </w:r>
            <w:r w:rsidR="0055101F" w:rsidRPr="00E703A0">
              <w:rPr>
                <w:lang w:val="de-DE"/>
              </w:rPr>
              <w:t xml:space="preserve"> </w:t>
            </w:r>
            <w:r w:rsidR="0055101F" w:rsidRPr="00E703A0">
              <w:rPr>
                <w:lang w:val="de-DE"/>
              </w:rPr>
              <w:br/>
            </w:r>
            <w:hyperlink r:id="rId8" w:history="1">
              <w:r w:rsidR="0055101F" w:rsidRPr="0055101F">
                <w:rPr>
                  <w:rStyle w:val="Hyperlink"/>
                  <w:color w:val="005E75" w:themeColor="accent2"/>
                  <w:lang w:val="de-DE"/>
                </w:rPr>
                <w:t>youngscience@oead.at</w:t>
              </w:r>
            </w:hyperlink>
            <w:r w:rsidR="0055101F" w:rsidRPr="0055101F">
              <w:rPr>
                <w:color w:val="005E75" w:themeColor="accent2"/>
                <w:lang w:val="de-DE"/>
              </w:rPr>
              <w:t xml:space="preserve"> </w:t>
            </w:r>
            <w:r w:rsidR="0055101F" w:rsidRPr="0055101F">
              <w:rPr>
                <w:color w:val="auto"/>
                <w:lang w:val="de-DE"/>
              </w:rPr>
              <w:t>|</w:t>
            </w:r>
            <w:r w:rsidR="0055101F" w:rsidRPr="0055101F">
              <w:rPr>
                <w:color w:val="005E75" w:themeColor="accent2"/>
                <w:lang w:val="de-DE"/>
              </w:rPr>
              <w:t xml:space="preserve"> </w:t>
            </w:r>
            <w:hyperlink r:id="rId9" w:history="1">
              <w:r w:rsidR="0055101F" w:rsidRPr="0055101F">
                <w:rPr>
                  <w:rStyle w:val="Hyperlink"/>
                  <w:color w:val="005E75" w:themeColor="accent2"/>
                  <w:lang w:val="de-DE"/>
                </w:rPr>
                <w:t>www.oead.at</w:t>
              </w:r>
            </w:hyperlink>
            <w:r w:rsidR="0055101F" w:rsidRPr="0055101F">
              <w:rPr>
                <w:color w:val="005E75" w:themeColor="accent2"/>
                <w:lang w:val="de-DE"/>
              </w:rPr>
              <w:t xml:space="preserve"> </w:t>
            </w:r>
            <w:r w:rsidR="0055101F" w:rsidRPr="0055101F">
              <w:rPr>
                <w:color w:val="auto"/>
                <w:lang w:val="de-DE"/>
              </w:rPr>
              <w:t>|</w:t>
            </w:r>
            <w:r w:rsidR="0055101F" w:rsidRPr="0055101F">
              <w:rPr>
                <w:color w:val="005E75" w:themeColor="accent2"/>
                <w:lang w:val="de-DE"/>
              </w:rPr>
              <w:t xml:space="preserve"> </w:t>
            </w:r>
            <w:hyperlink r:id="rId10" w:history="1">
              <w:r w:rsidR="0055101F" w:rsidRPr="0055101F">
                <w:rPr>
                  <w:rStyle w:val="Hyperlink"/>
                  <w:color w:val="005E75" w:themeColor="accent2"/>
                  <w:lang w:val="de-DE"/>
                </w:rPr>
                <w:t>www.youngscience.at</w:t>
              </w:r>
            </w:hyperlink>
            <w:r w:rsidR="0055101F" w:rsidRPr="0055101F">
              <w:rPr>
                <w:color w:val="005E75" w:themeColor="accent2"/>
                <w:lang w:val="de-DE"/>
              </w:rPr>
              <w:t xml:space="preserve"> </w:t>
            </w:r>
          </w:p>
        </w:tc>
      </w:tr>
    </w:tbl>
    <w:p w14:paraId="20982BDD" w14:textId="6BF96633" w:rsidR="00E64D9E" w:rsidRDefault="00E64D9E" w:rsidP="00D22F72">
      <w:pPr>
        <w:rPr>
          <w:lang w:val="de-DE"/>
        </w:rPr>
      </w:pPr>
      <w:r>
        <w:rPr>
          <w:lang w:val="de-DE"/>
        </w:rPr>
        <w:br w:type="page"/>
      </w:r>
    </w:p>
    <w:p w14:paraId="59D29ECC" w14:textId="77777777" w:rsidR="0055101F" w:rsidRPr="00E703A0" w:rsidRDefault="0055101F" w:rsidP="00D22F72">
      <w:pPr>
        <w:rPr>
          <w:lang w:val="de-DE"/>
        </w:rPr>
      </w:pP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Werknutzungsrecht – Foto der Botschafterin/des Botschafters"/>
      </w:tblPr>
      <w:tblGrid>
        <w:gridCol w:w="9060"/>
      </w:tblGrid>
      <w:tr w:rsidR="0055101F" w14:paraId="4D9D4889" w14:textId="77777777" w:rsidTr="00F05AB4">
        <w:trPr>
          <w:tblHeader/>
        </w:trPr>
        <w:tc>
          <w:tcPr>
            <w:tcW w:w="9210" w:type="dxa"/>
            <w:shd w:val="clear" w:color="auto" w:fill="F2F2F2" w:themeFill="background1" w:themeFillShade="F2"/>
          </w:tcPr>
          <w:p w14:paraId="08D77B2E" w14:textId="77777777" w:rsidR="0055101F" w:rsidRPr="006F6631" w:rsidRDefault="0055101F" w:rsidP="0055101F">
            <w:pPr>
              <w:pStyle w:val="berschrift6"/>
              <w:outlineLvl w:val="5"/>
            </w:pPr>
            <w:r w:rsidRPr="00E703A0">
              <w:t>Werknutzungsrecht – Foto der Botschafterin/des Botschafters</w:t>
            </w:r>
          </w:p>
        </w:tc>
      </w:tr>
      <w:tr w:rsidR="0055101F" w14:paraId="3AAEE187" w14:textId="77777777" w:rsidTr="00F05AB4">
        <w:tc>
          <w:tcPr>
            <w:tcW w:w="9210" w:type="dxa"/>
          </w:tcPr>
          <w:p w14:paraId="25F48BC9" w14:textId="67FCC224" w:rsidR="0055101F" w:rsidRPr="00E703A0" w:rsidRDefault="0055101F" w:rsidP="00D22F72">
            <w:pPr>
              <w:rPr>
                <w:lang w:val="de-DE"/>
              </w:rPr>
            </w:pPr>
            <w:r w:rsidRPr="00E703A0">
              <w:rPr>
                <w:lang w:val="de-DE"/>
              </w:rPr>
              <w:t xml:space="preserve">Ich bestätige mit der Übermittlung eines Fotos, dass ich in Hinblick auf dieses Foto ein uneingeschränktes Nutzungsrecht zur unentgeltlichen Veröffentlichung auf der Website und auf Social Media-Kanälen sowie in den Druckwerken des Zentrums für Young Science bzw. der </w:t>
            </w:r>
            <w:r w:rsidR="00A9714A">
              <w:t xml:space="preserve">OeAD-GmbH </w:t>
            </w:r>
            <w:r w:rsidR="00A9714A" w:rsidRPr="00C947B9">
              <w:t>— Agentur für Bildung und Internationalisierung</w:t>
            </w:r>
            <w:r w:rsidR="00A9714A" w:rsidRPr="00E703A0" w:rsidDel="00A9714A">
              <w:rPr>
                <w:lang w:val="de-DE"/>
              </w:rPr>
              <w:t xml:space="preserve"> </w:t>
            </w:r>
            <w:r w:rsidRPr="00E703A0">
              <w:rPr>
                <w:lang w:val="de-DE"/>
              </w:rPr>
              <w:t xml:space="preserve">mit namentlicher Nennung des Urhebers/der Urheberin besitze (= ausdrückliche Einwilligung des Urhebers/der Urheberin zur Veröffentlichung in genannten Medien ohne zusätzlichen Entgeltanspruch und mit Urhebernennung). Ich räume der OeAD-GmbH ein vollinhaltliches, nicht ausschließliches, aber räumlich und zeitlich unbeschränktes Nutzungsrecht am übermittelten Foto zur Veröffentlichung auf </w:t>
            </w:r>
            <w:r w:rsidRPr="00325652">
              <w:rPr>
                <w:lang w:val="de-DE"/>
              </w:rPr>
              <w:t>der Young Science-Website der OeAD-GmbH</w:t>
            </w:r>
            <w:r w:rsidRPr="00A9714A">
              <w:rPr>
                <w:lang w:val="de-DE"/>
              </w:rPr>
              <w:t xml:space="preserve"> ohne gesonderten Entgeltanspruch ein. Ferner werde</w:t>
            </w:r>
            <w:r w:rsidRPr="00E703A0">
              <w:rPr>
                <w:lang w:val="de-DE"/>
              </w:rPr>
              <w:t xml:space="preserve"> ich dem Zentrum für Young Science den/die Urheber/in für die korrekte Urheberbenennung bekannt geben.</w:t>
            </w:r>
          </w:p>
          <w:p w14:paraId="31A35398" w14:textId="77777777" w:rsidR="0055101F" w:rsidRPr="00E703A0" w:rsidRDefault="0055101F" w:rsidP="00D22F72">
            <w:pPr>
              <w:rPr>
                <w:lang w:val="de-DE"/>
              </w:rPr>
            </w:pPr>
            <w:r w:rsidRPr="00E703A0">
              <w:rPr>
                <w:lang w:val="de-DE"/>
              </w:rPr>
              <w:t>Ich bestätige ferner, dass das übermittelte Foto keine geschützten Inhalte wie z.B. Logos, geschützte Markenzeichen oder Abbildungen anderer Personen enthält oder – falls dies doch der Fall ist – ich das Recht zur Nutzung der geschützten Inhalte bzw. die Zustimmung aller abgebildeten Personen besitze.</w:t>
            </w:r>
          </w:p>
          <w:p w14:paraId="61CAC330" w14:textId="77777777" w:rsidR="0055101F" w:rsidRPr="00E703A0" w:rsidRDefault="0055101F" w:rsidP="00D22F72">
            <w:pPr>
              <w:rPr>
                <w:lang w:val="de-DE"/>
              </w:rPr>
            </w:pPr>
            <w:r w:rsidRPr="00E703A0">
              <w:rPr>
                <w:lang w:val="de-DE"/>
              </w:rPr>
              <w:t>Sofern durch den/die Urheber/in des Fotos wegen Verletzung seines/ihres Urheberrechts oder durch Dritte wegen Verletzung ihrer Persönlichkeits-, Urheber- oder sonstigen Ausschließlichkeitsrechte Ansprüche wie Werknutzungsentgelt oder sonstige Schadenersatzansprüche geltend gemacht werden, werde ich die OeAD-GmbH diesbezüglich schad- und klaglos halten, d.h. sämtliche im Zusammenhang mit der Geltendmachung dieser Ansprüche verbundenen Kosten der OeAD-GmbH ersetzen.</w:t>
            </w:r>
          </w:p>
        </w:tc>
      </w:tr>
      <w:tr w:rsidR="0055101F" w14:paraId="6D6B7EB6" w14:textId="77777777" w:rsidTr="00F05AB4">
        <w:tc>
          <w:tcPr>
            <w:tcW w:w="9210" w:type="dxa"/>
          </w:tcPr>
          <w:sdt>
            <w:sdtPr>
              <w:rPr>
                <w:lang w:val="de-DE"/>
              </w:rPr>
              <w:alias w:val="Fotocredits"/>
              <w:tag w:val="Fotocredits"/>
              <w:id w:val="390549668"/>
              <w:showingPlcHdr/>
            </w:sdtPr>
            <w:sdtEndPr/>
            <w:sdtContent>
              <w:p w14:paraId="620ED0C2" w14:textId="77777777" w:rsidR="0055101F" w:rsidRPr="00E703A0" w:rsidRDefault="0055101F" w:rsidP="00D22F72">
                <w:pPr>
                  <w:rPr>
                    <w:lang w:val="de-DE"/>
                  </w:rPr>
                </w:pPr>
                <w:r w:rsidRPr="00E703A0">
                  <w:rPr>
                    <w:rStyle w:val="Platzhaltertext"/>
                  </w:rPr>
                  <w:t>Bitte geben Sie hier die Urheberin/den Urheber des übermittelten Fotos („Fotocredits“) an:</w:t>
                </w:r>
              </w:p>
            </w:sdtContent>
          </w:sdt>
        </w:tc>
      </w:tr>
    </w:tbl>
    <w:p w14:paraId="383D3220" w14:textId="7F59DCFA" w:rsidR="00D22F72" w:rsidRDefault="00D22F72" w:rsidP="0055101F">
      <w:pPr>
        <w:rPr>
          <w:lang w:val="de-DE"/>
        </w:rPr>
      </w:pPr>
    </w:p>
    <w:p w14:paraId="357F52C4" w14:textId="77777777" w:rsidR="00D22F72" w:rsidRDefault="00D22F72" w:rsidP="00D22F72">
      <w:pPr>
        <w:rPr>
          <w:lang w:val="de-DE"/>
        </w:rPr>
      </w:pPr>
      <w:r>
        <w:rPr>
          <w:lang w:val="de-DE"/>
        </w:rPr>
        <w:br w:type="page"/>
      </w: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Datenverarbeitung und Datenschutz"/>
      </w:tblPr>
      <w:tblGrid>
        <w:gridCol w:w="9060"/>
      </w:tblGrid>
      <w:tr w:rsidR="0055101F" w14:paraId="3C988568" w14:textId="77777777" w:rsidTr="0055101F">
        <w:trPr>
          <w:tblHeader/>
        </w:trPr>
        <w:tc>
          <w:tcPr>
            <w:tcW w:w="9060" w:type="dxa"/>
            <w:shd w:val="clear" w:color="auto" w:fill="F2F2F2" w:themeFill="background1" w:themeFillShade="F2"/>
          </w:tcPr>
          <w:p w14:paraId="2F61236B" w14:textId="77777777" w:rsidR="0055101F" w:rsidRPr="006F6631" w:rsidRDefault="0055101F" w:rsidP="0055101F">
            <w:pPr>
              <w:pStyle w:val="berschrift6"/>
              <w:outlineLvl w:val="5"/>
            </w:pPr>
            <w:r w:rsidRPr="009E4557">
              <w:lastRenderedPageBreak/>
              <w:t>Datenverarbeitung und Datenschutz</w:t>
            </w:r>
          </w:p>
        </w:tc>
      </w:tr>
      <w:tr w:rsidR="0055101F" w14:paraId="7BA3BCAC" w14:textId="77777777" w:rsidTr="0055101F">
        <w:tc>
          <w:tcPr>
            <w:tcW w:w="9060" w:type="dxa"/>
          </w:tcPr>
          <w:p w14:paraId="4242AFD6" w14:textId="77777777" w:rsidR="0055101F" w:rsidRPr="009E4557" w:rsidRDefault="0055101F" w:rsidP="00D22F72">
            <w:pPr>
              <w:rPr>
                <w:lang w:val="de-DE"/>
              </w:rPr>
            </w:pPr>
            <w:r w:rsidRPr="009E4557">
              <w:rPr>
                <w:lang w:val="de-DE"/>
              </w:rPr>
              <w:t>Ich willige hiermit ein, dass meine in diesem Formular erhobenen personenbezogenen Daten aufgrund meiner Funktion als Botschafter/in für Young Science sowohl</w:t>
            </w:r>
          </w:p>
          <w:p w14:paraId="13608268" w14:textId="77777777" w:rsidR="0055101F" w:rsidRPr="009E4557" w:rsidRDefault="0055101F" w:rsidP="0055101F">
            <w:pPr>
              <w:pStyle w:val="Aufzhlung3Kasterl"/>
              <w:numPr>
                <w:ilvl w:val="0"/>
                <w:numId w:val="14"/>
              </w:numPr>
              <w:ind w:left="851" w:hanging="360"/>
            </w:pPr>
            <w:r w:rsidRPr="009E4557">
              <w:t>von der OeAD-GmbH als Verantwortliche gemäß Datenschutzgrundverordnung (DSGVO) und auf Basis der gültigen Rechtsvorschriften erfasst, gespeichert und verarbeitet werden als auch</w:t>
            </w:r>
          </w:p>
          <w:p w14:paraId="78778534" w14:textId="77777777" w:rsidR="0055101F" w:rsidRPr="009E4557" w:rsidRDefault="0055101F" w:rsidP="0055101F">
            <w:pPr>
              <w:pStyle w:val="Aufzhlung3Kasterl"/>
              <w:numPr>
                <w:ilvl w:val="0"/>
                <w:numId w:val="14"/>
              </w:numPr>
              <w:ind w:left="851" w:hanging="360"/>
            </w:pPr>
            <w:r w:rsidRPr="009E4557">
              <w:t>meine personenbezogenen Daten (Name, Institution, Funktion in der Institution, Forschungsschwerpunkte, Aktuelle Projekte, Auszug aus dem wissenschaftlichen Werdegang, Foto) auf den Websites, den Informationsangeboten auf Social Media (z.B. Facebook, Twitter, YouTube), in Informationsfoldern und sonstigen Drucksorten des Young-Science-Zentrums und der OeAD-GmbH veröffentlicht werden.</w:t>
            </w:r>
          </w:p>
          <w:p w14:paraId="1C3E094A" w14:textId="4B5BFB30" w:rsidR="0055101F" w:rsidRPr="009E4557" w:rsidRDefault="001604EF" w:rsidP="00F05AB4">
            <w:pPr>
              <w:tabs>
                <w:tab w:val="left" w:pos="851"/>
              </w:tabs>
              <w:spacing w:after="200" w:line="276" w:lineRule="auto"/>
              <w:ind w:left="850" w:hanging="425"/>
              <w:rPr>
                <w:lang w:val="de-DE"/>
              </w:rPr>
            </w:pPr>
            <w:sdt>
              <w:sdtPr>
                <w:rPr>
                  <w:lang w:val="de-DE"/>
                </w:rPr>
                <w:id w:val="1831323521"/>
                <w14:checkbox>
                  <w14:checked w14:val="0"/>
                  <w14:checkedState w14:val="2612" w14:font="MS Gothic"/>
                  <w14:uncheckedState w14:val="2610" w14:font="MS Gothic"/>
                </w14:checkbox>
              </w:sdtPr>
              <w:sdtEndPr/>
              <w:sdtContent>
                <w:r w:rsidR="0055101F">
                  <w:rPr>
                    <w:rFonts w:ascii="MS Gothic" w:eastAsia="MS Gothic" w:hAnsi="MS Gothic" w:hint="eastAsia"/>
                    <w:lang w:val="de-DE"/>
                  </w:rPr>
                  <w:t>☐</w:t>
                </w:r>
              </w:sdtContent>
            </w:sdt>
            <w:r w:rsidR="0055101F">
              <w:rPr>
                <w:lang w:val="de-DE"/>
              </w:rPr>
              <w:tab/>
            </w:r>
            <w:r w:rsidR="0055101F" w:rsidRPr="009E4557">
              <w:rPr>
                <w:lang w:val="de-DE"/>
              </w:rPr>
              <w:t>Darüber hinaus erteile ich die Einwilligung zur Zusendung von Newslettern und zur Kontaktaufnahme seitens des Young-Science-Zentrums</w:t>
            </w:r>
            <w:r w:rsidR="008E6A1E">
              <w:rPr>
                <w:lang w:val="de-DE"/>
              </w:rPr>
              <w:t xml:space="preserve"> und des Zentrums für Citizen Science</w:t>
            </w:r>
            <w:r w:rsidR="0055101F" w:rsidRPr="009E4557">
              <w:rPr>
                <w:lang w:val="de-DE"/>
              </w:rPr>
              <w:t>, z.B. zur Übermittlung von Einladungen zu Veranstaltungen, Vernetzungstreffen und dergleichen.</w:t>
            </w:r>
          </w:p>
          <w:p w14:paraId="12F716DB" w14:textId="0E3915FD" w:rsidR="0055101F" w:rsidRPr="009E4557" w:rsidRDefault="0055101F" w:rsidP="00D22F72">
            <w:pPr>
              <w:rPr>
                <w:lang w:val="de-DE"/>
              </w:rPr>
            </w:pPr>
            <w:r>
              <w:rPr>
                <w:lang w:val="de-DE"/>
              </w:rPr>
              <w:br/>
            </w:r>
            <w:r w:rsidRPr="009E4557">
              <w:rPr>
                <w:lang w:val="de-DE"/>
              </w:rPr>
              <w:t xml:space="preserve">Ich nehme zur Kenntnis, dass ich die Einwilligung in die Verarbeitung meiner personenbezogenen Daten oder auch lediglich meine Einwilligung zur Zusendung von Newslettern und zur Kontaktaufnahme jederzeit widerrufen kann. Dies kann ich mit formloser Nachricht schriftlich an </w:t>
            </w:r>
            <w:r w:rsidRPr="00D22F72">
              <w:rPr>
                <w:lang w:val="de-DE"/>
              </w:rPr>
              <w:t>OeAD-GmbH</w:t>
            </w:r>
            <w:r w:rsidR="00D22F72" w:rsidRPr="00D22F72">
              <w:rPr>
                <w:lang w:val="de-DE"/>
              </w:rPr>
              <w:t xml:space="preserve"> | Young Science – Zentrum für die Zusammenarbeit von Wissenschaft und Schule</w:t>
            </w:r>
            <w:r w:rsidRPr="009E4557">
              <w:rPr>
                <w:lang w:val="de-DE"/>
              </w:rPr>
              <w:t xml:space="preserve">, </w:t>
            </w:r>
            <w:r w:rsidR="00BC59BD">
              <w:rPr>
                <w:lang w:val="de-DE"/>
              </w:rPr>
              <w:t>Universitätsstraße 5</w:t>
            </w:r>
            <w:r w:rsidRPr="009E4557">
              <w:rPr>
                <w:lang w:val="de-DE"/>
              </w:rPr>
              <w:t xml:space="preserve">, 1010 Wien, oder per Mail an </w:t>
            </w:r>
            <w:hyperlink r:id="rId11" w:history="1">
              <w:r w:rsidRPr="0055101F">
                <w:rPr>
                  <w:rStyle w:val="Hyperlink"/>
                  <w:color w:val="005E75" w:themeColor="accent2"/>
                  <w:lang w:val="de-DE"/>
                </w:rPr>
                <w:t>youngscience@oead.at</w:t>
              </w:r>
            </w:hyperlink>
            <w:r>
              <w:rPr>
                <w:lang w:val="de-DE"/>
              </w:rPr>
              <w:t xml:space="preserve"> </w:t>
            </w:r>
            <w:r w:rsidRPr="009E4557">
              <w:rPr>
                <w:lang w:val="de-DE"/>
              </w:rPr>
              <w:t xml:space="preserve">bekannt geben. </w:t>
            </w:r>
          </w:p>
          <w:p w14:paraId="2C34812A" w14:textId="77777777" w:rsidR="0055101F" w:rsidRPr="009E4557" w:rsidRDefault="0055101F" w:rsidP="00D22F72">
            <w:pPr>
              <w:rPr>
                <w:lang w:val="de-DE"/>
              </w:rPr>
            </w:pPr>
            <w:r w:rsidRPr="009E4557">
              <w:rPr>
                <w:lang w:val="de-DE"/>
              </w:rPr>
              <w:t>Ein Widerruf der Einwilligung zur Verarbeitung meiner personenbezogenen Daten hat zur Folge, dass die Registrierung als Young Science-Botschafter/in gelöscht wird und meine Kontaktdaten von den entsprechenden Websites des Young-Science-Zentrums. Der Widerruf berührt nicht bis dahin erfolgte Veröffentlichungen meiner Daten.</w:t>
            </w:r>
          </w:p>
          <w:p w14:paraId="754BE52C" w14:textId="77777777" w:rsidR="0055101F" w:rsidRDefault="0055101F" w:rsidP="00D22F72">
            <w:pPr>
              <w:rPr>
                <w:lang w:val="de-DE"/>
              </w:rPr>
            </w:pPr>
            <w:r w:rsidRPr="009E4557">
              <w:rPr>
                <w:lang w:val="de-DE"/>
              </w:rPr>
              <w:t xml:space="preserve">Details zur Verarbeitung, Speicherung und Verwendung der Daten sowie zu meinen Rechten als Betroffener einer Datenverarbeitung entnehme ich der Datenschutzerklärung der OeAD-GmbH. </w:t>
            </w:r>
          </w:p>
        </w:tc>
      </w:tr>
    </w:tbl>
    <w:p w14:paraId="5389FDB5" w14:textId="77777777" w:rsidR="0055101F" w:rsidRDefault="0055101F" w:rsidP="0055101F">
      <w:pPr>
        <w:tabs>
          <w:tab w:val="right" w:pos="9072"/>
        </w:tabs>
        <w:rPr>
          <w:lang w:val="de-DE"/>
        </w:rPr>
      </w:pPr>
      <w:r>
        <w:rPr>
          <w:noProof/>
          <w:lang w:eastAsia="de-AT"/>
        </w:rPr>
        <mc:AlternateContent>
          <mc:Choice Requires="wps">
            <w:drawing>
              <wp:inline distT="0" distB="0" distL="0" distR="0" wp14:anchorId="2158378C" wp14:editId="5057CA4E">
                <wp:extent cx="2844000" cy="1626781"/>
                <wp:effectExtent l="0" t="0" r="0" b="0"/>
                <wp:docPr id="11" name="Textfeld 11" title="Ort, Datum"/>
                <wp:cNvGraphicFramePr/>
                <a:graphic xmlns:a="http://schemas.openxmlformats.org/drawingml/2006/main">
                  <a:graphicData uri="http://schemas.microsoft.com/office/word/2010/wordprocessingShape">
                    <wps:wsp>
                      <wps:cNvSpPr txBox="1"/>
                      <wps:spPr>
                        <a:xfrm>
                          <a:off x="0" y="0"/>
                          <a:ext cx="2844000" cy="16267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22173" w14:textId="77777777" w:rsidR="0055101F" w:rsidRDefault="0055101F" w:rsidP="0055101F">
                            <w:pPr>
                              <w:pBdr>
                                <w:bottom w:val="single" w:sz="8" w:space="1" w:color="auto"/>
                              </w:pBd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158378C" id="_x0000_t202" coordsize="21600,21600" o:spt="202" path="m,l,21600r21600,l21600,xe">
                <v:stroke joinstyle="miter"/>
                <v:path gradientshapeok="t" o:connecttype="rect"/>
              </v:shapetype>
              <v:shape id="Textfeld 11" o:spid="_x0000_s1026" type="#_x0000_t202" alt="Titel: Ort, Datum" style="width:223.95pt;height:128.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" fillcolor="white [3201]" stroked="f" strokeweight=".5pt">
                <v:textbox>
                  <w:txbxContent>
                    <w:p w14:paraId="61722173" w14:textId="77777777" w:rsidR="0055101F" w:rsidRDefault="0055101F" w:rsidP="0055101F">
                      <w:pPr>
                        <w:pBdr>
                          <w:bottom w:val="single" w:sz="8" w:space="1" w:color="auto"/>
                        </w:pBdr>
                      </w:pPr>
                    </w:p>
                  </w:txbxContent>
                </v:textbox>
                <w10:anchorlock/>
              </v:shape>
            </w:pict>
          </mc:Fallback>
        </mc:AlternateContent>
      </w:r>
      <w:r>
        <w:rPr>
          <w:lang w:val="de-DE"/>
        </w:rPr>
        <w:tab/>
      </w:r>
      <w:r>
        <w:rPr>
          <w:noProof/>
          <w:lang w:eastAsia="de-AT"/>
        </w:rPr>
        <mc:AlternateContent>
          <mc:Choice Requires="wps">
            <w:drawing>
              <wp:inline distT="0" distB="0" distL="0" distR="0" wp14:anchorId="52F8E103" wp14:editId="30DCFF4A">
                <wp:extent cx="2844000" cy="1626781"/>
                <wp:effectExtent l="0" t="0" r="0" b="0"/>
                <wp:docPr id="12" name="Textfeld 12" title="Unterschrift"/>
                <wp:cNvGraphicFramePr/>
                <a:graphic xmlns:a="http://schemas.openxmlformats.org/drawingml/2006/main">
                  <a:graphicData uri="http://schemas.microsoft.com/office/word/2010/wordprocessingShape">
                    <wps:wsp>
                      <wps:cNvSpPr txBox="1"/>
                      <wps:spPr>
                        <a:xfrm>
                          <a:off x="0" y="0"/>
                          <a:ext cx="2844000" cy="16267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509938" w14:textId="77777777" w:rsidR="0055101F" w:rsidRDefault="0055101F" w:rsidP="0055101F">
                            <w:pPr>
                              <w:pBdr>
                                <w:bottom w:val="single" w:sz="8" w:space="1" w:color="auto"/>
                              </w:pBd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w14:anchorId="52F8E103" id="Textfeld 12" o:spid="_x0000_s1027" type="#_x0000_t202" alt="Titel: Unterschrift" style="width:223.95pt;height:128.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" fillcolor="white [3201]" stroked="f" strokeweight=".5pt">
                <v:textbox>
                  <w:txbxContent>
                    <w:p w14:paraId="54509938" w14:textId="77777777" w:rsidR="0055101F" w:rsidRDefault="0055101F" w:rsidP="0055101F">
                      <w:pPr>
                        <w:pBdr>
                          <w:bottom w:val="single" w:sz="8" w:space="1" w:color="auto"/>
                        </w:pBdr>
                      </w:pPr>
                    </w:p>
                  </w:txbxContent>
                </v:textbox>
                <w10:anchorlock/>
              </v:shape>
            </w:pict>
          </mc:Fallback>
        </mc:AlternateContent>
      </w:r>
    </w:p>
    <w:p w14:paraId="0BE93756" w14:textId="37BE2074" w:rsidR="0055101F" w:rsidRPr="0055101F" w:rsidRDefault="0055101F" w:rsidP="0055101F">
      <w:pPr>
        <w:tabs>
          <w:tab w:val="center" w:pos="2268"/>
          <w:tab w:val="center" w:pos="6804"/>
          <w:tab w:val="right" w:pos="9072"/>
        </w:tabs>
        <w:spacing w:before="0"/>
        <w:rPr>
          <w:b/>
          <w:lang w:val="de-DE"/>
        </w:rPr>
      </w:pPr>
      <w:r>
        <w:rPr>
          <w:b/>
          <w:lang w:val="de-DE"/>
        </w:rPr>
        <w:tab/>
      </w:r>
      <w:r w:rsidRPr="009E4557">
        <w:rPr>
          <w:b/>
          <w:lang w:val="de-DE"/>
        </w:rPr>
        <w:t>Ort, Datum</w:t>
      </w:r>
      <w:r w:rsidRPr="009E4557">
        <w:rPr>
          <w:b/>
          <w:lang w:val="de-DE"/>
        </w:rPr>
        <w:tab/>
        <w:t>Unterschrift</w:t>
      </w:r>
    </w:p>
    <w:sectPr w:rsidR="0055101F" w:rsidRPr="0055101F" w:rsidSect="00EE241A">
      <w:footerReference w:type="default" r:id="rId12"/>
      <w:headerReference w:type="first" r:id="rId13"/>
      <w:footerReference w:type="first" r:id="rId14"/>
      <w:pgSz w:w="11906" w:h="16838" w:code="9"/>
      <w:pgMar w:top="1242"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C2DB" w14:textId="77777777" w:rsidR="00F063B6" w:rsidRDefault="00F063B6" w:rsidP="004C58F1">
      <w:r>
        <w:separator/>
      </w:r>
    </w:p>
  </w:endnote>
  <w:endnote w:type="continuationSeparator" w:id="0">
    <w:p w14:paraId="557814B5" w14:textId="77777777" w:rsidR="00F063B6" w:rsidRDefault="00F063B6" w:rsidP="004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de-DE"/>
      </w:rPr>
      <w:id w:val="-600877298"/>
      <w:docPartObj>
        <w:docPartGallery w:val="Page Numbers (Bottom of Page)"/>
        <w:docPartUnique/>
      </w:docPartObj>
    </w:sdtPr>
    <w:sdtEndPr/>
    <w:sdtContent>
      <w:p w14:paraId="6EF98D60" w14:textId="42C2EE51" w:rsidR="00F07438" w:rsidRPr="00F07438" w:rsidRDefault="001604EF">
        <w:pPr>
          <w:pStyle w:val="Fuzeile"/>
          <w:rPr>
            <w:lang w:val="de-DE"/>
          </w:rPr>
        </w:pPr>
        <w:sdt>
          <w:sdtPr>
            <w:rPr>
              <w:color w:val="005E75" w:themeColor="accent2"/>
              <w:lang w:val="de-DE"/>
            </w:rPr>
            <w:alias w:val="Titel"/>
            <w:tag w:val=""/>
            <w:id w:val="-630318934"/>
            <w:dataBinding w:prefixMappings="xmlns:ns0='http://purl.org/dc/elements/1.1/' xmlns:ns1='http://schemas.openxmlformats.org/package/2006/metadata/core-properties' " w:xpath="/ns1:coreProperties[1]/ns0:title[1]" w:storeItemID="{6C3C8BC8-F283-45AE-878A-BAB7291924A1}"/>
            <w:text/>
          </w:sdtPr>
          <w:sdtEndPr/>
          <w:sdtContent>
            <w:r w:rsidR="0055101F">
              <w:rPr>
                <w:color w:val="005E75" w:themeColor="accent2"/>
                <w:lang w:val="de-DE"/>
              </w:rPr>
              <w:t>www.youngscience.at</w:t>
            </w:r>
          </w:sdtContent>
        </w:sdt>
        <w:r w:rsidR="00F07438">
          <w:rPr>
            <w:noProof/>
            <w:color w:val="005E75" w:themeColor="accent2"/>
            <w:lang w:eastAsia="de-AT"/>
          </w:rPr>
          <mc:AlternateContent>
            <mc:Choice Requires="wps">
              <w:drawing>
                <wp:anchor distT="0" distB="0" distL="114300" distR="114300" simplePos="0" relativeHeight="251660288" behindDoc="0" locked="1" layoutInCell="1" allowOverlap="1" wp14:anchorId="361A9E01" wp14:editId="362C5B57">
                  <wp:simplePos x="0" y="0"/>
                  <wp:positionH relativeFrom="column">
                    <wp:posOffset>5614670</wp:posOffset>
                  </wp:positionH>
                  <wp:positionV relativeFrom="paragraph">
                    <wp:posOffset>158115</wp:posOffset>
                  </wp:positionV>
                  <wp:extent cx="3600" cy="565200"/>
                  <wp:effectExtent l="0" t="0" r="34925" b="25400"/>
                  <wp:wrapNone/>
                  <wp:docPr id="4" name="Gerader Verbinde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00" cy="56520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21AD6" id="Gerader Verbinder 4"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1pt,12.45pt" to="442.4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" strokecolor="#00586f [3045]" strokeweight="1pt">
                  <w10:anchorlock/>
                </v:line>
              </w:pict>
            </mc:Fallback>
          </mc:AlternateContent>
        </w:r>
        <w:r w:rsidR="00F07438" w:rsidRPr="00D160F3">
          <w:rPr>
            <w:noProof/>
            <w:color w:val="005E75" w:themeColor="accent2"/>
            <w:lang w:eastAsia="de-AT"/>
          </w:rPr>
          <w:drawing>
            <wp:anchor distT="0" distB="0" distL="114300" distR="114300" simplePos="0" relativeHeight="251659264" behindDoc="1" locked="1" layoutInCell="1" allowOverlap="1" wp14:anchorId="5EB8DD50" wp14:editId="750F358E">
              <wp:simplePos x="0" y="0"/>
              <wp:positionH relativeFrom="column">
                <wp:posOffset>4464050</wp:posOffset>
              </wp:positionH>
              <wp:positionV relativeFrom="paragraph">
                <wp:posOffset>67945</wp:posOffset>
              </wp:positionV>
              <wp:extent cx="860400" cy="212400"/>
              <wp:effectExtent l="0" t="0" r="0" b="0"/>
              <wp:wrapNone/>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1175" b="19225"/>
                      <a:stretch/>
                    </pic:blipFill>
                    <pic:spPr bwMode="auto">
                      <a:xfrm>
                        <a:off x="0" y="0"/>
                        <a:ext cx="860400" cy="2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7438">
          <w:rPr>
            <w:lang w:val="de-DE"/>
          </w:rPr>
          <w:tab/>
        </w:r>
        <w:r w:rsidR="00F07438">
          <w:rPr>
            <w:lang w:val="de-DE"/>
          </w:rPr>
          <w:tab/>
        </w:r>
        <w:r w:rsidR="00F07438" w:rsidRPr="00D160F3">
          <w:rPr>
            <w:color w:val="005E75" w:themeColor="accent2"/>
            <w:lang w:val="de-DE"/>
          </w:rPr>
          <w:t>Seite</w:t>
        </w:r>
        <w:r w:rsidR="00F07438">
          <w:rPr>
            <w:lang w:val="de-DE"/>
          </w:rPr>
          <w:t xml:space="preserve">     </w:t>
        </w:r>
        <w:r w:rsidR="00F07438">
          <w:fldChar w:fldCharType="begin"/>
        </w:r>
        <w:r w:rsidR="00F07438">
          <w:instrText>PAGE   \* MERGEFORMAT</w:instrText>
        </w:r>
        <w:r w:rsidR="00F07438">
          <w:fldChar w:fldCharType="separate"/>
        </w:r>
        <w:r w:rsidR="00325652">
          <w:rPr>
            <w:noProof/>
          </w:rPr>
          <w:t>1</w:t>
        </w:r>
        <w:r w:rsidR="00F07438">
          <w:fldChar w:fldCharType="end"/>
        </w:r>
        <w:r w:rsidR="00F07438">
          <w:rPr>
            <w:lang w:val="de-DE"/>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52E82" w14:textId="77777777" w:rsidR="006F0C98" w:rsidRDefault="006F0C98" w:rsidP="006F0C98">
    <w:pPr>
      <w:pStyle w:val="Fuzeile"/>
      <w:pBdr>
        <w:top w:val="single" w:sz="4" w:space="1" w:color="auto"/>
      </w:pBdr>
    </w:pPr>
    <w:r>
      <w:rPr>
        <w:szCs w:val="20"/>
        <w:lang w:val="de-DE"/>
      </w:rPr>
      <w:tab/>
    </w:r>
    <w:r>
      <w:rPr>
        <w:szCs w:val="20"/>
        <w:lang w:val="de-DE"/>
      </w:rPr>
      <w:tab/>
      <w:t>www.oead.at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CB97" w14:textId="77777777" w:rsidR="00F063B6" w:rsidRDefault="00F063B6" w:rsidP="004C58F1">
      <w:r>
        <w:separator/>
      </w:r>
    </w:p>
  </w:footnote>
  <w:footnote w:type="continuationSeparator" w:id="0">
    <w:p w14:paraId="515EF4FA" w14:textId="77777777" w:rsidR="00F063B6" w:rsidRDefault="00F063B6" w:rsidP="004C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7F16" w14:textId="3DF48F39" w:rsidR="00ED5A71" w:rsidRPr="00C14406" w:rsidRDefault="00C14406" w:rsidP="00C14406">
    <w:pPr>
      <w:pStyle w:val="Kopfzeile"/>
      <w:pBdr>
        <w:bottom w:val="single" w:sz="4" w:space="1" w:color="auto"/>
      </w:pBdr>
      <w:spacing w:after="240"/>
      <w:rPr>
        <w:szCs w:val="20"/>
        <w:lang w:val="de-DE"/>
      </w:rPr>
    </w:pPr>
    <w:r w:rsidRPr="000919A9">
      <w:rPr>
        <w:szCs w:val="20"/>
        <w:lang w:val="de-DE"/>
      </w:rPr>
      <w:t xml:space="preserve">Seite </w:t>
    </w:r>
    <w:r w:rsidRPr="000919A9">
      <w:rPr>
        <w:szCs w:val="20"/>
        <w:lang w:val="de-DE"/>
      </w:rPr>
      <w:fldChar w:fldCharType="begin"/>
    </w:r>
    <w:r w:rsidRPr="000919A9">
      <w:rPr>
        <w:szCs w:val="20"/>
        <w:lang w:val="de-DE"/>
      </w:rPr>
      <w:instrText>PAGE  \* Arabic  \* MERGEFORMAT</w:instrText>
    </w:r>
    <w:r w:rsidRPr="000919A9">
      <w:rPr>
        <w:szCs w:val="20"/>
        <w:lang w:val="de-DE"/>
      </w:rPr>
      <w:fldChar w:fldCharType="separate"/>
    </w:r>
    <w:r w:rsidR="00007167">
      <w:rPr>
        <w:noProof/>
        <w:szCs w:val="20"/>
        <w:lang w:val="de-DE"/>
      </w:rPr>
      <w:t>1</w:t>
    </w:r>
    <w:r w:rsidRPr="000919A9">
      <w:rPr>
        <w:szCs w:val="20"/>
        <w:lang w:val="de-DE"/>
      </w:rPr>
      <w:fldChar w:fldCharType="end"/>
    </w:r>
    <w:r>
      <w:rPr>
        <w:szCs w:val="20"/>
        <w:lang w:val="de-DE"/>
      </w:rPr>
      <w:tab/>
    </w:r>
    <w:r>
      <w:rPr>
        <w:szCs w:val="20"/>
        <w:lang w:val="de-DE"/>
      </w:rPr>
      <w:fldChar w:fldCharType="begin"/>
    </w:r>
    <w:r>
      <w:rPr>
        <w:szCs w:val="20"/>
        <w:lang w:val="de-DE"/>
      </w:rPr>
      <w:instrText xml:space="preserve"> TITLE   \* MERGEFORMAT </w:instrText>
    </w:r>
    <w:r>
      <w:rPr>
        <w:szCs w:val="20"/>
        <w:lang w:val="de-DE"/>
      </w:rPr>
      <w:fldChar w:fldCharType="separate"/>
    </w:r>
    <w:r w:rsidR="004803CB">
      <w:rPr>
        <w:szCs w:val="20"/>
        <w:lang w:val="de-DE"/>
      </w:rPr>
      <w:t>www.youngscience.at</w:t>
    </w:r>
    <w:r>
      <w:rPr>
        <w:szCs w:val="20"/>
        <w:lang w:val="de-DE"/>
      </w:rPr>
      <w:fldChar w:fldCharType="end"/>
    </w:r>
    <w:r>
      <w:rPr>
        <w:szCs w:val="20"/>
        <w:lang w:val="de-DE"/>
      </w:rPr>
      <w:tab/>
    </w:r>
    <w:r>
      <w:rPr>
        <w:noProof/>
        <w:szCs w:val="20"/>
        <w:lang w:eastAsia="de-AT"/>
      </w:rPr>
      <w:drawing>
        <wp:inline distT="0" distB="0" distL="0" distR="0" wp14:anchorId="63866D36" wp14:editId="3718AEB9">
          <wp:extent cx="858129" cy="219600"/>
          <wp:effectExtent l="0" t="0" r="0" b="9525"/>
          <wp:docPr id="2" name="Grafik 2" title="Logo der OeAD-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D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8129" cy="21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D96DDC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0028B2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C14840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304C5C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A6A7D4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03791F"/>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EE2699"/>
    <w:multiLevelType w:val="hybridMultilevel"/>
    <w:tmpl w:val="F59CFD24"/>
    <w:lvl w:ilvl="0" w:tplc="BFB4EC70">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27718E0"/>
    <w:multiLevelType w:val="multilevel"/>
    <w:tmpl w:val="73760202"/>
    <w:lvl w:ilvl="0">
      <w:start w:val="1"/>
      <w:numFmt w:val="bullet"/>
      <w:pStyle w:val="OeADAufzhlungVariante5"/>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u w:val="none"/>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8" w15:restartNumberingAfterBreak="0">
    <w:nsid w:val="140B107C"/>
    <w:multiLevelType w:val="hybridMultilevel"/>
    <w:tmpl w:val="7168459E"/>
    <w:lvl w:ilvl="0" w:tplc="9E5CA99C">
      <w:start w:val="1"/>
      <w:numFmt w:val="bullet"/>
      <w:lvlText w:val="-"/>
      <w:lvlJc w:val="left"/>
      <w:pPr>
        <w:ind w:left="720" w:hanging="360"/>
      </w:pPr>
      <w:rPr>
        <w:rFonts w:ascii="Calibri" w:hAnsi="Calibri" w:hint="default"/>
        <w:b/>
        <w:i w:val="0"/>
        <w:color w:val="005E75" w:themeColor="accent2"/>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A2A7275"/>
    <w:multiLevelType w:val="hybridMultilevel"/>
    <w:tmpl w:val="7122A766"/>
    <w:lvl w:ilvl="0" w:tplc="FDB83774">
      <w:start w:val="1"/>
      <w:numFmt w:val="bullet"/>
      <w:lvlText w:val=""/>
      <w:lvlJc w:val="left"/>
      <w:pPr>
        <w:ind w:left="502" w:hanging="360"/>
      </w:pPr>
      <w:rPr>
        <w:rFonts w:ascii="Wingdings 3" w:hAnsi="Wingdings 3" w:hint="default"/>
        <w:b w:val="0"/>
        <w:color w:val="B92E16"/>
        <w:sz w:val="16"/>
        <w:szCs w:val="16"/>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0" w15:restartNumberingAfterBreak="0">
    <w:nsid w:val="237319CF"/>
    <w:multiLevelType w:val="hybridMultilevel"/>
    <w:tmpl w:val="8A542300"/>
    <w:lvl w:ilvl="0" w:tplc="68502C5E">
      <w:start w:val="1"/>
      <w:numFmt w:val="bullet"/>
      <w:lvlText w:val=""/>
      <w:lvlJc w:val="left"/>
      <w:pPr>
        <w:ind w:left="502" w:hanging="360"/>
      </w:pPr>
      <w:rPr>
        <w:rFonts w:ascii="Wingdings" w:hAnsi="Wingdings" w:hint="default"/>
        <w:b w:val="0"/>
        <w:color w:val="B92E16"/>
        <w:sz w:val="18"/>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1" w15:restartNumberingAfterBreak="0">
    <w:nsid w:val="257B2BB5"/>
    <w:multiLevelType w:val="hybridMultilevel"/>
    <w:tmpl w:val="DFEE5B6E"/>
    <w:lvl w:ilvl="0" w:tplc="AA368B08">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DEB3A02"/>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6910ED"/>
    <w:multiLevelType w:val="multilevel"/>
    <w:tmpl w:val="2916A37C"/>
    <w:lvl w:ilvl="0">
      <w:start w:val="1"/>
      <w:numFmt w:val="bullet"/>
      <w:lvlText w:val="+"/>
      <w:lvlJc w:val="left"/>
      <w:pPr>
        <w:ind w:left="360" w:hanging="360"/>
      </w:pPr>
      <w:rPr>
        <w:rFonts w:ascii="Calibri" w:hAnsi="Calibri" w:hint="default"/>
        <w:b w:val="0"/>
        <w:i w:val="0"/>
        <w:color w:val="005E75" w:themeColor="accent2"/>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EF291C"/>
    <w:multiLevelType w:val="hybridMultilevel"/>
    <w:tmpl w:val="B02C264A"/>
    <w:lvl w:ilvl="0" w:tplc="F412E56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108AE"/>
    <w:multiLevelType w:val="hybridMultilevel"/>
    <w:tmpl w:val="33B06810"/>
    <w:lvl w:ilvl="0" w:tplc="CC0A1E04">
      <w:start w:val="1"/>
      <w:numFmt w:val="bullet"/>
      <w:lvlText w:val=""/>
      <w:lvlJc w:val="left"/>
      <w:pPr>
        <w:ind w:left="502" w:hanging="360"/>
      </w:pPr>
      <w:rPr>
        <w:rFonts w:ascii="Wingdings" w:hAnsi="Wingdings" w:hint="default"/>
        <w:b w:val="0"/>
        <w:color w:val="B92E16"/>
        <w:sz w:val="18"/>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6" w15:restartNumberingAfterBreak="0">
    <w:nsid w:val="36D369B0"/>
    <w:multiLevelType w:val="hybridMultilevel"/>
    <w:tmpl w:val="7DAA48C8"/>
    <w:lvl w:ilvl="0" w:tplc="0DC0FB5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8EE332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CF3A81"/>
    <w:multiLevelType w:val="multilevel"/>
    <w:tmpl w:val="F9F02236"/>
    <w:lvl w:ilvl="0">
      <w:start w:val="1"/>
      <w:numFmt w:val="decimal"/>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3E050501"/>
    <w:multiLevelType w:val="hybridMultilevel"/>
    <w:tmpl w:val="5A10994A"/>
    <w:lvl w:ilvl="0" w:tplc="E766DA5C">
      <w:start w:val="1"/>
      <w:numFmt w:val="decimal"/>
      <w:lvlText w:val="%1"/>
      <w:lvlJc w:val="left"/>
      <w:pPr>
        <w:ind w:left="720" w:hanging="360"/>
      </w:pPr>
      <w:rPr>
        <w:rFonts w:ascii="Calibri" w:hAnsi="Calibri" w:hint="default"/>
        <w:color w:val="005E75" w:themeColor="accent2"/>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3833FD0"/>
    <w:multiLevelType w:val="multilevel"/>
    <w:tmpl w:val="5CCA44D0"/>
    <w:lvl w:ilvl="0">
      <w:start w:val="1"/>
      <w:numFmt w:val="bullet"/>
      <w:pStyle w:val="OeADAufzhlungVariante3"/>
      <w:lvlText w:val=""/>
      <w:lvlJc w:val="left"/>
      <w:pPr>
        <w:ind w:left="397" w:hanging="397"/>
      </w:pPr>
      <w:rPr>
        <w:rFonts w:ascii="Symbol" w:hAnsi="Symbol" w:hint="default"/>
        <w:b w:val="0"/>
        <w:color w:val="005E75" w:themeColor="accent2"/>
        <w:sz w:val="24"/>
        <w:szCs w:val="24"/>
      </w:rPr>
    </w:lvl>
    <w:lvl w:ilvl="1">
      <w:start w:val="1"/>
      <w:numFmt w:val="bullet"/>
      <w:lvlText w:val=""/>
      <w:lvlJc w:val="left"/>
      <w:pPr>
        <w:ind w:left="794" w:hanging="397"/>
      </w:pPr>
      <w:rPr>
        <w:rFonts w:ascii="Symbol" w:hAnsi="Symbol" w:hint="default"/>
        <w:color w:val="005E75" w:themeColor="accent2"/>
        <w:sz w:val="24"/>
      </w:rPr>
    </w:lvl>
    <w:lvl w:ilvl="2">
      <w:start w:val="1"/>
      <w:numFmt w:val="bullet"/>
      <w:lvlText w:val=""/>
      <w:lvlJc w:val="left"/>
      <w:pPr>
        <w:ind w:left="1191" w:hanging="397"/>
      </w:pPr>
      <w:rPr>
        <w:rFonts w:ascii="Symbol" w:hAnsi="Symbol" w:hint="default"/>
        <w:color w:val="005E75" w:themeColor="accent2"/>
        <w:sz w:val="24"/>
      </w:rPr>
    </w:lvl>
    <w:lvl w:ilvl="3">
      <w:start w:val="1"/>
      <w:numFmt w:val="bullet"/>
      <w:lvlText w:val=""/>
      <w:lvlJc w:val="left"/>
      <w:pPr>
        <w:ind w:left="1588" w:hanging="397"/>
      </w:pPr>
      <w:rPr>
        <w:rFonts w:ascii="Symbol" w:hAnsi="Symbol" w:hint="default"/>
        <w:color w:val="005E75" w:themeColor="accent2"/>
        <w:sz w:val="24"/>
      </w:rPr>
    </w:lvl>
    <w:lvl w:ilvl="4">
      <w:start w:val="1"/>
      <w:numFmt w:val="bullet"/>
      <w:lvlText w:val=""/>
      <w:lvlJc w:val="left"/>
      <w:pPr>
        <w:ind w:left="1985" w:hanging="397"/>
      </w:pPr>
      <w:rPr>
        <w:rFonts w:ascii="Symbol" w:hAnsi="Symbol" w:hint="default"/>
        <w:color w:val="005E75" w:themeColor="accent2"/>
        <w:sz w:val="24"/>
      </w:rPr>
    </w:lvl>
    <w:lvl w:ilvl="5">
      <w:start w:val="1"/>
      <w:numFmt w:val="bullet"/>
      <w:lvlText w:val=""/>
      <w:lvlJc w:val="left"/>
      <w:pPr>
        <w:ind w:left="2382" w:hanging="397"/>
      </w:pPr>
      <w:rPr>
        <w:rFonts w:ascii="Symbol" w:hAnsi="Symbol" w:hint="default"/>
        <w:color w:val="005E75" w:themeColor="accent2"/>
        <w:sz w:val="24"/>
      </w:rPr>
    </w:lvl>
    <w:lvl w:ilvl="6">
      <w:start w:val="1"/>
      <w:numFmt w:val="bullet"/>
      <w:lvlText w:val=""/>
      <w:lvlJc w:val="left"/>
      <w:pPr>
        <w:ind w:left="2779" w:hanging="397"/>
      </w:pPr>
      <w:rPr>
        <w:rFonts w:ascii="Symbol" w:hAnsi="Symbol" w:hint="default"/>
        <w:color w:val="005E75" w:themeColor="accent2"/>
        <w:sz w:val="24"/>
      </w:rPr>
    </w:lvl>
    <w:lvl w:ilvl="7">
      <w:start w:val="1"/>
      <w:numFmt w:val="bullet"/>
      <w:lvlText w:val=""/>
      <w:lvlJc w:val="left"/>
      <w:pPr>
        <w:ind w:left="3176" w:hanging="397"/>
      </w:pPr>
      <w:rPr>
        <w:rFonts w:ascii="Symbol" w:hAnsi="Symbol" w:hint="default"/>
        <w:color w:val="005E75" w:themeColor="accent2"/>
        <w:sz w:val="24"/>
      </w:rPr>
    </w:lvl>
    <w:lvl w:ilvl="8">
      <w:start w:val="1"/>
      <w:numFmt w:val="bullet"/>
      <w:lvlText w:val=""/>
      <w:lvlJc w:val="left"/>
      <w:pPr>
        <w:ind w:left="3573" w:hanging="397"/>
      </w:pPr>
      <w:rPr>
        <w:rFonts w:ascii="Symbol" w:hAnsi="Symbol" w:hint="default"/>
        <w:color w:val="005E75" w:themeColor="accent2"/>
        <w:sz w:val="24"/>
      </w:rPr>
    </w:lvl>
  </w:abstractNum>
  <w:abstractNum w:abstractNumId="21" w15:restartNumberingAfterBreak="0">
    <w:nsid w:val="49F326D3"/>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E8B63AF"/>
    <w:multiLevelType w:val="multilevel"/>
    <w:tmpl w:val="CB88A2E2"/>
    <w:lvl w:ilvl="0">
      <w:start w:val="1"/>
      <w:numFmt w:val="bullet"/>
      <w:pStyle w:val="OeADAufzhlungVariante6"/>
      <w:lvlText w:val=""/>
      <w:lvlJc w:val="left"/>
      <w:pPr>
        <w:ind w:left="397" w:hanging="397"/>
      </w:pPr>
      <w:rPr>
        <w:rFonts w:ascii="Symbol" w:hAnsi="Symbol" w:hint="default"/>
        <w:b/>
        <w:i w:val="0"/>
        <w:color w:val="CC2A2A" w:themeColor="accent3"/>
        <w:sz w:val="24"/>
      </w:rPr>
    </w:lvl>
    <w:lvl w:ilvl="1">
      <w:start w:val="1"/>
      <w:numFmt w:val="bullet"/>
      <w:lvlText w:val=""/>
      <w:lvlJc w:val="left"/>
      <w:pPr>
        <w:ind w:left="794" w:hanging="397"/>
      </w:pPr>
      <w:rPr>
        <w:rFonts w:ascii="Symbol" w:hAnsi="Symbol" w:hint="default"/>
        <w:b/>
        <w:i w:val="0"/>
        <w:color w:val="CC2A2A" w:themeColor="accent3"/>
        <w:sz w:val="24"/>
      </w:rPr>
    </w:lvl>
    <w:lvl w:ilvl="2">
      <w:start w:val="1"/>
      <w:numFmt w:val="bullet"/>
      <w:lvlText w:val=""/>
      <w:lvlJc w:val="left"/>
      <w:pPr>
        <w:ind w:left="1191" w:hanging="397"/>
      </w:pPr>
      <w:rPr>
        <w:rFonts w:ascii="Symbol" w:hAnsi="Symbol" w:hint="default"/>
        <w:b/>
        <w:i w:val="0"/>
        <w:color w:val="CC2A2A" w:themeColor="accent3"/>
        <w:sz w:val="24"/>
      </w:rPr>
    </w:lvl>
    <w:lvl w:ilvl="3">
      <w:start w:val="1"/>
      <w:numFmt w:val="bullet"/>
      <w:lvlText w:val=""/>
      <w:lvlJc w:val="left"/>
      <w:pPr>
        <w:ind w:left="1588" w:hanging="397"/>
      </w:pPr>
      <w:rPr>
        <w:rFonts w:ascii="Symbol" w:hAnsi="Symbol" w:hint="default"/>
        <w:b/>
        <w:i w:val="0"/>
        <w:color w:val="CC2A2A" w:themeColor="accent3"/>
        <w:sz w:val="24"/>
      </w:rPr>
    </w:lvl>
    <w:lvl w:ilvl="4">
      <w:start w:val="1"/>
      <w:numFmt w:val="bullet"/>
      <w:lvlText w:val=""/>
      <w:lvlJc w:val="left"/>
      <w:pPr>
        <w:ind w:left="1985" w:hanging="397"/>
      </w:pPr>
      <w:rPr>
        <w:rFonts w:ascii="Symbol" w:hAnsi="Symbol" w:hint="default"/>
        <w:b/>
        <w:i w:val="0"/>
        <w:color w:val="CC2A2A" w:themeColor="accent3"/>
        <w:sz w:val="24"/>
      </w:rPr>
    </w:lvl>
    <w:lvl w:ilvl="5">
      <w:start w:val="1"/>
      <w:numFmt w:val="bullet"/>
      <w:lvlText w:val=""/>
      <w:lvlJc w:val="left"/>
      <w:pPr>
        <w:ind w:left="2382" w:hanging="397"/>
      </w:pPr>
      <w:rPr>
        <w:rFonts w:ascii="Symbol" w:hAnsi="Symbol" w:hint="default"/>
        <w:b/>
        <w:i w:val="0"/>
        <w:color w:val="CC2A2A" w:themeColor="accent3"/>
        <w:sz w:val="24"/>
      </w:rPr>
    </w:lvl>
    <w:lvl w:ilvl="6">
      <w:start w:val="1"/>
      <w:numFmt w:val="bullet"/>
      <w:lvlText w:val=""/>
      <w:lvlJc w:val="left"/>
      <w:pPr>
        <w:ind w:left="2779" w:hanging="397"/>
      </w:pPr>
      <w:rPr>
        <w:rFonts w:ascii="Symbol" w:hAnsi="Symbol" w:hint="default"/>
        <w:b/>
        <w:i w:val="0"/>
        <w:color w:val="CC2A2A" w:themeColor="accent3"/>
        <w:sz w:val="24"/>
      </w:rPr>
    </w:lvl>
    <w:lvl w:ilvl="7">
      <w:start w:val="1"/>
      <w:numFmt w:val="bullet"/>
      <w:lvlText w:val=""/>
      <w:lvlJc w:val="left"/>
      <w:pPr>
        <w:ind w:left="3176" w:hanging="397"/>
      </w:pPr>
      <w:rPr>
        <w:rFonts w:ascii="Symbol" w:hAnsi="Symbol" w:hint="default"/>
        <w:b/>
        <w:i w:val="0"/>
        <w:color w:val="CC2A2A" w:themeColor="accent3"/>
        <w:sz w:val="24"/>
        <w:u w:val="none"/>
      </w:rPr>
    </w:lvl>
    <w:lvl w:ilvl="8">
      <w:start w:val="1"/>
      <w:numFmt w:val="bullet"/>
      <w:lvlText w:val=""/>
      <w:lvlJc w:val="left"/>
      <w:pPr>
        <w:ind w:left="3573" w:hanging="397"/>
      </w:pPr>
      <w:rPr>
        <w:rFonts w:ascii="Symbol" w:hAnsi="Symbol" w:hint="default"/>
        <w:b/>
        <w:i w:val="0"/>
        <w:color w:val="CC2A2A" w:themeColor="accent3"/>
        <w:sz w:val="24"/>
      </w:rPr>
    </w:lvl>
  </w:abstractNum>
  <w:abstractNum w:abstractNumId="23" w15:restartNumberingAfterBreak="0">
    <w:nsid w:val="5770365E"/>
    <w:multiLevelType w:val="hybridMultilevel"/>
    <w:tmpl w:val="07E092F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A1F2E4D"/>
    <w:multiLevelType w:val="hybridMultilevel"/>
    <w:tmpl w:val="158293F0"/>
    <w:lvl w:ilvl="0" w:tplc="A8122C08">
      <w:start w:val="1"/>
      <w:numFmt w:val="lowerLetter"/>
      <w:pStyle w:val="berschrift7"/>
      <w:lvlText w:val="%1"/>
      <w:lvlJc w:val="left"/>
      <w:pPr>
        <w:ind w:left="720" w:hanging="360"/>
      </w:pPr>
      <w:rPr>
        <w:rFonts w:ascii="Calibri" w:hAnsi="Calibri" w:hint="default"/>
        <w:color w:val="005E75" w:themeColor="accent2"/>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A650B17"/>
    <w:multiLevelType w:val="multilevel"/>
    <w:tmpl w:val="F5DC9EE8"/>
    <w:lvl w:ilvl="0">
      <w:start w:val="1"/>
      <w:numFmt w:val="bullet"/>
      <w:pStyle w:val="OeADAufzhlungVariante2"/>
      <w:lvlText w:val="-"/>
      <w:lvlJc w:val="left"/>
      <w:pPr>
        <w:ind w:left="397" w:hanging="397"/>
      </w:pPr>
      <w:rPr>
        <w:rFonts w:ascii="Calibri" w:hAnsi="Calibri" w:hint="default"/>
        <w:b/>
        <w:i w:val="0"/>
        <w:color w:val="005E75" w:themeColor="accent2"/>
        <w:sz w:val="24"/>
        <w:szCs w:val="16"/>
      </w:rPr>
    </w:lvl>
    <w:lvl w:ilvl="1">
      <w:start w:val="1"/>
      <w:numFmt w:val="bullet"/>
      <w:lvlText w:val="-"/>
      <w:lvlJc w:val="left"/>
      <w:pPr>
        <w:ind w:left="794" w:hanging="397"/>
      </w:pPr>
      <w:rPr>
        <w:rFonts w:ascii="Calibri" w:hAnsi="Calibri" w:hint="default"/>
        <w:b/>
        <w:i w:val="0"/>
        <w:color w:val="005E75" w:themeColor="accent2"/>
        <w:sz w:val="24"/>
      </w:rPr>
    </w:lvl>
    <w:lvl w:ilvl="2">
      <w:start w:val="1"/>
      <w:numFmt w:val="bullet"/>
      <w:lvlText w:val="-"/>
      <w:lvlJc w:val="left"/>
      <w:pPr>
        <w:ind w:left="1191" w:hanging="397"/>
      </w:pPr>
      <w:rPr>
        <w:rFonts w:ascii="Calibri" w:hAnsi="Calibri" w:hint="default"/>
        <w:b/>
        <w:i w:val="0"/>
        <w:color w:val="005E75" w:themeColor="accent2"/>
        <w:sz w:val="24"/>
      </w:rPr>
    </w:lvl>
    <w:lvl w:ilvl="3">
      <w:start w:val="1"/>
      <w:numFmt w:val="bullet"/>
      <w:lvlText w:val="-"/>
      <w:lvlJc w:val="left"/>
      <w:pPr>
        <w:ind w:left="1588" w:hanging="397"/>
      </w:pPr>
      <w:rPr>
        <w:rFonts w:ascii="Calibri" w:hAnsi="Calibri" w:hint="default"/>
        <w:b/>
        <w:i w:val="0"/>
        <w:color w:val="005E75" w:themeColor="accent2"/>
        <w:sz w:val="24"/>
      </w:rPr>
    </w:lvl>
    <w:lvl w:ilvl="4">
      <w:start w:val="1"/>
      <w:numFmt w:val="bullet"/>
      <w:lvlText w:val="-"/>
      <w:lvlJc w:val="left"/>
      <w:pPr>
        <w:ind w:left="1985" w:hanging="397"/>
      </w:pPr>
      <w:rPr>
        <w:rFonts w:ascii="Calibri" w:hAnsi="Calibri" w:hint="default"/>
        <w:b/>
        <w:i w:val="0"/>
        <w:color w:val="005E75" w:themeColor="accent2"/>
        <w:sz w:val="24"/>
      </w:rPr>
    </w:lvl>
    <w:lvl w:ilvl="5">
      <w:start w:val="1"/>
      <w:numFmt w:val="bullet"/>
      <w:lvlText w:val="-"/>
      <w:lvlJc w:val="left"/>
      <w:pPr>
        <w:ind w:left="2382" w:hanging="397"/>
      </w:pPr>
      <w:rPr>
        <w:rFonts w:ascii="Calibri" w:hAnsi="Calibri" w:hint="default"/>
        <w:b/>
        <w:i w:val="0"/>
        <w:color w:val="005E75" w:themeColor="accent2"/>
        <w:sz w:val="24"/>
      </w:rPr>
    </w:lvl>
    <w:lvl w:ilvl="6">
      <w:start w:val="1"/>
      <w:numFmt w:val="bullet"/>
      <w:lvlText w:val="-"/>
      <w:lvlJc w:val="left"/>
      <w:pPr>
        <w:ind w:left="2779" w:hanging="397"/>
      </w:pPr>
      <w:rPr>
        <w:rFonts w:ascii="Calibri" w:hAnsi="Calibri" w:hint="default"/>
        <w:b/>
        <w:i w:val="0"/>
        <w:color w:val="005E75" w:themeColor="accent2"/>
        <w:sz w:val="24"/>
      </w:rPr>
    </w:lvl>
    <w:lvl w:ilvl="7">
      <w:start w:val="1"/>
      <w:numFmt w:val="bullet"/>
      <w:lvlText w:val="-"/>
      <w:lvlJc w:val="left"/>
      <w:pPr>
        <w:ind w:left="3176" w:hanging="397"/>
      </w:pPr>
      <w:rPr>
        <w:rFonts w:ascii="Calibri" w:hAnsi="Calibri" w:hint="default"/>
        <w:b/>
        <w:i w:val="0"/>
        <w:color w:val="005E75" w:themeColor="accent2"/>
        <w:sz w:val="24"/>
      </w:rPr>
    </w:lvl>
    <w:lvl w:ilvl="8">
      <w:start w:val="1"/>
      <w:numFmt w:val="bullet"/>
      <w:lvlText w:val="-"/>
      <w:lvlJc w:val="left"/>
      <w:pPr>
        <w:ind w:left="3573" w:hanging="397"/>
      </w:pPr>
      <w:rPr>
        <w:rFonts w:ascii="Calibri" w:hAnsi="Calibri" w:hint="default"/>
        <w:b/>
        <w:i w:val="0"/>
        <w:color w:val="005E75" w:themeColor="accent2"/>
        <w:sz w:val="24"/>
      </w:rPr>
    </w:lvl>
  </w:abstractNum>
  <w:abstractNum w:abstractNumId="26" w15:restartNumberingAfterBreak="0">
    <w:nsid w:val="5B035421"/>
    <w:multiLevelType w:val="multilevel"/>
    <w:tmpl w:val="0E32E3EC"/>
    <w:lvl w:ilvl="0">
      <w:start w:val="1"/>
      <w:numFmt w:val="bullet"/>
      <w:pStyle w:val="OeADAufzhlungVariante4"/>
      <w:lvlText w:val="+"/>
      <w:lvlJc w:val="left"/>
      <w:pPr>
        <w:ind w:left="397" w:hanging="397"/>
      </w:pPr>
      <w:rPr>
        <w:rFonts w:ascii="Calibri" w:hAnsi="Calibri" w:hint="default"/>
        <w:b/>
        <w:i w:val="0"/>
        <w:color w:val="CC2A2A" w:themeColor="accent3"/>
        <w:sz w:val="24"/>
      </w:rPr>
    </w:lvl>
    <w:lvl w:ilvl="1">
      <w:start w:val="1"/>
      <w:numFmt w:val="bullet"/>
      <w:lvlText w:val="+"/>
      <w:lvlJc w:val="left"/>
      <w:pPr>
        <w:ind w:left="794" w:hanging="397"/>
      </w:pPr>
      <w:rPr>
        <w:rFonts w:ascii="Calibri" w:hAnsi="Calibri" w:hint="default"/>
        <w:b/>
        <w:i w:val="0"/>
        <w:color w:val="CC2A2A" w:themeColor="accent3"/>
        <w:sz w:val="24"/>
      </w:rPr>
    </w:lvl>
    <w:lvl w:ilvl="2">
      <w:start w:val="1"/>
      <w:numFmt w:val="bullet"/>
      <w:lvlText w:val="+"/>
      <w:lvlJc w:val="left"/>
      <w:pPr>
        <w:ind w:left="1191" w:hanging="397"/>
      </w:pPr>
      <w:rPr>
        <w:rFonts w:ascii="Calibri" w:hAnsi="Calibri" w:hint="default"/>
        <w:b/>
        <w:i w:val="0"/>
        <w:color w:val="CC2A2A" w:themeColor="accent3"/>
        <w:sz w:val="24"/>
      </w:rPr>
    </w:lvl>
    <w:lvl w:ilvl="3">
      <w:start w:val="1"/>
      <w:numFmt w:val="bullet"/>
      <w:lvlText w:val="+"/>
      <w:lvlJc w:val="left"/>
      <w:pPr>
        <w:ind w:left="1588" w:hanging="397"/>
      </w:pPr>
      <w:rPr>
        <w:rFonts w:ascii="Calibri" w:hAnsi="Calibri" w:hint="default"/>
        <w:b/>
        <w:i w:val="0"/>
        <w:color w:val="CC2A2A" w:themeColor="accent3"/>
        <w:sz w:val="24"/>
      </w:rPr>
    </w:lvl>
    <w:lvl w:ilvl="4">
      <w:start w:val="1"/>
      <w:numFmt w:val="bullet"/>
      <w:lvlText w:val="+"/>
      <w:lvlJc w:val="left"/>
      <w:pPr>
        <w:ind w:left="1985" w:hanging="397"/>
      </w:pPr>
      <w:rPr>
        <w:rFonts w:ascii="Calibri" w:hAnsi="Calibri" w:hint="default"/>
        <w:b/>
        <w:i w:val="0"/>
        <w:color w:val="CC2A2A" w:themeColor="accent3"/>
        <w:sz w:val="24"/>
      </w:rPr>
    </w:lvl>
    <w:lvl w:ilvl="5">
      <w:start w:val="1"/>
      <w:numFmt w:val="bullet"/>
      <w:lvlText w:val="+"/>
      <w:lvlJc w:val="left"/>
      <w:pPr>
        <w:ind w:left="2382" w:hanging="397"/>
      </w:pPr>
      <w:rPr>
        <w:rFonts w:ascii="Calibri" w:hAnsi="Calibri" w:hint="default"/>
        <w:b/>
        <w:i w:val="0"/>
        <w:color w:val="CC2A2A" w:themeColor="accent3"/>
        <w:sz w:val="24"/>
      </w:rPr>
    </w:lvl>
    <w:lvl w:ilvl="6">
      <w:start w:val="1"/>
      <w:numFmt w:val="bullet"/>
      <w:lvlText w:val="+"/>
      <w:lvlJc w:val="left"/>
      <w:pPr>
        <w:ind w:left="2779" w:hanging="397"/>
      </w:pPr>
      <w:rPr>
        <w:rFonts w:ascii="Calibri" w:hAnsi="Calibri" w:hint="default"/>
        <w:b/>
        <w:i w:val="0"/>
        <w:color w:val="CC2A2A" w:themeColor="accent3"/>
        <w:sz w:val="24"/>
      </w:rPr>
    </w:lvl>
    <w:lvl w:ilvl="7">
      <w:start w:val="1"/>
      <w:numFmt w:val="bullet"/>
      <w:lvlText w:val="+"/>
      <w:lvlJc w:val="left"/>
      <w:pPr>
        <w:ind w:left="3176" w:hanging="397"/>
      </w:pPr>
      <w:rPr>
        <w:rFonts w:ascii="Calibri" w:hAnsi="Calibri" w:hint="default"/>
        <w:b/>
        <w:i w:val="0"/>
        <w:color w:val="CC2A2A" w:themeColor="accent3"/>
        <w:sz w:val="24"/>
      </w:rPr>
    </w:lvl>
    <w:lvl w:ilvl="8">
      <w:start w:val="1"/>
      <w:numFmt w:val="bullet"/>
      <w:lvlText w:val="+"/>
      <w:lvlJc w:val="left"/>
      <w:pPr>
        <w:ind w:left="3573" w:hanging="397"/>
      </w:pPr>
      <w:rPr>
        <w:rFonts w:ascii="Calibri" w:hAnsi="Calibri" w:hint="default"/>
        <w:b/>
        <w:i w:val="0"/>
        <w:color w:val="CC2A2A" w:themeColor="accent3"/>
        <w:sz w:val="24"/>
      </w:rPr>
    </w:lvl>
  </w:abstractNum>
  <w:abstractNum w:abstractNumId="27" w15:restartNumberingAfterBreak="0">
    <w:nsid w:val="5CF57961"/>
    <w:multiLevelType w:val="multilevel"/>
    <w:tmpl w:val="030418C6"/>
    <w:lvl w:ilvl="0">
      <w:start w:val="1"/>
      <w:numFmt w:val="bullet"/>
      <w:pStyle w:val="OeADAufzhlungVariante1"/>
      <w:lvlText w:val="+"/>
      <w:lvlJc w:val="left"/>
      <w:pPr>
        <w:ind w:left="0" w:firstLine="0"/>
      </w:pPr>
      <w:rPr>
        <w:rFonts w:ascii="Calibri" w:hAnsi="Calibri" w:hint="default"/>
        <w:b w:val="0"/>
        <w:i w:val="0"/>
        <w:color w:val="005E75" w:themeColor="accent2"/>
        <w:sz w:val="24"/>
      </w:rPr>
    </w:lvl>
    <w:lvl w:ilvl="1">
      <w:start w:val="1"/>
      <w:numFmt w:val="bullet"/>
      <w:lvlText w:val="+"/>
      <w:lvlJc w:val="left"/>
      <w:pPr>
        <w:ind w:left="397" w:firstLine="0"/>
      </w:pPr>
      <w:rPr>
        <w:rFonts w:ascii="Calibri" w:hAnsi="Calibri" w:hint="default"/>
        <w:b w:val="0"/>
        <w:i w:val="0"/>
        <w:color w:val="005E75" w:themeColor="accent2"/>
        <w:sz w:val="24"/>
      </w:rPr>
    </w:lvl>
    <w:lvl w:ilvl="2">
      <w:start w:val="1"/>
      <w:numFmt w:val="bullet"/>
      <w:lvlText w:val="+"/>
      <w:lvlJc w:val="left"/>
      <w:pPr>
        <w:ind w:left="794" w:firstLine="0"/>
      </w:pPr>
      <w:rPr>
        <w:rFonts w:ascii="Calibri" w:hAnsi="Calibri" w:hint="default"/>
        <w:b w:val="0"/>
        <w:i w:val="0"/>
        <w:color w:val="005E75" w:themeColor="accent2"/>
        <w:sz w:val="24"/>
      </w:rPr>
    </w:lvl>
    <w:lvl w:ilvl="3">
      <w:start w:val="1"/>
      <w:numFmt w:val="bullet"/>
      <w:lvlText w:val="+"/>
      <w:lvlJc w:val="left"/>
      <w:pPr>
        <w:ind w:left="1191" w:firstLine="0"/>
      </w:pPr>
      <w:rPr>
        <w:rFonts w:ascii="Calibri" w:hAnsi="Calibri" w:hint="default"/>
        <w:color w:val="005E75" w:themeColor="accent2"/>
        <w:sz w:val="24"/>
      </w:rPr>
    </w:lvl>
    <w:lvl w:ilvl="4">
      <w:start w:val="1"/>
      <w:numFmt w:val="bullet"/>
      <w:lvlText w:val="+"/>
      <w:lvlJc w:val="left"/>
      <w:pPr>
        <w:ind w:left="1588" w:firstLine="0"/>
      </w:pPr>
      <w:rPr>
        <w:rFonts w:ascii="Calibri" w:hAnsi="Calibri" w:hint="default"/>
        <w:color w:val="005E75" w:themeColor="accent2"/>
      </w:rPr>
    </w:lvl>
    <w:lvl w:ilvl="5">
      <w:start w:val="1"/>
      <w:numFmt w:val="bullet"/>
      <w:lvlText w:val="+"/>
      <w:lvlJc w:val="left"/>
      <w:pPr>
        <w:ind w:left="1985" w:firstLine="0"/>
      </w:pPr>
      <w:rPr>
        <w:rFonts w:ascii="Calibri" w:hAnsi="Calibri" w:hint="default"/>
        <w:color w:val="005E75" w:themeColor="accent2"/>
      </w:rPr>
    </w:lvl>
    <w:lvl w:ilvl="6">
      <w:start w:val="1"/>
      <w:numFmt w:val="bullet"/>
      <w:lvlText w:val="+"/>
      <w:lvlJc w:val="left"/>
      <w:pPr>
        <w:ind w:left="2382" w:firstLine="0"/>
      </w:pPr>
      <w:rPr>
        <w:rFonts w:ascii="Calibri" w:hAnsi="Calibri" w:hint="default"/>
        <w:color w:val="005E75" w:themeColor="accent2"/>
      </w:rPr>
    </w:lvl>
    <w:lvl w:ilvl="7">
      <w:start w:val="1"/>
      <w:numFmt w:val="bullet"/>
      <w:lvlText w:val="+"/>
      <w:lvlJc w:val="left"/>
      <w:pPr>
        <w:ind w:left="2779" w:firstLine="0"/>
      </w:pPr>
      <w:rPr>
        <w:rFonts w:ascii="Calibri" w:hAnsi="Calibri" w:hint="default"/>
        <w:color w:val="005E75" w:themeColor="accent2"/>
      </w:rPr>
    </w:lvl>
    <w:lvl w:ilvl="8">
      <w:start w:val="1"/>
      <w:numFmt w:val="bullet"/>
      <w:lvlText w:val="+"/>
      <w:lvlJc w:val="left"/>
      <w:pPr>
        <w:ind w:left="3176" w:firstLine="0"/>
      </w:pPr>
      <w:rPr>
        <w:rFonts w:ascii="Calibri" w:hAnsi="Calibri" w:hint="default"/>
        <w:color w:val="005E75" w:themeColor="accent2"/>
      </w:rPr>
    </w:lvl>
  </w:abstractNum>
  <w:abstractNum w:abstractNumId="28" w15:restartNumberingAfterBreak="0">
    <w:nsid w:val="61FB21C3"/>
    <w:multiLevelType w:val="hybridMultilevel"/>
    <w:tmpl w:val="C8F8511E"/>
    <w:lvl w:ilvl="0" w:tplc="E0CC7B20">
      <w:start w:val="1"/>
      <w:numFmt w:val="lowerLetter"/>
      <w:lvlText w:val="%1"/>
      <w:lvlJc w:val="left"/>
      <w:pPr>
        <w:ind w:left="720" w:hanging="360"/>
      </w:pPr>
      <w:rPr>
        <w:rFonts w:ascii="Calibri" w:hAnsi="Calibri" w:hint="default"/>
        <w:color w:val="005E75" w:themeColor="accent2"/>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288559C"/>
    <w:multiLevelType w:val="hybridMultilevel"/>
    <w:tmpl w:val="447005C0"/>
    <w:lvl w:ilvl="0" w:tplc="00EA81F8">
      <w:start w:val="1"/>
      <w:numFmt w:val="bullet"/>
      <w:lvlText w:val=""/>
      <w:lvlJc w:val="left"/>
      <w:pPr>
        <w:ind w:left="720" w:hanging="360"/>
      </w:pPr>
      <w:rPr>
        <w:rFonts w:ascii="Wingdings" w:hAnsi="Wingdings" w:hint="default"/>
        <w:color w:val="B92E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28D06A0"/>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6A63BD1"/>
    <w:multiLevelType w:val="hybridMultilevel"/>
    <w:tmpl w:val="6816A596"/>
    <w:lvl w:ilvl="0" w:tplc="141861E8">
      <w:start w:val="1"/>
      <w:numFmt w:val="decimal"/>
      <w:lvlText w:val="%1"/>
      <w:lvlJc w:val="left"/>
      <w:pPr>
        <w:ind w:left="720" w:hanging="360"/>
      </w:pPr>
      <w:rPr>
        <w:rFonts w:ascii="Calibri" w:hAnsi="Calibri" w:hint="default"/>
        <w:color w:val="005E75" w:themeColor="accent2"/>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9F8110C"/>
    <w:multiLevelType w:val="hybridMultilevel"/>
    <w:tmpl w:val="B338FB60"/>
    <w:lvl w:ilvl="0" w:tplc="54A49BA6">
      <w:start w:val="1"/>
      <w:numFmt w:val="bullet"/>
      <w:lvlText w:val=""/>
      <w:lvlJc w:val="left"/>
      <w:pPr>
        <w:ind w:left="502" w:hanging="360"/>
      </w:pPr>
      <w:rPr>
        <w:rFonts w:ascii="Wingdings 3" w:hAnsi="Wingdings 3" w:hint="default"/>
        <w:color w:val="B92E16"/>
        <w:sz w:val="24"/>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3" w15:restartNumberingAfterBreak="0">
    <w:nsid w:val="717D2196"/>
    <w:multiLevelType w:val="hybridMultilevel"/>
    <w:tmpl w:val="5BF2D5FA"/>
    <w:lvl w:ilvl="0" w:tplc="92ECCB2C">
      <w:start w:val="1"/>
      <w:numFmt w:val="lowerLetter"/>
      <w:lvlText w:val="%1"/>
      <w:lvlJc w:val="left"/>
      <w:pPr>
        <w:ind w:left="720" w:hanging="360"/>
      </w:pPr>
      <w:rPr>
        <w:rFonts w:ascii="Calibri" w:hAnsi="Calibri" w:hint="default"/>
        <w:color w:val="005E75" w:themeColor="accent2"/>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88F59E1"/>
    <w:multiLevelType w:val="hybridMultilevel"/>
    <w:tmpl w:val="B00657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A1667B3"/>
    <w:multiLevelType w:val="hybridMultilevel"/>
    <w:tmpl w:val="81AAF3D4"/>
    <w:lvl w:ilvl="0" w:tplc="9DD814F2">
      <w:start w:val="1"/>
      <w:numFmt w:val="lowerLetter"/>
      <w:lvlText w:val="%1"/>
      <w:lvlJc w:val="left"/>
      <w:pPr>
        <w:ind w:left="720" w:hanging="360"/>
      </w:pPr>
      <w:rPr>
        <w:rFonts w:ascii="Calibri" w:hAnsi="Calibri" w:hint="default"/>
        <w:color w:val="005E75" w:themeColor="accent2"/>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7CBE55B9"/>
    <w:multiLevelType w:val="hybridMultilevel"/>
    <w:tmpl w:val="26FE3AC8"/>
    <w:lvl w:ilvl="0" w:tplc="09BCACBA">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4"/>
  </w:num>
  <w:num w:numId="2">
    <w:abstractNumId w:val="14"/>
  </w:num>
  <w:num w:numId="3">
    <w:abstractNumId w:val="27"/>
  </w:num>
  <w:num w:numId="4">
    <w:abstractNumId w:val="23"/>
  </w:num>
  <w:num w:numId="5">
    <w:abstractNumId w:val="6"/>
  </w:num>
  <w:num w:numId="6">
    <w:abstractNumId w:val="36"/>
  </w:num>
  <w:num w:numId="7">
    <w:abstractNumId w:val="11"/>
  </w:num>
  <w:num w:numId="8">
    <w:abstractNumId w:val="16"/>
  </w:num>
  <w:num w:numId="9">
    <w:abstractNumId w:val="18"/>
  </w:num>
  <w:num w:numId="10">
    <w:abstractNumId w:val="32"/>
  </w:num>
  <w:num w:numId="11">
    <w:abstractNumId w:val="29"/>
  </w:num>
  <w:num w:numId="12">
    <w:abstractNumId w:val="15"/>
  </w:num>
  <w:num w:numId="13">
    <w:abstractNumId w:val="32"/>
  </w:num>
  <w:num w:numId="14">
    <w:abstractNumId w:val="20"/>
  </w:num>
  <w:num w:numId="15">
    <w:abstractNumId w:val="32"/>
  </w:num>
  <w:num w:numId="16">
    <w:abstractNumId w:val="29"/>
  </w:num>
  <w:num w:numId="17">
    <w:abstractNumId w:val="29"/>
  </w:num>
  <w:num w:numId="18">
    <w:abstractNumId w:val="10"/>
  </w:num>
  <w:num w:numId="19">
    <w:abstractNumId w:val="9"/>
  </w:num>
  <w:num w:numId="20">
    <w:abstractNumId w:val="29"/>
  </w:num>
  <w:num w:numId="21">
    <w:abstractNumId w:val="25"/>
  </w:num>
  <w:num w:numId="22">
    <w:abstractNumId w:val="32"/>
  </w:num>
  <w:num w:numId="23">
    <w:abstractNumId w:val="25"/>
    <w:lvlOverride w:ilvl="0">
      <w:startOverride w:val="1"/>
    </w:lvlOverride>
  </w:num>
  <w:num w:numId="24">
    <w:abstractNumId w:val="20"/>
    <w:lvlOverride w:ilvl="0">
      <w:startOverride w:val="1"/>
    </w:lvlOverride>
  </w:num>
  <w:num w:numId="25">
    <w:abstractNumId w:val="25"/>
    <w:lvlOverride w:ilvl="0">
      <w:startOverride w:val="1"/>
    </w:lvlOverride>
  </w:num>
  <w:num w:numId="26">
    <w:abstractNumId w:val="20"/>
    <w:lvlOverride w:ilvl="0">
      <w:startOverride w:val="1"/>
    </w:lvlOverride>
  </w:num>
  <w:num w:numId="27">
    <w:abstractNumId w:val="4"/>
  </w:num>
  <w:num w:numId="28">
    <w:abstractNumId w:val="3"/>
  </w:num>
  <w:num w:numId="29">
    <w:abstractNumId w:val="2"/>
  </w:num>
  <w:num w:numId="30">
    <w:abstractNumId w:val="1"/>
  </w:num>
  <w:num w:numId="31">
    <w:abstractNumId w:val="0"/>
  </w:num>
  <w:num w:numId="32">
    <w:abstractNumId w:val="13"/>
  </w:num>
  <w:num w:numId="33">
    <w:abstractNumId w:val="12"/>
  </w:num>
  <w:num w:numId="34">
    <w:abstractNumId w:val="30"/>
  </w:num>
  <w:num w:numId="35">
    <w:abstractNumId w:val="21"/>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3"/>
  </w:num>
  <w:num w:numId="39">
    <w:abstractNumId w:val="35"/>
  </w:num>
  <w:num w:numId="40">
    <w:abstractNumId w:val="35"/>
    <w:lvlOverride w:ilvl="0">
      <w:startOverride w:val="1"/>
    </w:lvlOverride>
  </w:num>
  <w:num w:numId="41">
    <w:abstractNumId w:val="31"/>
  </w:num>
  <w:num w:numId="42">
    <w:abstractNumId w:val="19"/>
  </w:num>
  <w:num w:numId="43">
    <w:abstractNumId w:val="28"/>
  </w:num>
  <w:num w:numId="44">
    <w:abstractNumId w:val="24"/>
  </w:num>
  <w:num w:numId="45">
    <w:abstractNumId w:val="26"/>
  </w:num>
  <w:num w:numId="46">
    <w:abstractNumId w:val="26"/>
  </w:num>
  <w:num w:numId="47">
    <w:abstractNumId w:val="5"/>
  </w:num>
  <w:num w:numId="48">
    <w:abstractNumId w:val="17"/>
  </w:num>
  <w:num w:numId="49">
    <w:abstractNumId w:val="7"/>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1F"/>
    <w:rsid w:val="0000711B"/>
    <w:rsid w:val="00007167"/>
    <w:rsid w:val="00020A9A"/>
    <w:rsid w:val="0002696B"/>
    <w:rsid w:val="00032B45"/>
    <w:rsid w:val="000512BE"/>
    <w:rsid w:val="00053F01"/>
    <w:rsid w:val="000546D6"/>
    <w:rsid w:val="00056D5E"/>
    <w:rsid w:val="000579D5"/>
    <w:rsid w:val="00057C92"/>
    <w:rsid w:val="0007093D"/>
    <w:rsid w:val="0007361D"/>
    <w:rsid w:val="00077BAB"/>
    <w:rsid w:val="00086627"/>
    <w:rsid w:val="000919A9"/>
    <w:rsid w:val="000C6364"/>
    <w:rsid w:val="000C7159"/>
    <w:rsid w:val="000D4D13"/>
    <w:rsid w:val="000E5116"/>
    <w:rsid w:val="00121C71"/>
    <w:rsid w:val="00130ADF"/>
    <w:rsid w:val="001604EF"/>
    <w:rsid w:val="00172020"/>
    <w:rsid w:val="00186E78"/>
    <w:rsid w:val="00192CF9"/>
    <w:rsid w:val="001F57DC"/>
    <w:rsid w:val="002000D1"/>
    <w:rsid w:val="00232F55"/>
    <w:rsid w:val="002576F7"/>
    <w:rsid w:val="002955A8"/>
    <w:rsid w:val="002C3001"/>
    <w:rsid w:val="002C39EA"/>
    <w:rsid w:val="002C6F10"/>
    <w:rsid w:val="002E3582"/>
    <w:rsid w:val="002F386A"/>
    <w:rsid w:val="002F6BD9"/>
    <w:rsid w:val="003137D6"/>
    <w:rsid w:val="00317FE1"/>
    <w:rsid w:val="00325652"/>
    <w:rsid w:val="00327BD3"/>
    <w:rsid w:val="00333601"/>
    <w:rsid w:val="00341C08"/>
    <w:rsid w:val="003651F1"/>
    <w:rsid w:val="00377E05"/>
    <w:rsid w:val="00390403"/>
    <w:rsid w:val="003A28AD"/>
    <w:rsid w:val="003A6002"/>
    <w:rsid w:val="003B6589"/>
    <w:rsid w:val="003F02BE"/>
    <w:rsid w:val="003F250F"/>
    <w:rsid w:val="00431C9B"/>
    <w:rsid w:val="00440550"/>
    <w:rsid w:val="00441B30"/>
    <w:rsid w:val="0044412A"/>
    <w:rsid w:val="004577F3"/>
    <w:rsid w:val="004775AF"/>
    <w:rsid w:val="004803CB"/>
    <w:rsid w:val="004A03E4"/>
    <w:rsid w:val="004A1F1A"/>
    <w:rsid w:val="004B6AA8"/>
    <w:rsid w:val="004C58F1"/>
    <w:rsid w:val="004C632E"/>
    <w:rsid w:val="004D1B88"/>
    <w:rsid w:val="004F112F"/>
    <w:rsid w:val="005124F9"/>
    <w:rsid w:val="005324AD"/>
    <w:rsid w:val="005401AD"/>
    <w:rsid w:val="0055101F"/>
    <w:rsid w:val="005549BF"/>
    <w:rsid w:val="00596BEF"/>
    <w:rsid w:val="005B100C"/>
    <w:rsid w:val="005C0A50"/>
    <w:rsid w:val="005C5B07"/>
    <w:rsid w:val="005E2EA1"/>
    <w:rsid w:val="006120CD"/>
    <w:rsid w:val="00620F30"/>
    <w:rsid w:val="00644F60"/>
    <w:rsid w:val="00655171"/>
    <w:rsid w:val="00672CEB"/>
    <w:rsid w:val="006926A1"/>
    <w:rsid w:val="006C2057"/>
    <w:rsid w:val="006C6C96"/>
    <w:rsid w:val="006E2C62"/>
    <w:rsid w:val="006F0C98"/>
    <w:rsid w:val="006F17E1"/>
    <w:rsid w:val="007152A6"/>
    <w:rsid w:val="0072087E"/>
    <w:rsid w:val="00750C54"/>
    <w:rsid w:val="00757265"/>
    <w:rsid w:val="0077375D"/>
    <w:rsid w:val="00792F91"/>
    <w:rsid w:val="007948D7"/>
    <w:rsid w:val="007B27F7"/>
    <w:rsid w:val="007B38DC"/>
    <w:rsid w:val="007D0163"/>
    <w:rsid w:val="007E56D9"/>
    <w:rsid w:val="007F2B1A"/>
    <w:rsid w:val="007F5096"/>
    <w:rsid w:val="00815F8F"/>
    <w:rsid w:val="00821ED0"/>
    <w:rsid w:val="0083061B"/>
    <w:rsid w:val="0084681C"/>
    <w:rsid w:val="0084716C"/>
    <w:rsid w:val="00850507"/>
    <w:rsid w:val="008704AD"/>
    <w:rsid w:val="008947CD"/>
    <w:rsid w:val="008C0BFC"/>
    <w:rsid w:val="008E6A1E"/>
    <w:rsid w:val="008F020D"/>
    <w:rsid w:val="008F0A5A"/>
    <w:rsid w:val="009621C1"/>
    <w:rsid w:val="0098080D"/>
    <w:rsid w:val="00984225"/>
    <w:rsid w:val="00984ACF"/>
    <w:rsid w:val="009A0B2E"/>
    <w:rsid w:val="009A40BD"/>
    <w:rsid w:val="009B436E"/>
    <w:rsid w:val="009E0799"/>
    <w:rsid w:val="009F5524"/>
    <w:rsid w:val="00A46190"/>
    <w:rsid w:val="00A5299E"/>
    <w:rsid w:val="00A9714A"/>
    <w:rsid w:val="00AB7301"/>
    <w:rsid w:val="00AD335B"/>
    <w:rsid w:val="00AE187C"/>
    <w:rsid w:val="00AE7E17"/>
    <w:rsid w:val="00AF2E5A"/>
    <w:rsid w:val="00B22C7D"/>
    <w:rsid w:val="00B24C8C"/>
    <w:rsid w:val="00B56736"/>
    <w:rsid w:val="00B730D9"/>
    <w:rsid w:val="00B74FC8"/>
    <w:rsid w:val="00B83B56"/>
    <w:rsid w:val="00BA66B8"/>
    <w:rsid w:val="00BC59BD"/>
    <w:rsid w:val="00BF5EE4"/>
    <w:rsid w:val="00BF6714"/>
    <w:rsid w:val="00C14406"/>
    <w:rsid w:val="00C14626"/>
    <w:rsid w:val="00C16EE0"/>
    <w:rsid w:val="00C32FE1"/>
    <w:rsid w:val="00C340BD"/>
    <w:rsid w:val="00C362E5"/>
    <w:rsid w:val="00C403F3"/>
    <w:rsid w:val="00C8601A"/>
    <w:rsid w:val="00C947B9"/>
    <w:rsid w:val="00CA26BA"/>
    <w:rsid w:val="00CA78DE"/>
    <w:rsid w:val="00CB6C59"/>
    <w:rsid w:val="00CB6E41"/>
    <w:rsid w:val="00CC27D8"/>
    <w:rsid w:val="00D22F72"/>
    <w:rsid w:val="00D348B5"/>
    <w:rsid w:val="00D34B05"/>
    <w:rsid w:val="00D40660"/>
    <w:rsid w:val="00D50626"/>
    <w:rsid w:val="00D51CC0"/>
    <w:rsid w:val="00D56643"/>
    <w:rsid w:val="00D627C9"/>
    <w:rsid w:val="00DC7173"/>
    <w:rsid w:val="00DE3425"/>
    <w:rsid w:val="00DF1EDD"/>
    <w:rsid w:val="00DF77FA"/>
    <w:rsid w:val="00E214BC"/>
    <w:rsid w:val="00E3396B"/>
    <w:rsid w:val="00E46D1F"/>
    <w:rsid w:val="00E64D9E"/>
    <w:rsid w:val="00E67B6B"/>
    <w:rsid w:val="00E70D65"/>
    <w:rsid w:val="00E7757A"/>
    <w:rsid w:val="00EA6CAE"/>
    <w:rsid w:val="00ED5A71"/>
    <w:rsid w:val="00EE241A"/>
    <w:rsid w:val="00EF5081"/>
    <w:rsid w:val="00F01394"/>
    <w:rsid w:val="00F063B6"/>
    <w:rsid w:val="00F07438"/>
    <w:rsid w:val="00F376B4"/>
    <w:rsid w:val="00F74391"/>
    <w:rsid w:val="00FD2FE0"/>
    <w:rsid w:val="00FD76C4"/>
    <w:rsid w:val="00FE559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CD6D1"/>
  <w15:docId w15:val="{CFD6F457-2A7E-453C-9F4B-67BBD406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F376B4"/>
    <w:pPr>
      <w:spacing w:before="200" w:after="0" w:line="240" w:lineRule="auto"/>
    </w:pPr>
    <w:rPr>
      <w:color w:val="000000" w:themeColor="text1"/>
      <w:sz w:val="24"/>
    </w:rPr>
  </w:style>
  <w:style w:type="paragraph" w:styleId="berschrift1">
    <w:name w:val="heading 1"/>
    <w:basedOn w:val="Standard"/>
    <w:next w:val="Standard"/>
    <w:link w:val="berschrift1Zchn"/>
    <w:autoRedefine/>
    <w:uiPriority w:val="9"/>
    <w:qFormat/>
    <w:rsid w:val="0055101F"/>
    <w:pPr>
      <w:keepNext/>
      <w:keepLines/>
      <w:spacing w:before="320" w:after="200"/>
      <w:outlineLvl w:val="0"/>
    </w:pPr>
    <w:rPr>
      <w:rFonts w:ascii="Calibri" w:eastAsiaTheme="majorEastAsia" w:hAnsi="Calibri" w:cstheme="majorBidi"/>
      <w:b/>
      <w:bCs/>
      <w:caps/>
      <w:color w:val="005E75" w:themeColor="accent2"/>
      <w:sz w:val="32"/>
      <w:szCs w:val="28"/>
    </w:rPr>
  </w:style>
  <w:style w:type="paragraph" w:styleId="berschrift2">
    <w:name w:val="heading 2"/>
    <w:basedOn w:val="Standard"/>
    <w:next w:val="Standard"/>
    <w:link w:val="berschrift2Zchn"/>
    <w:autoRedefine/>
    <w:uiPriority w:val="9"/>
    <w:unhideWhenUsed/>
    <w:qFormat/>
    <w:rsid w:val="00D40660"/>
    <w:pPr>
      <w:keepNext/>
      <w:keepLines/>
      <w:numPr>
        <w:ilvl w:val="1"/>
        <w:numId w:val="9"/>
      </w:numPr>
      <w:spacing w:before="320" w:after="200"/>
      <w:ind w:left="964" w:hanging="964"/>
      <w:outlineLvl w:val="1"/>
    </w:pPr>
    <w:rPr>
      <w:rFonts w:ascii="Calibri" w:eastAsiaTheme="majorEastAsia" w:hAnsi="Calibri" w:cstheme="majorBidi"/>
      <w:bCs/>
      <w:color w:val="005E75" w:themeColor="accent2"/>
      <w:sz w:val="32"/>
      <w:szCs w:val="26"/>
    </w:rPr>
  </w:style>
  <w:style w:type="paragraph" w:styleId="berschrift3">
    <w:name w:val="heading 3"/>
    <w:basedOn w:val="Standard"/>
    <w:next w:val="Standard"/>
    <w:link w:val="berschrift3Zchn"/>
    <w:autoRedefine/>
    <w:uiPriority w:val="9"/>
    <w:unhideWhenUsed/>
    <w:qFormat/>
    <w:rsid w:val="00EA6CAE"/>
    <w:pPr>
      <w:keepNext/>
      <w:keepLines/>
      <w:numPr>
        <w:ilvl w:val="2"/>
        <w:numId w:val="9"/>
      </w:numPr>
      <w:spacing w:before="320" w:after="200"/>
      <w:ind w:left="1361" w:hanging="1361"/>
      <w:outlineLvl w:val="2"/>
    </w:pPr>
    <w:rPr>
      <w:rFonts w:ascii="Calibri" w:eastAsiaTheme="majorEastAsia" w:hAnsi="Calibri" w:cstheme="majorBidi"/>
      <w:bCs/>
      <w:color w:val="auto"/>
      <w:sz w:val="32"/>
    </w:rPr>
  </w:style>
  <w:style w:type="paragraph" w:styleId="berschrift4">
    <w:name w:val="heading 4"/>
    <w:basedOn w:val="Standard"/>
    <w:next w:val="Standard"/>
    <w:link w:val="berschrift4Zchn"/>
    <w:autoRedefine/>
    <w:uiPriority w:val="9"/>
    <w:unhideWhenUsed/>
    <w:qFormat/>
    <w:rsid w:val="00984ACF"/>
    <w:pPr>
      <w:keepNext/>
      <w:keepLines/>
      <w:numPr>
        <w:ilvl w:val="3"/>
        <w:numId w:val="9"/>
      </w:numPr>
      <w:ind w:left="1758" w:hanging="1758"/>
      <w:outlineLvl w:val="3"/>
    </w:pPr>
    <w:rPr>
      <w:rFonts w:ascii="Calibri" w:eastAsiaTheme="majorEastAsia" w:hAnsi="Calibri" w:cstheme="majorBidi"/>
      <w:b/>
      <w:bCs/>
      <w:iCs/>
      <w:color w:val="005E75" w:themeColor="accent2"/>
    </w:rPr>
  </w:style>
  <w:style w:type="paragraph" w:styleId="berschrift5">
    <w:name w:val="heading 5"/>
    <w:basedOn w:val="Standard"/>
    <w:next w:val="Standard"/>
    <w:link w:val="berschrift5Zchn"/>
    <w:autoRedefine/>
    <w:uiPriority w:val="9"/>
    <w:unhideWhenUsed/>
    <w:qFormat/>
    <w:rsid w:val="00984ACF"/>
    <w:pPr>
      <w:keepNext/>
      <w:keepLines/>
      <w:numPr>
        <w:ilvl w:val="4"/>
        <w:numId w:val="9"/>
      </w:numPr>
      <w:ind w:left="1758" w:hanging="1758"/>
      <w:outlineLvl w:val="4"/>
    </w:pPr>
    <w:rPr>
      <w:rFonts w:eastAsiaTheme="majorEastAsia" w:cstheme="majorBidi"/>
      <w:b/>
    </w:rPr>
  </w:style>
  <w:style w:type="paragraph" w:styleId="berschrift6">
    <w:name w:val="heading 6"/>
    <w:basedOn w:val="Standard"/>
    <w:next w:val="Standard"/>
    <w:link w:val="berschrift6Zchn"/>
    <w:autoRedefine/>
    <w:uiPriority w:val="9"/>
    <w:unhideWhenUsed/>
    <w:qFormat/>
    <w:rsid w:val="0055101F"/>
    <w:pPr>
      <w:keepNext/>
      <w:keepLines/>
      <w:spacing w:after="240"/>
      <w:outlineLvl w:val="5"/>
    </w:pPr>
    <w:rPr>
      <w:rFonts w:eastAsiaTheme="majorEastAsia" w:cstheme="majorBidi"/>
      <w:iCs/>
      <w:color w:val="005E75" w:themeColor="accent2"/>
    </w:rPr>
  </w:style>
  <w:style w:type="paragraph" w:styleId="berschrift7">
    <w:name w:val="heading 7"/>
    <w:basedOn w:val="Standard"/>
    <w:next w:val="Standard"/>
    <w:link w:val="berschrift7Zchn"/>
    <w:uiPriority w:val="9"/>
    <w:semiHidden/>
    <w:unhideWhenUsed/>
    <w:qFormat/>
    <w:rsid w:val="006C6C96"/>
    <w:pPr>
      <w:keepNext/>
      <w:keepLines/>
      <w:numPr>
        <w:numId w:val="44"/>
      </w:numPr>
      <w:spacing w:after="240"/>
      <w:ind w:left="397" w:hanging="397"/>
      <w:outlineLvl w:val="6"/>
    </w:pPr>
    <w:rPr>
      <w:rFonts w:ascii="Calibri" w:eastAsiaTheme="majorEastAsia" w:hAnsi="Calibri" w:cstheme="majorBidi"/>
      <w:iCs/>
      <w:color w:val="404040" w:themeColor="text1" w:themeTint="BF"/>
    </w:rPr>
  </w:style>
  <w:style w:type="paragraph" w:styleId="berschrift8">
    <w:name w:val="heading 8"/>
    <w:basedOn w:val="Standard"/>
    <w:next w:val="Standard"/>
    <w:link w:val="berschrift8Zchn"/>
    <w:uiPriority w:val="9"/>
    <w:semiHidden/>
    <w:unhideWhenUsed/>
    <w:qFormat/>
    <w:rsid w:val="006F17E1"/>
    <w:pPr>
      <w:keepNext/>
      <w:keepLines/>
      <w:numPr>
        <w:ilvl w:val="7"/>
        <w:numId w:val="9"/>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F17E1"/>
    <w:pPr>
      <w:keepNext/>
      <w:keepLines/>
      <w:numPr>
        <w:ilvl w:val="8"/>
        <w:numId w:val="9"/>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rsid w:val="00D50626"/>
    <w:pPr>
      <w:contextualSpacing/>
    </w:pPr>
  </w:style>
  <w:style w:type="character" w:customStyle="1" w:styleId="berschrift1Zchn">
    <w:name w:val="Überschrift 1 Zchn"/>
    <w:basedOn w:val="Absatz-Standardschriftart"/>
    <w:link w:val="berschrift1"/>
    <w:uiPriority w:val="9"/>
    <w:rsid w:val="0055101F"/>
    <w:rPr>
      <w:rFonts w:ascii="Calibri" w:eastAsiaTheme="majorEastAsia" w:hAnsi="Calibri" w:cstheme="majorBidi"/>
      <w:b/>
      <w:bCs/>
      <w:caps/>
      <w:color w:val="005E75" w:themeColor="accent2"/>
      <w:sz w:val="32"/>
      <w:szCs w:val="28"/>
    </w:rPr>
  </w:style>
  <w:style w:type="character" w:customStyle="1" w:styleId="berschrift2Zchn">
    <w:name w:val="Überschrift 2 Zchn"/>
    <w:basedOn w:val="Absatz-Standardschriftart"/>
    <w:link w:val="berschrift2"/>
    <w:uiPriority w:val="9"/>
    <w:rsid w:val="00D40660"/>
    <w:rPr>
      <w:rFonts w:ascii="Calibri" w:eastAsiaTheme="majorEastAsia" w:hAnsi="Calibri" w:cstheme="majorBidi"/>
      <w:bCs/>
      <w:color w:val="005E75" w:themeColor="accent2"/>
      <w:sz w:val="32"/>
      <w:szCs w:val="26"/>
    </w:rPr>
  </w:style>
  <w:style w:type="character" w:customStyle="1" w:styleId="berschrift3Zchn">
    <w:name w:val="Überschrift 3 Zchn"/>
    <w:basedOn w:val="Absatz-Standardschriftart"/>
    <w:link w:val="berschrift3"/>
    <w:uiPriority w:val="9"/>
    <w:rsid w:val="00EA6CAE"/>
    <w:rPr>
      <w:rFonts w:ascii="Calibri" w:eastAsiaTheme="majorEastAsia" w:hAnsi="Calibri" w:cstheme="majorBidi"/>
      <w:bCs/>
      <w:sz w:val="32"/>
    </w:rPr>
  </w:style>
  <w:style w:type="character" w:customStyle="1" w:styleId="berschrift4Zchn">
    <w:name w:val="Überschrift 4 Zchn"/>
    <w:basedOn w:val="Absatz-Standardschriftart"/>
    <w:link w:val="berschrift4"/>
    <w:uiPriority w:val="9"/>
    <w:rsid w:val="00984ACF"/>
    <w:rPr>
      <w:rFonts w:ascii="Calibri" w:eastAsiaTheme="majorEastAsia" w:hAnsi="Calibri" w:cstheme="majorBidi"/>
      <w:b/>
      <w:bCs/>
      <w:iCs/>
      <w:color w:val="005E75" w:themeColor="accent2"/>
      <w:sz w:val="24"/>
    </w:rPr>
  </w:style>
  <w:style w:type="character" w:customStyle="1" w:styleId="berschrift5Zchn">
    <w:name w:val="Überschrift 5 Zchn"/>
    <w:basedOn w:val="Absatz-Standardschriftart"/>
    <w:link w:val="berschrift5"/>
    <w:uiPriority w:val="9"/>
    <w:rsid w:val="00984ACF"/>
    <w:rPr>
      <w:rFonts w:eastAsiaTheme="majorEastAsia" w:cstheme="majorBidi"/>
      <w:b/>
      <w:color w:val="000000" w:themeColor="text1"/>
      <w:sz w:val="24"/>
    </w:rPr>
  </w:style>
  <w:style w:type="character" w:customStyle="1" w:styleId="berschrift6Zchn">
    <w:name w:val="Überschrift 6 Zchn"/>
    <w:basedOn w:val="Absatz-Standardschriftart"/>
    <w:link w:val="berschrift6"/>
    <w:uiPriority w:val="9"/>
    <w:rsid w:val="0055101F"/>
    <w:rPr>
      <w:rFonts w:eastAsiaTheme="majorEastAsia" w:cstheme="majorBidi"/>
      <w:iCs/>
      <w:color w:val="005E75" w:themeColor="accent2"/>
      <w:sz w:val="24"/>
    </w:rPr>
  </w:style>
  <w:style w:type="character" w:customStyle="1" w:styleId="berschrift7Zchn">
    <w:name w:val="Überschrift 7 Zchn"/>
    <w:basedOn w:val="Absatz-Standardschriftart"/>
    <w:link w:val="berschrift7"/>
    <w:uiPriority w:val="9"/>
    <w:semiHidden/>
    <w:rsid w:val="006C6C96"/>
    <w:rPr>
      <w:rFonts w:ascii="Calibri" w:eastAsiaTheme="majorEastAsia" w:hAnsi="Calibri"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6F17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404040" w:themeColor="text1" w:themeTint="BF"/>
      <w:sz w:val="20"/>
      <w:szCs w:val="20"/>
    </w:rPr>
  </w:style>
  <w:style w:type="paragraph" w:customStyle="1" w:styleId="OeADAufzhlungVariante2">
    <w:name w:val="OeAD Aufzählung (Variante 2)"/>
    <w:basedOn w:val="Listenabsatz"/>
    <w:link w:val="OeADAufzhlungVariante2Zchn"/>
    <w:qFormat/>
    <w:rsid w:val="000512BE"/>
    <w:pPr>
      <w:numPr>
        <w:numId w:val="21"/>
      </w:numPr>
    </w:pPr>
    <w:rPr>
      <w:rFonts w:cs="Tahoma"/>
      <w:szCs w:val="24"/>
      <w:lang w:val="de-DE"/>
    </w:rPr>
  </w:style>
  <w:style w:type="paragraph" w:customStyle="1" w:styleId="OeADAufzhlungVariante3">
    <w:name w:val="OeAD Aufzählung (Variante 3)"/>
    <w:basedOn w:val="Listenabsatz"/>
    <w:link w:val="OeADAufzhlungVariante3Zchn"/>
    <w:qFormat/>
    <w:rsid w:val="000512BE"/>
    <w:pPr>
      <w:numPr>
        <w:numId w:val="14"/>
      </w:numPr>
    </w:pPr>
    <w:rPr>
      <w:rFonts w:cs="Tahoma"/>
      <w:szCs w:val="24"/>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OeADAufzhlungVariante2Zchn">
    <w:name w:val="OeAD Aufzählung (Variante 2) Zchn"/>
    <w:basedOn w:val="ListenabsatzZchn"/>
    <w:link w:val="OeADAufzhlungVariante2"/>
    <w:rsid w:val="000512BE"/>
    <w:rPr>
      <w:rFonts w:cs="Tahoma"/>
      <w:color w:val="000000" w:themeColor="text1"/>
      <w:sz w:val="24"/>
      <w:szCs w:val="24"/>
      <w:lang w:val="de-DE"/>
    </w:rPr>
  </w:style>
  <w:style w:type="character" w:customStyle="1" w:styleId="OeADAufzhlungVariante3Zchn">
    <w:name w:val="OeAD Aufzählung (Variante 3) Zchn"/>
    <w:basedOn w:val="ListenabsatzZchn"/>
    <w:link w:val="OeADAufzhlungVariante3"/>
    <w:rsid w:val="000512BE"/>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semiHidden/>
    <w:unhideWhenUsed/>
    <w:rsid w:val="00B730D9"/>
    <w:rPr>
      <w:sz w:val="20"/>
      <w:szCs w:val="20"/>
    </w:rPr>
  </w:style>
  <w:style w:type="character" w:customStyle="1" w:styleId="KommentartextZchn">
    <w:name w:val="Kommentartext Zchn"/>
    <w:basedOn w:val="Absatz-Standardschriftart"/>
    <w:link w:val="Kommentartext"/>
    <w:uiPriority w:val="99"/>
    <w:semiHidden/>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basedOn w:val="Standard"/>
    <w:link w:val="KopfzeileZchn"/>
    <w:uiPriority w:val="99"/>
    <w:unhideWhenUsed/>
    <w:qFormat/>
    <w:rsid w:val="005124F9"/>
    <w:pPr>
      <w:tabs>
        <w:tab w:val="center" w:pos="4536"/>
        <w:tab w:val="right" w:pos="9072"/>
      </w:tabs>
    </w:pPr>
    <w:rPr>
      <w:sz w:val="20"/>
    </w:rPr>
  </w:style>
  <w:style w:type="character" w:customStyle="1" w:styleId="KopfzeileZchn">
    <w:name w:val="Kopfzeile Zchn"/>
    <w:basedOn w:val="Absatz-Standardschriftart"/>
    <w:link w:val="Kopfzeile"/>
    <w:uiPriority w:val="99"/>
    <w:rsid w:val="005124F9"/>
    <w:rPr>
      <w:color w:val="000000" w:themeColor="text1"/>
      <w:sz w:val="20"/>
    </w:rPr>
  </w:style>
  <w:style w:type="paragraph" w:styleId="Fuzeile">
    <w:name w:val="footer"/>
    <w:basedOn w:val="Standard"/>
    <w:link w:val="FuzeileZchn"/>
    <w:uiPriority w:val="99"/>
    <w:unhideWhenUsed/>
    <w:qFormat/>
    <w:rsid w:val="005124F9"/>
    <w:pPr>
      <w:tabs>
        <w:tab w:val="center" w:pos="4536"/>
        <w:tab w:val="right" w:pos="9072"/>
      </w:tabs>
    </w:pPr>
    <w:rPr>
      <w:sz w:val="20"/>
    </w:rPr>
  </w:style>
  <w:style w:type="character" w:customStyle="1" w:styleId="FuzeileZchn">
    <w:name w:val="Fußzeile Zchn"/>
    <w:basedOn w:val="Absatz-Standardschriftart"/>
    <w:link w:val="Fuzeile"/>
    <w:uiPriority w:val="99"/>
    <w:rsid w:val="005124F9"/>
    <w:rPr>
      <w:color w:val="000000" w:themeColor="text1"/>
      <w:sz w:val="20"/>
    </w:rPr>
  </w:style>
  <w:style w:type="paragraph" w:customStyle="1" w:styleId="OeADAufzhlungVariante1">
    <w:name w:val="OeAD Aufzählung (Variante 1)"/>
    <w:basedOn w:val="Listenabsatz"/>
    <w:link w:val="OeADAufzhlungVariante1Zchn"/>
    <w:qFormat/>
    <w:rsid w:val="00D34B05"/>
    <w:pPr>
      <w:numPr>
        <w:numId w:val="3"/>
      </w:numPr>
    </w:pPr>
    <w:rPr>
      <w:rFonts w:cs="Tahoma"/>
      <w:szCs w:val="24"/>
      <w:lang w:val="de-DE"/>
    </w:rPr>
  </w:style>
  <w:style w:type="character" w:customStyle="1" w:styleId="OeADAufzhlungVariante1Zchn">
    <w:name w:val="OeAD Aufzählung (Variante 1) Zchn"/>
    <w:basedOn w:val="ListenabsatzZchn"/>
    <w:link w:val="OeADAufzhlungVariante1"/>
    <w:rsid w:val="00D34B05"/>
    <w:rPr>
      <w:rFonts w:cs="Tahoma"/>
      <w:color w:val="000000" w:themeColor="text1"/>
      <w:sz w:val="24"/>
      <w:szCs w:val="24"/>
      <w:lang w:val="de-DE"/>
    </w:rPr>
  </w:style>
  <w:style w:type="paragraph" w:customStyle="1" w:styleId="Funote">
    <w:name w:val="Fußnote"/>
    <w:aliases w:val="Literaturangabe"/>
    <w:basedOn w:val="Fuzeile"/>
    <w:link w:val="FunoteZchn"/>
    <w:qFormat/>
    <w:rsid w:val="005124F9"/>
    <w:rPr>
      <w:szCs w:val="20"/>
      <w:lang w:val="de-DE"/>
    </w:rPr>
  </w:style>
  <w:style w:type="character" w:customStyle="1" w:styleId="FunoteZchn">
    <w:name w:val="Fußnote Zchn"/>
    <w:aliases w:val="Literaturangabe Zchn"/>
    <w:basedOn w:val="FuzeileZchn"/>
    <w:link w:val="Funote"/>
    <w:rsid w:val="005124F9"/>
    <w:rPr>
      <w:color w:val="000000" w:themeColor="text1"/>
      <w:sz w:val="20"/>
      <w:szCs w:val="20"/>
      <w:lang w:val="de-DE"/>
    </w:rPr>
  </w:style>
  <w:style w:type="character" w:styleId="IntensiverVerweis">
    <w:name w:val="Intense Reference"/>
    <w:basedOn w:val="Absatz-Standardschriftart"/>
    <w:uiPriority w:val="32"/>
    <w:rsid w:val="000C6364"/>
    <w:rPr>
      <w:b/>
      <w:bCs/>
      <w:smallCaps/>
      <w:color w:val="005E75" w:themeColor="accent2"/>
      <w:spacing w:val="5"/>
      <w:u w:val="single"/>
    </w:rPr>
  </w:style>
  <w:style w:type="paragraph" w:styleId="Endnotentext">
    <w:name w:val="endnote text"/>
    <w:basedOn w:val="Standard"/>
    <w:link w:val="EndnotentextZchn"/>
    <w:uiPriority w:val="99"/>
    <w:semiHidden/>
    <w:unhideWhenUsed/>
    <w:rsid w:val="000C6364"/>
    <w:rPr>
      <w:sz w:val="20"/>
      <w:szCs w:val="20"/>
    </w:rPr>
  </w:style>
  <w:style w:type="character" w:customStyle="1" w:styleId="EndnotentextZchn">
    <w:name w:val="Endnotentext Zchn"/>
    <w:basedOn w:val="Absatz-Standardschriftart"/>
    <w:link w:val="Endnotentext"/>
    <w:uiPriority w:val="99"/>
    <w:semiHidden/>
    <w:rsid w:val="000C6364"/>
    <w:rPr>
      <w:color w:val="000000"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basedOn w:val="Standard"/>
    <w:link w:val="FunotentextZchn"/>
    <w:uiPriority w:val="99"/>
    <w:semiHidden/>
    <w:unhideWhenUsed/>
    <w:rsid w:val="000C6364"/>
    <w:rPr>
      <w:sz w:val="20"/>
      <w:szCs w:val="20"/>
    </w:rPr>
  </w:style>
  <w:style w:type="character" w:customStyle="1" w:styleId="FunotentextZchn">
    <w:name w:val="Fußnotentext Zchn"/>
    <w:basedOn w:val="Absatz-Standardschriftart"/>
    <w:link w:val="Funotentext"/>
    <w:uiPriority w:val="99"/>
    <w:semiHidden/>
    <w:rsid w:val="000C6364"/>
    <w:rPr>
      <w:color w:val="000000" w:themeColor="text1"/>
      <w:sz w:val="20"/>
      <w:szCs w:val="20"/>
    </w:rPr>
  </w:style>
  <w:style w:type="character" w:styleId="Funotenzeichen">
    <w:name w:val="footnote reference"/>
    <w:basedOn w:val="Absatz-Standardschriftart"/>
    <w:uiPriority w:val="99"/>
    <w:semiHidden/>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984ACF"/>
    <w:rPr>
      <w:lang w:val="de-DE"/>
    </w:rPr>
  </w:style>
  <w:style w:type="character" w:customStyle="1" w:styleId="TabelleZchn">
    <w:name w:val="Tabelle Zchn"/>
    <w:basedOn w:val="Absatz-Standardschriftart"/>
    <w:link w:val="Tabelle"/>
    <w:rsid w:val="00984ACF"/>
    <w:rPr>
      <w:color w:val="000000" w:themeColor="text1"/>
      <w:sz w:val="24"/>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aliases w:val="Credits"/>
    <w:basedOn w:val="Standard"/>
    <w:next w:val="Standard"/>
    <w:uiPriority w:val="35"/>
    <w:unhideWhenUsed/>
    <w:qFormat/>
    <w:rsid w:val="00984ACF"/>
    <w:pPr>
      <w:spacing w:before="0" w:after="200"/>
    </w:pPr>
    <w:rPr>
      <w:bCs/>
      <w:sz w:val="20"/>
      <w:szCs w:val="18"/>
    </w:rPr>
  </w:style>
  <w:style w:type="character" w:styleId="Hyperlink">
    <w:name w:val="Hyperlink"/>
    <w:basedOn w:val="Absatz-Standardschriftart"/>
    <w:uiPriority w:val="99"/>
    <w:unhideWhenUsed/>
    <w:rsid w:val="00EE241A"/>
    <w:rPr>
      <w:color w:val="B92E16"/>
      <w:u w:val="single"/>
    </w:rPr>
  </w:style>
  <w:style w:type="character" w:styleId="BesuchterLink">
    <w:name w:val="FollowedHyperlink"/>
    <w:basedOn w:val="Absatz-Standardschriftart"/>
    <w:uiPriority w:val="99"/>
    <w:semiHidden/>
    <w:unhideWhenUsed/>
    <w:rsid w:val="00341C08"/>
    <w:rPr>
      <w:color w:val="B92E16"/>
      <w:u w:val="single"/>
    </w:rPr>
  </w:style>
  <w:style w:type="paragraph" w:customStyle="1" w:styleId="OeADAufzhlungVariante4">
    <w:name w:val="OeAD Aufzählung (Variante 4)"/>
    <w:basedOn w:val="Listenabsatz"/>
    <w:link w:val="OeADAufzhlungVariante4Zchn"/>
    <w:qFormat/>
    <w:rsid w:val="00D348B5"/>
    <w:pPr>
      <w:numPr>
        <w:numId w:val="46"/>
      </w:numPr>
    </w:pPr>
  </w:style>
  <w:style w:type="paragraph" w:customStyle="1" w:styleId="OeADAufzhlungVariante5">
    <w:name w:val="OeAD Aufzählung (Variante 5)"/>
    <w:basedOn w:val="Listenabsatz"/>
    <w:link w:val="OeADAufzhlungVariante5Zchn"/>
    <w:qFormat/>
    <w:rsid w:val="00E70D65"/>
    <w:pPr>
      <w:numPr>
        <w:numId w:val="49"/>
      </w:numPr>
    </w:pPr>
  </w:style>
  <w:style w:type="character" w:customStyle="1" w:styleId="OeADAufzhlungVariante4Zchn">
    <w:name w:val="OeAD Aufzählung (Variante 4) Zchn"/>
    <w:basedOn w:val="ListenabsatzZchn"/>
    <w:link w:val="OeADAufzhlungVariante4"/>
    <w:rsid w:val="00D348B5"/>
    <w:rPr>
      <w:color w:val="000000" w:themeColor="text1"/>
      <w:sz w:val="24"/>
    </w:rPr>
  </w:style>
  <w:style w:type="paragraph" w:customStyle="1" w:styleId="OeADAufzhlungVariante6">
    <w:name w:val="OeAD Aufzählung (Variante 6)"/>
    <w:basedOn w:val="Listenabsatz"/>
    <w:qFormat/>
    <w:rsid w:val="00F01394"/>
    <w:pPr>
      <w:numPr>
        <w:numId w:val="50"/>
      </w:numPr>
    </w:pPr>
  </w:style>
  <w:style w:type="character" w:customStyle="1" w:styleId="OeADAufzhlungVariante5Zchn">
    <w:name w:val="OeAD Aufzählung (Variante 5) Zchn"/>
    <w:basedOn w:val="ListenabsatzZchn"/>
    <w:link w:val="OeADAufzhlungVariante5"/>
    <w:rsid w:val="00E70D65"/>
    <w:rPr>
      <w:color w:val="000000" w:themeColor="text1"/>
      <w:sz w:val="24"/>
    </w:rPr>
  </w:style>
  <w:style w:type="paragraph" w:customStyle="1" w:styleId="Aufzhlung3Kasterl">
    <w:name w:val="Aufzählung3_Kasterl"/>
    <w:basedOn w:val="Listenabsatz"/>
    <w:link w:val="Aufzhlung3KasterlZchn"/>
    <w:qFormat/>
    <w:rsid w:val="0055101F"/>
    <w:pPr>
      <w:ind w:left="785" w:hanging="360"/>
    </w:pPr>
    <w:rPr>
      <w:rFonts w:cs="Tahoma"/>
      <w:szCs w:val="24"/>
      <w:lang w:val="de-DE"/>
    </w:rPr>
  </w:style>
  <w:style w:type="character" w:customStyle="1" w:styleId="Aufzhlung3KasterlZchn">
    <w:name w:val="Aufzählung3_Kasterl Zchn"/>
    <w:basedOn w:val="ListenabsatzZchn"/>
    <w:link w:val="Aufzhlung3Kasterl"/>
    <w:rsid w:val="0055101F"/>
    <w:rPr>
      <w:rFonts w:cs="Tahoma"/>
      <w:color w:val="000000" w:themeColor="text1"/>
      <w:sz w:val="24"/>
      <w:szCs w:val="24"/>
      <w:lang w:val="de-DE"/>
    </w:rPr>
  </w:style>
  <w:style w:type="paragraph" w:customStyle="1" w:styleId="Zwischentitel">
    <w:name w:val="Zwischentitel"/>
    <w:basedOn w:val="Standard"/>
    <w:next w:val="Standard"/>
    <w:link w:val="ZwischentitelZchn"/>
    <w:qFormat/>
    <w:rsid w:val="0055101F"/>
    <w:pPr>
      <w:spacing w:before="320" w:after="200"/>
    </w:pPr>
    <w:rPr>
      <w:rFonts w:ascii="Calibri" w:hAnsi="Calibri" w:cs="Tahoma"/>
      <w:color w:val="7B1439"/>
      <w:sz w:val="22"/>
      <w:szCs w:val="28"/>
      <w:lang w:val="de-DE"/>
    </w:rPr>
  </w:style>
  <w:style w:type="paragraph" w:customStyle="1" w:styleId="Aufzhlung1Nummerierung">
    <w:name w:val="Aufzählung1_Nummerierung"/>
    <w:basedOn w:val="Listenabsatz"/>
    <w:qFormat/>
    <w:rsid w:val="0055101F"/>
    <w:pPr>
      <w:ind w:left="425" w:hanging="425"/>
    </w:pPr>
    <w:rPr>
      <w:rFonts w:cs="Tahoma"/>
      <w:sz w:val="22"/>
      <w:szCs w:val="24"/>
      <w:lang w:val="de-DE"/>
    </w:rPr>
  </w:style>
  <w:style w:type="character" w:customStyle="1" w:styleId="ZwischentitelZchn">
    <w:name w:val="Zwischentitel Zchn"/>
    <w:basedOn w:val="Absatz-Standardschriftart"/>
    <w:link w:val="Zwischentitel"/>
    <w:rsid w:val="0055101F"/>
    <w:rPr>
      <w:rFonts w:ascii="Calibri" w:hAnsi="Calibri" w:cs="Tahoma"/>
      <w:color w:val="7B1439"/>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ngscience@oead.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ngscience@oead.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ngscience.at" TargetMode="External"/><Relationship Id="rId4" Type="http://schemas.openxmlformats.org/officeDocument/2006/relationships/settings" Target="settings.xml"/><Relationship Id="rId9" Type="http://schemas.openxmlformats.org/officeDocument/2006/relationships/hyperlink" Target="http://www.oead.a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r\Downloads\20201124_Wordvorlage_OeAD_einseitig%20(15).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2F3D5A6424C6E822C7FD81C7D3DD5"/>
        <w:category>
          <w:name w:val="Allgemein"/>
          <w:gallery w:val="placeholder"/>
        </w:category>
        <w:types>
          <w:type w:val="bbPlcHdr"/>
        </w:types>
        <w:behaviors>
          <w:behavior w:val="content"/>
        </w:behaviors>
        <w:guid w:val="{C4C652CA-F1BA-437F-90C3-3B29D6E7AD3A}"/>
      </w:docPartPr>
      <w:docPartBody>
        <w:p w:rsidR="00D55142" w:rsidRDefault="00A072B6" w:rsidP="00A072B6">
          <w:pPr>
            <w:pStyle w:val="B422F3D5A6424C6E822C7FD81C7D3DD5"/>
          </w:pPr>
          <w:r w:rsidRPr="00640CF4">
            <w:rPr>
              <w:rStyle w:val="Platzhaltertext"/>
            </w:rPr>
            <w:t>Bitte geben Sie hier Titel und Namen ein.</w:t>
          </w:r>
        </w:p>
      </w:docPartBody>
    </w:docPart>
    <w:docPart>
      <w:docPartPr>
        <w:name w:val="9CBB6AE68E9D4AF6804349545C7E11A2"/>
        <w:category>
          <w:name w:val="Allgemein"/>
          <w:gallery w:val="placeholder"/>
        </w:category>
        <w:types>
          <w:type w:val="bbPlcHdr"/>
        </w:types>
        <w:behaviors>
          <w:behavior w:val="content"/>
        </w:behaviors>
        <w:guid w:val="{A3844098-8A47-4A65-A009-994F998B680C}"/>
      </w:docPartPr>
      <w:docPartBody>
        <w:p w:rsidR="00D55142" w:rsidRDefault="00A072B6" w:rsidP="00A072B6">
          <w:pPr>
            <w:pStyle w:val="9CBB6AE68E9D4AF6804349545C7E11A2"/>
          </w:pPr>
          <w:r w:rsidRPr="00640CF4">
            <w:rPr>
              <w:rStyle w:val="Platzhaltertext"/>
            </w:rPr>
            <w:t>Bitte geben Sie hier Ihren Beruf ein.</w:t>
          </w:r>
        </w:p>
      </w:docPartBody>
    </w:docPart>
    <w:docPart>
      <w:docPartPr>
        <w:name w:val="0648E3DC55754EEA908C2ECCB383AF84"/>
        <w:category>
          <w:name w:val="Allgemein"/>
          <w:gallery w:val="placeholder"/>
        </w:category>
        <w:types>
          <w:type w:val="bbPlcHdr"/>
        </w:types>
        <w:behaviors>
          <w:behavior w:val="content"/>
        </w:behaviors>
        <w:guid w:val="{FB13E92F-BDC4-4A3C-BF81-FFCC700002C8}"/>
      </w:docPartPr>
      <w:docPartBody>
        <w:p w:rsidR="00D55142" w:rsidRDefault="00A072B6" w:rsidP="00A072B6">
          <w:pPr>
            <w:pStyle w:val="0648E3DC55754EEA908C2ECCB383AF84"/>
          </w:pPr>
          <w:r w:rsidRPr="00640CF4">
            <w:rPr>
              <w:rStyle w:val="Platzhaltertext"/>
            </w:rPr>
            <w:t>Bitte geben Sie hier die Einrichtung ein.</w:t>
          </w:r>
        </w:p>
      </w:docPartBody>
    </w:docPart>
    <w:docPart>
      <w:docPartPr>
        <w:name w:val="C33D59593EAA4B1EBF4EBCF0008E2367"/>
        <w:category>
          <w:name w:val="Allgemein"/>
          <w:gallery w:val="placeholder"/>
        </w:category>
        <w:types>
          <w:type w:val="bbPlcHdr"/>
        </w:types>
        <w:behaviors>
          <w:behavior w:val="content"/>
        </w:behaviors>
        <w:guid w:val="{09CDE907-8B6A-4794-85E8-EC83F21C6D91}"/>
      </w:docPartPr>
      <w:docPartBody>
        <w:p w:rsidR="00D55142" w:rsidRDefault="00A072B6" w:rsidP="00A072B6">
          <w:pPr>
            <w:pStyle w:val="C33D59593EAA4B1EBF4EBCF0008E2367"/>
          </w:pPr>
          <w:r w:rsidRPr="00640CF4">
            <w:rPr>
              <w:rStyle w:val="Platzhaltertext"/>
            </w:rPr>
            <w:t>Bitte geben Sie hier die Adresse der Einrichtung ein.</w:t>
          </w:r>
        </w:p>
      </w:docPartBody>
    </w:docPart>
    <w:docPart>
      <w:docPartPr>
        <w:name w:val="588271C24A51429490F1410C65AAF9FF"/>
        <w:category>
          <w:name w:val="Allgemein"/>
          <w:gallery w:val="placeholder"/>
        </w:category>
        <w:types>
          <w:type w:val="bbPlcHdr"/>
        </w:types>
        <w:behaviors>
          <w:behavior w:val="content"/>
        </w:behaviors>
        <w:guid w:val="{9A392A10-143C-4CFE-A7C6-5D273FF6F7C7}"/>
      </w:docPartPr>
      <w:docPartBody>
        <w:p w:rsidR="00D55142" w:rsidRDefault="00A072B6" w:rsidP="00A072B6">
          <w:pPr>
            <w:pStyle w:val="588271C24A51429490F1410C65AAF9FF"/>
          </w:pPr>
          <w:r>
            <w:rPr>
              <w:rStyle w:val="Platzhaltertext"/>
            </w:rPr>
            <w:t>Bitte geben Sie hier Ihre E-Mail-Adresse an.</w:t>
          </w:r>
        </w:p>
      </w:docPartBody>
    </w:docPart>
    <w:docPart>
      <w:docPartPr>
        <w:name w:val="A1D72E9FE0EE4223B44B4624E9BB981F"/>
        <w:category>
          <w:name w:val="Allgemein"/>
          <w:gallery w:val="placeholder"/>
        </w:category>
        <w:types>
          <w:type w:val="bbPlcHdr"/>
        </w:types>
        <w:behaviors>
          <w:behavior w:val="content"/>
        </w:behaviors>
        <w:guid w:val="{FC9CAFCC-165F-41AF-8336-7C7F198E139A}"/>
      </w:docPartPr>
      <w:docPartBody>
        <w:p w:rsidR="00D55142" w:rsidRDefault="00A072B6" w:rsidP="00A072B6">
          <w:pPr>
            <w:pStyle w:val="A1D72E9FE0EE4223B44B4624E9BB981F"/>
          </w:pPr>
          <w:r>
            <w:rPr>
              <w:rStyle w:val="Platzhaltertext"/>
            </w:rPr>
            <w:t>Bitte tragen Sie hier Ihre Forschungsschwerpunkte ein.</w:t>
          </w:r>
        </w:p>
      </w:docPartBody>
    </w:docPart>
    <w:docPart>
      <w:docPartPr>
        <w:name w:val="AE1CEE5C231F4F02AAC13A9AB5082DF7"/>
        <w:category>
          <w:name w:val="Allgemein"/>
          <w:gallery w:val="placeholder"/>
        </w:category>
        <w:types>
          <w:type w:val="bbPlcHdr"/>
        </w:types>
        <w:behaviors>
          <w:behavior w:val="content"/>
        </w:behaviors>
        <w:guid w:val="{F9375F5F-A732-4066-9C2A-65F61C759A99}"/>
      </w:docPartPr>
      <w:docPartBody>
        <w:p w:rsidR="00D55142" w:rsidRDefault="00A072B6" w:rsidP="00A072B6">
          <w:pPr>
            <w:pStyle w:val="AE1CEE5C231F4F02AAC13A9AB5082DF7"/>
          </w:pPr>
          <w:r w:rsidRPr="007F3C61">
            <w:rPr>
              <w:rStyle w:val="Platzhaltertext"/>
            </w:rPr>
            <w:t>Klicken Sie hier, um Text einzugeben.</w:t>
          </w:r>
        </w:p>
      </w:docPartBody>
    </w:docPart>
    <w:docPart>
      <w:docPartPr>
        <w:name w:val="49F0E4EC3C4144EABA15A584AB8AE564"/>
        <w:category>
          <w:name w:val="Allgemein"/>
          <w:gallery w:val="placeholder"/>
        </w:category>
        <w:types>
          <w:type w:val="bbPlcHdr"/>
        </w:types>
        <w:behaviors>
          <w:behavior w:val="content"/>
        </w:behaviors>
        <w:guid w:val="{EAAF380E-6A09-485D-8BF4-98B52B8F1F4F}"/>
      </w:docPartPr>
      <w:docPartBody>
        <w:p w:rsidR="00D55142" w:rsidRDefault="00A072B6" w:rsidP="00A072B6">
          <w:pPr>
            <w:pStyle w:val="49F0E4EC3C4144EABA15A584AB8AE564"/>
          </w:pPr>
          <w:r w:rsidRPr="007F3C61">
            <w:rPr>
              <w:rStyle w:val="Platzhaltertext"/>
            </w:rPr>
            <w:t>Klicken Sie hier, um Text einzugeben.</w:t>
          </w:r>
        </w:p>
      </w:docPartBody>
    </w:docPart>
    <w:docPart>
      <w:docPartPr>
        <w:name w:val="2226D40DD6EF4C42B69A0F2AECCCD85C"/>
        <w:category>
          <w:name w:val="Allgemein"/>
          <w:gallery w:val="placeholder"/>
        </w:category>
        <w:types>
          <w:type w:val="bbPlcHdr"/>
        </w:types>
        <w:behaviors>
          <w:behavior w:val="content"/>
        </w:behaviors>
        <w:guid w:val="{350F584E-FB15-4B59-8003-B6D9D78234CE}"/>
      </w:docPartPr>
      <w:docPartBody>
        <w:p w:rsidR="00D55142" w:rsidRDefault="00A072B6" w:rsidP="00A072B6">
          <w:pPr>
            <w:pStyle w:val="2226D40DD6EF4C42B69A0F2AECCCD85C"/>
          </w:pPr>
          <w:r w:rsidRPr="007F3C61">
            <w:rPr>
              <w:rStyle w:val="Platzhaltertext"/>
            </w:rPr>
            <w:t>Klicken Sie hier, um Text einzugeben.</w:t>
          </w:r>
        </w:p>
      </w:docPartBody>
    </w:docPart>
    <w:docPart>
      <w:docPartPr>
        <w:name w:val="BDE90DBD9A02405198330911BDC2F6A6"/>
        <w:category>
          <w:name w:val="Allgemein"/>
          <w:gallery w:val="placeholder"/>
        </w:category>
        <w:types>
          <w:type w:val="bbPlcHdr"/>
        </w:types>
        <w:behaviors>
          <w:behavior w:val="content"/>
        </w:behaviors>
        <w:guid w:val="{91E6BF72-F0A8-4226-9A72-749B4DF72C74}"/>
      </w:docPartPr>
      <w:docPartBody>
        <w:p w:rsidR="00D55142" w:rsidRDefault="00A072B6" w:rsidP="00A072B6">
          <w:pPr>
            <w:pStyle w:val="BDE90DBD9A02405198330911BDC2F6A6"/>
          </w:pPr>
          <w:r w:rsidRPr="007F3C61">
            <w:rPr>
              <w:rStyle w:val="Platzhaltertext"/>
            </w:rPr>
            <w:t>Klicken Sie hier, um Text einzugeben.</w:t>
          </w:r>
        </w:p>
      </w:docPartBody>
    </w:docPart>
    <w:docPart>
      <w:docPartPr>
        <w:name w:val="C1E32BF4805242C6A1DC70AB51983F31"/>
        <w:category>
          <w:name w:val="Allgemein"/>
          <w:gallery w:val="placeholder"/>
        </w:category>
        <w:types>
          <w:type w:val="bbPlcHdr"/>
        </w:types>
        <w:behaviors>
          <w:behavior w:val="content"/>
        </w:behaviors>
        <w:guid w:val="{37386FA1-2A5C-4B80-9671-866FD6504B86}"/>
      </w:docPartPr>
      <w:docPartBody>
        <w:p w:rsidR="00D55142" w:rsidRDefault="00A072B6" w:rsidP="00A072B6">
          <w:pPr>
            <w:pStyle w:val="C1E32BF4805242C6A1DC70AB51983F31"/>
          </w:pPr>
          <w:r w:rsidRPr="007F3C61">
            <w:rPr>
              <w:rStyle w:val="Platzhaltertext"/>
            </w:rPr>
            <w:t>Klicken Sie hier, um Text einzugeben.</w:t>
          </w:r>
        </w:p>
      </w:docPartBody>
    </w:docPart>
    <w:docPart>
      <w:docPartPr>
        <w:name w:val="0A446C217C094EC6A16711125FDA1F02"/>
        <w:category>
          <w:name w:val="Allgemein"/>
          <w:gallery w:val="placeholder"/>
        </w:category>
        <w:types>
          <w:type w:val="bbPlcHdr"/>
        </w:types>
        <w:behaviors>
          <w:behavior w:val="content"/>
        </w:behaviors>
        <w:guid w:val="{B0E5DE25-05B8-4F89-9989-F4314567589D}"/>
      </w:docPartPr>
      <w:docPartBody>
        <w:p w:rsidR="00D55142" w:rsidRDefault="00A072B6" w:rsidP="00A072B6">
          <w:pPr>
            <w:pStyle w:val="0A446C217C094EC6A16711125FDA1F02"/>
          </w:pPr>
          <w:r w:rsidRPr="007F3C61">
            <w:rPr>
              <w:rStyle w:val="Platzhaltertext"/>
            </w:rPr>
            <w:t>Klicken Sie hier, um Text einzugeben.</w:t>
          </w:r>
        </w:p>
      </w:docPartBody>
    </w:docPart>
    <w:docPart>
      <w:docPartPr>
        <w:name w:val="8FF5B504EC834026A2A5D1DE7CEF2201"/>
        <w:category>
          <w:name w:val="Allgemein"/>
          <w:gallery w:val="placeholder"/>
        </w:category>
        <w:types>
          <w:type w:val="bbPlcHdr"/>
        </w:types>
        <w:behaviors>
          <w:behavior w:val="content"/>
        </w:behaviors>
        <w:guid w:val="{A7A1CB24-B5C0-44F4-94C2-FC5EAD041DB2}"/>
      </w:docPartPr>
      <w:docPartBody>
        <w:p w:rsidR="00D55142" w:rsidRDefault="00A072B6" w:rsidP="00A072B6">
          <w:pPr>
            <w:pStyle w:val="8FF5B504EC834026A2A5D1DE7CEF2201"/>
          </w:pPr>
          <w:r w:rsidRPr="00E703A0">
            <w:rPr>
              <w:rStyle w:val="Platzhaltertext"/>
            </w:rPr>
            <w:t>Klicken Sie hier, um Text einzugeben.</w:t>
          </w:r>
        </w:p>
      </w:docPartBody>
    </w:docPart>
    <w:docPart>
      <w:docPartPr>
        <w:name w:val="DB59771787C04BE29550603167D9081E"/>
        <w:category>
          <w:name w:val="Allgemein"/>
          <w:gallery w:val="placeholder"/>
        </w:category>
        <w:types>
          <w:type w:val="bbPlcHdr"/>
        </w:types>
        <w:behaviors>
          <w:behavior w:val="content"/>
        </w:behaviors>
        <w:guid w:val="{A2859B12-5A02-46F6-B1D5-9BD8985685A6}"/>
      </w:docPartPr>
      <w:docPartBody>
        <w:p w:rsidR="006D216B" w:rsidRDefault="000C15AF" w:rsidP="000C15AF">
          <w:pPr>
            <w:pStyle w:val="DB59771787C04BE29550603167D9081E"/>
          </w:pPr>
          <w:r w:rsidRPr="007F3C61">
            <w:rPr>
              <w:rStyle w:val="Platzhaltertext"/>
            </w:rPr>
            <w:t>Klicken Sie hier, um Text einzugeben.</w:t>
          </w:r>
        </w:p>
      </w:docPartBody>
    </w:docPart>
    <w:docPart>
      <w:docPartPr>
        <w:name w:val="0802ACE76A164759BC0830584E9CAC87"/>
        <w:category>
          <w:name w:val="Allgemein"/>
          <w:gallery w:val="placeholder"/>
        </w:category>
        <w:types>
          <w:type w:val="bbPlcHdr"/>
        </w:types>
        <w:behaviors>
          <w:behavior w:val="content"/>
        </w:behaviors>
        <w:guid w:val="{52E71372-4CAB-4D4D-8B43-E85116FF2B5C}"/>
      </w:docPartPr>
      <w:docPartBody>
        <w:p w:rsidR="006D216B" w:rsidRDefault="000C15AF" w:rsidP="000C15AF">
          <w:pPr>
            <w:pStyle w:val="0802ACE76A164759BC0830584E9CAC87"/>
          </w:pPr>
          <w:r w:rsidRPr="007F3C61">
            <w:rPr>
              <w:rStyle w:val="Platzhaltertext"/>
            </w:rPr>
            <w:t>Klicken Sie hier, um Text einzugeben.</w:t>
          </w:r>
        </w:p>
      </w:docPartBody>
    </w:docPart>
    <w:docPart>
      <w:docPartPr>
        <w:name w:val="3746356E81C840BEA9CC17A51094AFA5"/>
        <w:category>
          <w:name w:val="Allgemein"/>
          <w:gallery w:val="placeholder"/>
        </w:category>
        <w:types>
          <w:type w:val="bbPlcHdr"/>
        </w:types>
        <w:behaviors>
          <w:behavior w:val="content"/>
        </w:behaviors>
        <w:guid w:val="{AABD6079-4FFD-4ADB-908D-6E73E303C5D5}"/>
      </w:docPartPr>
      <w:docPartBody>
        <w:p w:rsidR="006D216B" w:rsidRDefault="000C15AF" w:rsidP="000C15AF">
          <w:pPr>
            <w:pStyle w:val="3746356E81C840BEA9CC17A51094AFA5"/>
          </w:pPr>
          <w:r w:rsidRPr="007F3C61">
            <w:rPr>
              <w:rStyle w:val="Platzhaltertext"/>
            </w:rPr>
            <w:t>Klicken Sie hier, um Text einzugeben.</w:t>
          </w:r>
        </w:p>
      </w:docPartBody>
    </w:docPart>
    <w:docPart>
      <w:docPartPr>
        <w:name w:val="90EA7F01344D4B8BB7D99A0ABFF8BC51"/>
        <w:category>
          <w:name w:val="Allgemein"/>
          <w:gallery w:val="placeholder"/>
        </w:category>
        <w:types>
          <w:type w:val="bbPlcHdr"/>
        </w:types>
        <w:behaviors>
          <w:behavior w:val="content"/>
        </w:behaviors>
        <w:guid w:val="{3AAD001A-C4AE-4C02-BB56-D63C34FCDFDB}"/>
      </w:docPartPr>
      <w:docPartBody>
        <w:p w:rsidR="006D216B" w:rsidRDefault="000C15AF" w:rsidP="000C15AF">
          <w:pPr>
            <w:pStyle w:val="90EA7F01344D4B8BB7D99A0ABFF8BC51"/>
          </w:pPr>
          <w:r w:rsidRPr="007F3C61">
            <w:rPr>
              <w:rStyle w:val="Platzhaltertext"/>
            </w:rPr>
            <w:t>Klicken Sie hier, um Text einzugeben.</w:t>
          </w:r>
        </w:p>
      </w:docPartBody>
    </w:docPart>
    <w:docPart>
      <w:docPartPr>
        <w:name w:val="B1DC66E911E6435FB55C2AA7CA6842C4"/>
        <w:category>
          <w:name w:val="Allgemein"/>
          <w:gallery w:val="placeholder"/>
        </w:category>
        <w:types>
          <w:type w:val="bbPlcHdr"/>
        </w:types>
        <w:behaviors>
          <w:behavior w:val="content"/>
        </w:behaviors>
        <w:guid w:val="{1D5ED9B1-CC70-4072-978C-80ED6D5A89C1}"/>
      </w:docPartPr>
      <w:docPartBody>
        <w:p w:rsidR="006D216B" w:rsidRDefault="000C15AF" w:rsidP="000C15AF">
          <w:pPr>
            <w:pStyle w:val="B1DC66E911E6435FB55C2AA7CA6842C4"/>
          </w:pPr>
          <w:r w:rsidRPr="007F3C61">
            <w:rPr>
              <w:rStyle w:val="Platzhaltertext"/>
            </w:rPr>
            <w:t>Klicken Sie hier, um Text einzugeben.</w:t>
          </w:r>
        </w:p>
      </w:docPartBody>
    </w:docPart>
    <w:docPart>
      <w:docPartPr>
        <w:name w:val="6F6F8A64EA254612AE698C3009354EBD"/>
        <w:category>
          <w:name w:val="Allgemein"/>
          <w:gallery w:val="placeholder"/>
        </w:category>
        <w:types>
          <w:type w:val="bbPlcHdr"/>
        </w:types>
        <w:behaviors>
          <w:behavior w:val="content"/>
        </w:behaviors>
        <w:guid w:val="{314A9877-FD68-4316-AD97-F09928A0DE81}"/>
      </w:docPartPr>
      <w:docPartBody>
        <w:p w:rsidR="006D216B" w:rsidRDefault="000C15AF" w:rsidP="000C15AF">
          <w:pPr>
            <w:pStyle w:val="6F6F8A64EA254612AE698C3009354EBD"/>
          </w:pPr>
          <w:r w:rsidRPr="007F3C61">
            <w:rPr>
              <w:rStyle w:val="Platzhaltertext"/>
            </w:rPr>
            <w:t>Klicken Sie hier, um Text einzugeben.</w:t>
          </w:r>
        </w:p>
      </w:docPartBody>
    </w:docPart>
    <w:docPart>
      <w:docPartPr>
        <w:name w:val="62230D1A348C4921B53008FD811CDDFF"/>
        <w:category>
          <w:name w:val="Allgemein"/>
          <w:gallery w:val="placeholder"/>
        </w:category>
        <w:types>
          <w:type w:val="bbPlcHdr"/>
        </w:types>
        <w:behaviors>
          <w:behavior w:val="content"/>
        </w:behaviors>
        <w:guid w:val="{BE3A4F43-5D38-4618-846E-445AB51C187A}"/>
      </w:docPartPr>
      <w:docPartBody>
        <w:p w:rsidR="006D216B" w:rsidRDefault="000C15AF" w:rsidP="000C15AF">
          <w:pPr>
            <w:pStyle w:val="62230D1A348C4921B53008FD811CDDFF"/>
          </w:pPr>
          <w:r w:rsidRPr="007F3C61">
            <w:rPr>
              <w:rStyle w:val="Platzhaltertext"/>
            </w:rPr>
            <w:t>Klicken Sie hier, um Text einzugeben.</w:t>
          </w:r>
        </w:p>
      </w:docPartBody>
    </w:docPart>
    <w:docPart>
      <w:docPartPr>
        <w:name w:val="E57102C212F048A68CD7E55541CC428C"/>
        <w:category>
          <w:name w:val="Allgemein"/>
          <w:gallery w:val="placeholder"/>
        </w:category>
        <w:types>
          <w:type w:val="bbPlcHdr"/>
        </w:types>
        <w:behaviors>
          <w:behavior w:val="content"/>
        </w:behaviors>
        <w:guid w:val="{5F0DB96D-8B00-4D54-BB0F-7C4A4371F1D8}"/>
      </w:docPartPr>
      <w:docPartBody>
        <w:p w:rsidR="006D216B" w:rsidRDefault="000C15AF" w:rsidP="000C15AF">
          <w:pPr>
            <w:pStyle w:val="E57102C212F048A68CD7E55541CC428C"/>
          </w:pPr>
          <w:r w:rsidRPr="007F3C61">
            <w:rPr>
              <w:rStyle w:val="Platzhaltertext"/>
            </w:rPr>
            <w:t>Klicken Sie hier, um Text einzugeben.</w:t>
          </w:r>
        </w:p>
      </w:docPartBody>
    </w:docPart>
    <w:docPart>
      <w:docPartPr>
        <w:name w:val="708DCE6772ED4927BF32E6FD3610343F"/>
        <w:category>
          <w:name w:val="Allgemein"/>
          <w:gallery w:val="placeholder"/>
        </w:category>
        <w:types>
          <w:type w:val="bbPlcHdr"/>
        </w:types>
        <w:behaviors>
          <w:behavior w:val="content"/>
        </w:behaviors>
        <w:guid w:val="{F2FD4243-3E77-4C98-96C1-48571516DA38}"/>
      </w:docPartPr>
      <w:docPartBody>
        <w:p w:rsidR="006D216B" w:rsidRDefault="000C15AF" w:rsidP="000C15AF">
          <w:pPr>
            <w:pStyle w:val="708DCE6772ED4927BF32E6FD3610343F"/>
          </w:pPr>
          <w:r w:rsidRPr="007F3C6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2B6"/>
    <w:rsid w:val="00035A58"/>
    <w:rsid w:val="000C15AF"/>
    <w:rsid w:val="00421EBA"/>
    <w:rsid w:val="00664906"/>
    <w:rsid w:val="006D216B"/>
    <w:rsid w:val="008C74FD"/>
    <w:rsid w:val="00A072B6"/>
    <w:rsid w:val="00CA18AB"/>
    <w:rsid w:val="00D55142"/>
    <w:rsid w:val="00DE72BB"/>
    <w:rsid w:val="00E00B47"/>
    <w:rsid w:val="00F41949"/>
    <w:rsid w:val="00FC39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15AF"/>
    <w:rPr>
      <w:color w:val="808080"/>
    </w:rPr>
  </w:style>
  <w:style w:type="paragraph" w:customStyle="1" w:styleId="B422F3D5A6424C6E822C7FD81C7D3DD5">
    <w:name w:val="B422F3D5A6424C6E822C7FD81C7D3DD5"/>
    <w:rsid w:val="00A072B6"/>
  </w:style>
  <w:style w:type="paragraph" w:customStyle="1" w:styleId="9CBB6AE68E9D4AF6804349545C7E11A2">
    <w:name w:val="9CBB6AE68E9D4AF6804349545C7E11A2"/>
    <w:rsid w:val="00A072B6"/>
  </w:style>
  <w:style w:type="paragraph" w:customStyle="1" w:styleId="0648E3DC55754EEA908C2ECCB383AF84">
    <w:name w:val="0648E3DC55754EEA908C2ECCB383AF84"/>
    <w:rsid w:val="00A072B6"/>
  </w:style>
  <w:style w:type="paragraph" w:customStyle="1" w:styleId="C33D59593EAA4B1EBF4EBCF0008E2367">
    <w:name w:val="C33D59593EAA4B1EBF4EBCF0008E2367"/>
    <w:rsid w:val="00A072B6"/>
  </w:style>
  <w:style w:type="paragraph" w:customStyle="1" w:styleId="588271C24A51429490F1410C65AAF9FF">
    <w:name w:val="588271C24A51429490F1410C65AAF9FF"/>
    <w:rsid w:val="00A072B6"/>
  </w:style>
  <w:style w:type="paragraph" w:customStyle="1" w:styleId="A1D72E9FE0EE4223B44B4624E9BB981F">
    <w:name w:val="A1D72E9FE0EE4223B44B4624E9BB981F"/>
    <w:rsid w:val="00A072B6"/>
  </w:style>
  <w:style w:type="paragraph" w:customStyle="1" w:styleId="AE1CEE5C231F4F02AAC13A9AB5082DF7">
    <w:name w:val="AE1CEE5C231F4F02AAC13A9AB5082DF7"/>
    <w:rsid w:val="00A072B6"/>
  </w:style>
  <w:style w:type="paragraph" w:customStyle="1" w:styleId="49F0E4EC3C4144EABA15A584AB8AE564">
    <w:name w:val="49F0E4EC3C4144EABA15A584AB8AE564"/>
    <w:rsid w:val="00A072B6"/>
  </w:style>
  <w:style w:type="paragraph" w:customStyle="1" w:styleId="2226D40DD6EF4C42B69A0F2AECCCD85C">
    <w:name w:val="2226D40DD6EF4C42B69A0F2AECCCD85C"/>
    <w:rsid w:val="00A072B6"/>
  </w:style>
  <w:style w:type="paragraph" w:customStyle="1" w:styleId="BDE90DBD9A02405198330911BDC2F6A6">
    <w:name w:val="BDE90DBD9A02405198330911BDC2F6A6"/>
    <w:rsid w:val="00A072B6"/>
  </w:style>
  <w:style w:type="paragraph" w:customStyle="1" w:styleId="C1E32BF4805242C6A1DC70AB51983F31">
    <w:name w:val="C1E32BF4805242C6A1DC70AB51983F31"/>
    <w:rsid w:val="00A072B6"/>
  </w:style>
  <w:style w:type="paragraph" w:customStyle="1" w:styleId="0A446C217C094EC6A16711125FDA1F02">
    <w:name w:val="0A446C217C094EC6A16711125FDA1F02"/>
    <w:rsid w:val="00A072B6"/>
  </w:style>
  <w:style w:type="paragraph" w:customStyle="1" w:styleId="8FF5B504EC834026A2A5D1DE7CEF2201">
    <w:name w:val="8FF5B504EC834026A2A5D1DE7CEF2201"/>
    <w:rsid w:val="00A072B6"/>
  </w:style>
  <w:style w:type="paragraph" w:customStyle="1" w:styleId="DB59771787C04BE29550603167D9081E">
    <w:name w:val="DB59771787C04BE29550603167D9081E"/>
    <w:rsid w:val="000C15AF"/>
  </w:style>
  <w:style w:type="paragraph" w:customStyle="1" w:styleId="0802ACE76A164759BC0830584E9CAC87">
    <w:name w:val="0802ACE76A164759BC0830584E9CAC87"/>
    <w:rsid w:val="000C15AF"/>
  </w:style>
  <w:style w:type="paragraph" w:customStyle="1" w:styleId="3746356E81C840BEA9CC17A51094AFA5">
    <w:name w:val="3746356E81C840BEA9CC17A51094AFA5"/>
    <w:rsid w:val="000C15AF"/>
  </w:style>
  <w:style w:type="paragraph" w:customStyle="1" w:styleId="90EA7F01344D4B8BB7D99A0ABFF8BC51">
    <w:name w:val="90EA7F01344D4B8BB7D99A0ABFF8BC51"/>
    <w:rsid w:val="000C15AF"/>
  </w:style>
  <w:style w:type="paragraph" w:customStyle="1" w:styleId="B1DC66E911E6435FB55C2AA7CA6842C4">
    <w:name w:val="B1DC66E911E6435FB55C2AA7CA6842C4"/>
    <w:rsid w:val="000C15AF"/>
  </w:style>
  <w:style w:type="paragraph" w:customStyle="1" w:styleId="6F6F8A64EA254612AE698C3009354EBD">
    <w:name w:val="6F6F8A64EA254612AE698C3009354EBD"/>
    <w:rsid w:val="000C15AF"/>
  </w:style>
  <w:style w:type="paragraph" w:customStyle="1" w:styleId="62230D1A348C4921B53008FD811CDDFF">
    <w:name w:val="62230D1A348C4921B53008FD811CDDFF"/>
    <w:rsid w:val="000C15AF"/>
  </w:style>
  <w:style w:type="paragraph" w:customStyle="1" w:styleId="E57102C212F048A68CD7E55541CC428C">
    <w:name w:val="E57102C212F048A68CD7E55541CC428C"/>
    <w:rsid w:val="000C15AF"/>
  </w:style>
  <w:style w:type="paragraph" w:customStyle="1" w:styleId="708DCE6772ED4927BF32E6FD3610343F">
    <w:name w:val="708DCE6772ED4927BF32E6FD3610343F"/>
    <w:rsid w:val="000C1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OeAD Agentur für Bildung und Internationalisierung">
      <a:dk1>
        <a:srgbClr val="000000"/>
      </a:dk1>
      <a:lt1>
        <a:sysClr val="window" lastClr="FFFFFF"/>
      </a:lt1>
      <a:dk2>
        <a:srgbClr val="0083A3"/>
      </a:dk2>
      <a:lt2>
        <a:srgbClr val="EAE7D7"/>
      </a:lt2>
      <a:accent1>
        <a:srgbClr val="CACBCF"/>
      </a:accent1>
      <a:accent2>
        <a:srgbClr val="005E75"/>
      </a:accent2>
      <a:accent3>
        <a:srgbClr val="CC2A2A"/>
      </a:accent3>
      <a:accent4>
        <a:srgbClr val="CACBCF"/>
      </a:accent4>
      <a:accent5>
        <a:srgbClr val="00AFEC"/>
      </a:accent5>
      <a:accent6>
        <a:srgbClr val="DF0054"/>
      </a:accent6>
      <a:hlink>
        <a:srgbClr val="005E75"/>
      </a:hlink>
      <a:folHlink>
        <a:srgbClr val="005E7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BE24-CB7D-471A-9BD4-A0066858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20201124_Wordvorlage_OeAD_einseitig (15).dotm</Template>
  <TotalTime>0</TotalTime>
  <Pages>6</Pages>
  <Words>1112</Words>
  <Characters>7009</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www.youngscience.at</vt:lpstr>
    </vt:vector>
  </TitlesOfParts>
  <Company>OeAD</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www.youngscience.at</dc:title>
  <dc:creator>Aleksandra Trisic</dc:creator>
  <cp:lastModifiedBy>Bratke, Sara</cp:lastModifiedBy>
  <cp:revision>2</cp:revision>
  <cp:lastPrinted>2015-03-16T11:58:00Z</cp:lastPrinted>
  <dcterms:created xsi:type="dcterms:W3CDTF">2022-03-29T12:00:00Z</dcterms:created>
  <dcterms:modified xsi:type="dcterms:W3CDTF">2022-03-29T12:00:00Z</dcterms:modified>
</cp:coreProperties>
</file>