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49620565"/>
        <w:docPartObj>
          <w:docPartGallery w:val="Cover Pages"/>
          <w:docPartUnique/>
        </w:docPartObj>
      </w:sdtPr>
      <w:sdtEndPr/>
      <w:sdtContent>
        <w:p w14:paraId="06C08B3D" w14:textId="1EBF1751" w:rsidR="003D06CB" w:rsidRPr="004C1DCA" w:rsidRDefault="00981C20" w:rsidP="003D06C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2DD32F" wp14:editId="18031D7E">
                <wp:simplePos x="0" y="0"/>
                <wp:positionH relativeFrom="column">
                  <wp:posOffset>-541985</wp:posOffset>
                </wp:positionH>
                <wp:positionV relativeFrom="paragraph">
                  <wp:posOffset>8955900</wp:posOffset>
                </wp:positionV>
                <wp:extent cx="1821485" cy="609334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180" cy="615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06C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40364A7D" wp14:editId="56661C6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3733800</wp:posOffset>
                    </wp:positionV>
                    <wp:extent cx="4532400" cy="2475230"/>
                    <wp:effectExtent l="0" t="0" r="0" b="0"/>
                    <wp:wrapSquare wrapText="bothSides"/>
                    <wp:docPr id="470" name="Textfeld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240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4B7224" w14:textId="27EED1E4" w:rsidR="003D06CB" w:rsidRPr="00981C20" w:rsidRDefault="00981C20" w:rsidP="00981C20">
                                <w:pPr>
                                  <w:pStyle w:val="Titel"/>
                                  <w:rPr>
                                    <w:rFonts w:asciiTheme="minorHAnsi" w:hAnsiTheme="minorHAnsi" w:cstheme="minorBidi"/>
                                    <w:b w:val="0"/>
                                    <w:color w:val="FFFFFF" w:themeColor="background1"/>
                                    <w:spacing w:val="15"/>
                                    <w:kern w:val="0"/>
                                    <w:sz w:val="48"/>
                                    <w:szCs w:val="22"/>
                                  </w:rPr>
                                </w:pPr>
                                <w:r w:rsidRPr="00981C20">
                                  <w:rPr>
                                    <w:color w:val="FFFFFF" w:themeColor="background1"/>
                                  </w:rPr>
                                  <w:t>Young-Science-Gütesiegel für Forschungspartner-schulen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  <w:r w:rsidRPr="00981C20">
                                  <w:rPr>
                                    <w:rFonts w:asciiTheme="minorHAnsi" w:hAnsiTheme="minorHAnsi" w:cstheme="minorBidi"/>
                                    <w:b w:val="0"/>
                                    <w:color w:val="FFFFFF" w:themeColor="background1"/>
                                    <w:spacing w:val="15"/>
                                    <w:kern w:val="0"/>
                                    <w:sz w:val="48"/>
                                    <w:szCs w:val="22"/>
                                  </w:rPr>
                                  <w:br/>
                                </w:r>
                                <w:r w:rsidR="00A96FC9">
                                  <w:rPr>
                                    <w:rFonts w:asciiTheme="minorHAnsi" w:hAnsiTheme="minorHAnsi" w:cstheme="minorBidi"/>
                                    <w:b w:val="0"/>
                                    <w:color w:val="FFFFFF" w:themeColor="background1"/>
                                    <w:spacing w:val="15"/>
                                    <w:kern w:val="0"/>
                                    <w:sz w:val="48"/>
                                    <w:szCs w:val="22"/>
                                  </w:rPr>
                                  <w:t>Einreichformular zur Nachzertifizierung</w:t>
                                </w:r>
                              </w:p>
                              <w:p w14:paraId="52D276E3" w14:textId="77B2480B" w:rsidR="00981C20" w:rsidRDefault="0081689C" w:rsidP="00981C20">
                                <w:pP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 w:val="48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 w:val="48"/>
                                  </w:rPr>
                                  <w:t>6</w:t>
                                </w:r>
                                <w:r w:rsidR="00981C20" w:rsidRPr="00981C20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 w:val="48"/>
                                  </w:rPr>
                                  <w:t>. Ausschreibung 202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 w:val="48"/>
                                  </w:rPr>
                                  <w:t>2</w:t>
                                </w:r>
                              </w:p>
                              <w:p w14:paraId="7DD603E1" w14:textId="77777777" w:rsidR="00981C20" w:rsidRDefault="00981C20" w:rsidP="00981C20">
                                <w:pP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</w:p>
                              <w:p w14:paraId="76788F5D" w14:textId="349B5FEA" w:rsidR="00981C20" w:rsidRPr="00981C20" w:rsidRDefault="00981C20" w:rsidP="00981C20">
                                <w:pP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  <w:r w:rsidRPr="00981C20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Start der Ausschreibung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br/>
                                  <w:t xml:space="preserve">Montag, </w:t>
                                </w:r>
                                <w:r w:rsidR="0081689C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17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. </w:t>
                                </w:r>
                                <w:r w:rsidR="0081689C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Jänner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 202</w:t>
                                </w:r>
                                <w:r w:rsidR="0081689C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</w:t>
                                </w:r>
                              </w:p>
                              <w:p w14:paraId="449A2196" w14:textId="4C468953" w:rsidR="00981C20" w:rsidRDefault="00981C20" w:rsidP="00981C20">
                                <w:pP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  <w:r w:rsidRPr="00981C20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Ende der Einreichfrist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br/>
                                  <w:t xml:space="preserve">Freitag, </w:t>
                                </w:r>
                                <w:r w:rsidR="00B65770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22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. April 202</w:t>
                                </w:r>
                                <w:r w:rsidR="0081689C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</w:t>
                                </w:r>
                              </w:p>
                              <w:p w14:paraId="2DA94BE8" w14:textId="45D1D1E6" w:rsidR="00B65770" w:rsidRPr="00B65770" w:rsidRDefault="00B65770" w:rsidP="00981C20">
                                <w:pPr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  <w:r w:rsidRPr="009F2815"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Update </w:t>
                                </w:r>
                                <w:r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20.</w:t>
                                </w:r>
                                <w:r w:rsidR="00A160A2"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 April </w:t>
                                </w:r>
                                <w:r w:rsidRPr="009F2815"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202</w:t>
                                </w:r>
                                <w:r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</w:t>
                                </w:r>
                                <w:r w:rsidRPr="009F2815"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: Verlängerung der Einreichfrist bis </w:t>
                                </w:r>
                                <w:r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Samstag</w:t>
                                </w:r>
                                <w:r w:rsidRPr="009F2815"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, 30. April 202</w:t>
                                </w:r>
                                <w:r>
                                  <w:rPr>
                                    <w:rFonts w:eastAsiaTheme="majorEastAsia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</w:t>
                                </w:r>
                              </w:p>
                              <w:p w14:paraId="477756B5" w14:textId="48463A4A" w:rsidR="00981C20" w:rsidRDefault="00981C20" w:rsidP="00981C20">
                                <w:pP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</w:p>
                              <w:p w14:paraId="03FE58DF" w14:textId="09114FB5" w:rsidR="00981C20" w:rsidRPr="00981C20" w:rsidRDefault="00981C20" w:rsidP="00981C20">
                                <w:pPr>
                                  <w:jc w:val="right"/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 xml:space="preserve">Stand: </w:t>
                                </w:r>
                                <w:r w:rsidR="00B65770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20.4</w:t>
                                </w:r>
                                <w:r w:rsidR="0081689C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.202</w:t>
                                </w:r>
                                <w:r w:rsidR="00550C47">
                                  <w:rPr>
                                    <w:rFonts w:eastAsiaTheme="majorEastAsia"/>
                                    <w:color w:val="FFFFFF" w:themeColor="background1"/>
                                    <w:spacing w:val="15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0364A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70" o:spid="_x0000_s1026" type="#_x0000_t202" style="position:absolute;margin-left:305.7pt;margin-top:294pt;width:356.9pt;height:194.9pt;z-index:251660288;visibility:visible;mso-wrap-style:square;mso-width-percent:0;mso-height-percent:28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" filled="f" stroked="f" strokeweight=".5pt">
                    <v:textbox style="mso-fit-shape-to-text:t">
                      <w:txbxContent>
                        <w:p w14:paraId="604B7224" w14:textId="27EED1E4" w:rsidR="003D06CB" w:rsidRPr="00981C20" w:rsidRDefault="00981C20" w:rsidP="00981C20">
                          <w:pPr>
                            <w:pStyle w:val="Titel"/>
                            <w:rPr>
                              <w:rFonts w:asciiTheme="minorHAnsi" w:hAnsiTheme="minorHAnsi" w:cstheme="minorBidi"/>
                              <w:b w:val="0"/>
                              <w:color w:val="FFFFFF" w:themeColor="background1"/>
                              <w:spacing w:val="15"/>
                              <w:kern w:val="0"/>
                              <w:sz w:val="48"/>
                              <w:szCs w:val="22"/>
                            </w:rPr>
                          </w:pPr>
                          <w:r w:rsidRPr="00981C20">
                            <w:rPr>
                              <w:color w:val="FFFFFF" w:themeColor="background1"/>
                            </w:rPr>
                            <w:t>Young-Science-Gütesiegel für Forschungspartner-schulen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981C20">
                            <w:rPr>
                              <w:rFonts w:asciiTheme="minorHAnsi" w:hAnsiTheme="minorHAnsi" w:cstheme="minorBidi"/>
                              <w:b w:val="0"/>
                              <w:color w:val="FFFFFF" w:themeColor="background1"/>
                              <w:spacing w:val="15"/>
                              <w:kern w:val="0"/>
                              <w:sz w:val="48"/>
                              <w:szCs w:val="22"/>
                            </w:rPr>
                            <w:br/>
                          </w:r>
                          <w:r w:rsidR="00A96FC9">
                            <w:rPr>
                              <w:rFonts w:asciiTheme="minorHAnsi" w:hAnsiTheme="minorHAnsi" w:cstheme="minorBidi"/>
                              <w:b w:val="0"/>
                              <w:color w:val="FFFFFF" w:themeColor="background1"/>
                              <w:spacing w:val="15"/>
                              <w:kern w:val="0"/>
                              <w:sz w:val="48"/>
                              <w:szCs w:val="22"/>
                            </w:rPr>
                            <w:t>Einreichformular zur Nachzertifizierung</w:t>
                          </w:r>
                        </w:p>
                        <w:p w14:paraId="52D276E3" w14:textId="77B2480B" w:rsidR="00981C20" w:rsidRDefault="0081689C" w:rsidP="00981C20">
                          <w:pP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 w:val="48"/>
                            </w:rPr>
                          </w:pP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 w:val="48"/>
                            </w:rPr>
                            <w:t>6</w:t>
                          </w:r>
                          <w:r w:rsidR="00981C20" w:rsidRPr="00981C20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 w:val="48"/>
                            </w:rPr>
                            <w:t>. Ausschreibung 202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 w:val="48"/>
                            </w:rPr>
                            <w:t>2</w:t>
                          </w:r>
                        </w:p>
                        <w:p w14:paraId="7DD603E1" w14:textId="77777777" w:rsidR="00981C20" w:rsidRDefault="00981C20" w:rsidP="00981C20">
                          <w:pP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</w:p>
                        <w:p w14:paraId="76788F5D" w14:textId="349B5FEA" w:rsidR="00981C20" w:rsidRPr="00981C20" w:rsidRDefault="00981C20" w:rsidP="00981C20">
                          <w:pP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  <w:r w:rsidRPr="00981C20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Start der Ausschreibung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br/>
                            <w:t xml:space="preserve">Montag, </w:t>
                          </w:r>
                          <w:r w:rsidR="0081689C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17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. </w:t>
                          </w:r>
                          <w:r w:rsidR="0081689C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Jänner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 202</w:t>
                          </w:r>
                          <w:r w:rsidR="0081689C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2</w:t>
                          </w:r>
                        </w:p>
                        <w:p w14:paraId="449A2196" w14:textId="4C468953" w:rsidR="00981C20" w:rsidRDefault="00981C20" w:rsidP="00981C20">
                          <w:pP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  <w:r w:rsidRPr="00981C20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Ende der Einreichfrist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br/>
                            <w:t xml:space="preserve">Freitag, </w:t>
                          </w:r>
                          <w:r w:rsidR="00B65770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22</w:t>
                          </w: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. April 202</w:t>
                          </w:r>
                          <w:r w:rsidR="0081689C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2</w:t>
                          </w:r>
                        </w:p>
                        <w:p w14:paraId="2DA94BE8" w14:textId="45D1D1E6" w:rsidR="00B65770" w:rsidRPr="00B65770" w:rsidRDefault="00B65770" w:rsidP="00981C20">
                          <w:pPr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  <w:r w:rsidRPr="009F2815"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Update </w:t>
                          </w:r>
                          <w:r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20.</w:t>
                          </w:r>
                          <w:r w:rsidR="00A160A2"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 April </w:t>
                          </w:r>
                          <w:r w:rsidRPr="009F2815"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202</w:t>
                          </w:r>
                          <w:r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2</w:t>
                          </w:r>
                          <w:r w:rsidRPr="009F2815"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: Verlängerung der Einreichfrist bis </w:t>
                          </w:r>
                          <w:r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Samstag</w:t>
                          </w:r>
                          <w:r w:rsidRPr="009F2815"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, 30. April 202</w:t>
                          </w:r>
                          <w:r>
                            <w:rPr>
                              <w:rFonts w:eastAsiaTheme="majorEastAsia"/>
                              <w:i/>
                              <w:iCs/>
                              <w:color w:val="FFFFFF" w:themeColor="background1"/>
                              <w:spacing w:val="15"/>
                              <w:szCs w:val="24"/>
                            </w:rPr>
                            <w:t>2</w:t>
                          </w:r>
                        </w:p>
                        <w:p w14:paraId="477756B5" w14:textId="48463A4A" w:rsidR="00981C20" w:rsidRDefault="00981C20" w:rsidP="00981C20">
                          <w:pP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</w:p>
                        <w:p w14:paraId="03FE58DF" w14:textId="09114FB5" w:rsidR="00981C20" w:rsidRPr="00981C20" w:rsidRDefault="00981C20" w:rsidP="00981C20">
                          <w:pPr>
                            <w:jc w:val="right"/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</w:pPr>
                          <w:r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 xml:space="preserve">Stand: </w:t>
                          </w:r>
                          <w:r w:rsidR="00B65770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20.4</w:t>
                          </w:r>
                          <w:r w:rsidR="0081689C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.202</w:t>
                          </w:r>
                          <w:r w:rsidR="00550C47">
                            <w:rPr>
                              <w:rFonts w:eastAsiaTheme="majorEastAsia"/>
                              <w:color w:val="FFFFFF" w:themeColor="background1"/>
                              <w:spacing w:val="15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3D06CB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59127964" wp14:editId="4EFD0C46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7568565" cy="10705465"/>
                <wp:effectExtent l="0" t="0" r="0" b="635"/>
                <wp:wrapSquare wrapText="bothSides"/>
                <wp:docPr id="7" name="Grafi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565" cy="10705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B6962B3" w14:textId="1049D80B" w:rsidR="00A96FC9" w:rsidRPr="00A96FC9" w:rsidRDefault="00A96FC9" w:rsidP="00377810">
      <w:pPr>
        <w:pStyle w:val="berschrift1"/>
      </w:pPr>
      <w:r w:rsidRPr="00A96FC9">
        <w:lastRenderedPageBreak/>
        <w:t>Kontaktdaten der Schule</w:t>
      </w:r>
      <w:r w:rsidR="00EC3F50">
        <w:br/>
      </w:r>
    </w:p>
    <w:p w14:paraId="44FC67C3" w14:textId="212DA469" w:rsidR="00A96FC9" w:rsidRPr="00A96FC9" w:rsidRDefault="00A96FC9" w:rsidP="00D22BED">
      <w:pPr>
        <w:tabs>
          <w:tab w:val="left" w:pos="1985"/>
        </w:tabs>
      </w:pPr>
      <w:r w:rsidRPr="00A96FC9">
        <w:t>Name der Schule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629753724"/>
          <w:placeholder>
            <w:docPart w:val="37CFA0284B9F4C14B8DCDBF6A7833421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22256BB3" w14:textId="276538DB" w:rsidR="00A96FC9" w:rsidRPr="00A96FC9" w:rsidRDefault="00A96FC9">
      <w:pPr>
        <w:tabs>
          <w:tab w:val="left" w:pos="1985"/>
        </w:tabs>
      </w:pPr>
      <w:r w:rsidRPr="00A96FC9">
        <w:t>Schulleitung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364560145"/>
          <w:placeholder>
            <w:docPart w:val="AA5AFE974798424B9503F2CFA42AF24A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0A16CED" w14:textId="078419B2" w:rsidR="00A96FC9" w:rsidRPr="00A96FC9" w:rsidRDefault="00A96FC9">
      <w:pPr>
        <w:tabs>
          <w:tab w:val="left" w:pos="1985"/>
        </w:tabs>
      </w:pPr>
      <w:r w:rsidRPr="00A96FC9">
        <w:t>Schulkennzahl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-357277737"/>
          <w:placeholder>
            <w:docPart w:val="71EA41DB6A8846529FBB8A348A8CE35E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BDC6ABC" w14:textId="4DB24DA8" w:rsidR="00A96FC9" w:rsidRPr="00A96FC9" w:rsidRDefault="00A96FC9">
      <w:pPr>
        <w:tabs>
          <w:tab w:val="left" w:pos="1985"/>
        </w:tabs>
      </w:pPr>
      <w:r w:rsidRPr="00A96FC9">
        <w:t>Straße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1586723514"/>
          <w:placeholder>
            <w:docPart w:val="8081C55289AA4038B4E6EED5F9F12D50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71F76F55" w14:textId="6675B50F" w:rsidR="00A96FC9" w:rsidRPr="00A96FC9" w:rsidRDefault="00A96FC9">
      <w:pPr>
        <w:tabs>
          <w:tab w:val="left" w:pos="1985"/>
        </w:tabs>
      </w:pPr>
      <w:r w:rsidRPr="00A96FC9">
        <w:t>PLZ, Ort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1112325321"/>
          <w:placeholder>
            <w:docPart w:val="13A4310762EE4B2A9B445205FCC65EC2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3C770332" w14:textId="554B7D4F" w:rsidR="00A96FC9" w:rsidRPr="00A96FC9" w:rsidRDefault="00A96FC9">
      <w:pPr>
        <w:tabs>
          <w:tab w:val="left" w:pos="1985"/>
        </w:tabs>
      </w:pPr>
      <w:r w:rsidRPr="00A96FC9">
        <w:t>Bundesland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1525680265"/>
          <w:placeholder>
            <w:docPart w:val="225D64B549D8489596C34331C946D232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3CC25D9F" w14:textId="4DF06970" w:rsidR="00A96FC9" w:rsidRPr="00A96FC9" w:rsidRDefault="00A96FC9">
      <w:pPr>
        <w:tabs>
          <w:tab w:val="left" w:pos="1985"/>
        </w:tabs>
      </w:pPr>
      <w:r w:rsidRPr="00A96FC9">
        <w:t>Telefon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1819618186"/>
          <w:placeholder>
            <w:docPart w:val="4816CC7E0B2A4783856671F92A2439C4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078E690B" w14:textId="595D5CF5" w:rsidR="00A96FC9" w:rsidRPr="00A96FC9" w:rsidRDefault="00A96FC9">
      <w:pPr>
        <w:tabs>
          <w:tab w:val="left" w:pos="1985"/>
        </w:tabs>
      </w:pPr>
      <w:r w:rsidRPr="00A96FC9">
        <w:t>E-Mail*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197903928"/>
          <w:placeholder>
            <w:docPart w:val="6CA8E7ADA0F94A62841F96092DA0A64B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7D607B06" w14:textId="3E8CD634" w:rsidR="00A96FC9" w:rsidRPr="00A96FC9" w:rsidRDefault="00A96FC9">
      <w:pPr>
        <w:tabs>
          <w:tab w:val="left" w:pos="1985"/>
        </w:tabs>
      </w:pPr>
      <w:r w:rsidRPr="00A96FC9">
        <w:t>Webseite</w:t>
      </w:r>
      <w:r w:rsidRPr="00A96FC9">
        <w:tab/>
      </w:r>
      <w:sdt>
        <w:sdtPr>
          <w:rPr>
            <w:rStyle w:val="BesuchterLink"/>
            <w:color w:val="000000" w:themeColor="text1"/>
            <w:u w:val="none"/>
          </w:rPr>
          <w:id w:val="-1058552626"/>
          <w:placeholder>
            <w:docPart w:val="4CE08D6B526645AD8C5418FF6B54856F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6C9727E8" w14:textId="77777777" w:rsidR="00A96FC9" w:rsidRPr="00A96FC9" w:rsidRDefault="00A96FC9" w:rsidP="000B57D6">
      <w:pPr>
        <w:pStyle w:val="Fuzeile"/>
      </w:pPr>
      <w:r w:rsidRPr="00A96FC9">
        <w:t>* Wir bitten Sie, eine E-Mail-Adresse anzugeben, unter der Sie auch in der schulfreien Zeit erreichbar sind.</w:t>
      </w:r>
    </w:p>
    <w:p w14:paraId="7DE2D2B5" w14:textId="77777777" w:rsidR="00A96FC9" w:rsidRPr="00A96FC9" w:rsidRDefault="00A96FC9" w:rsidP="00A96FC9"/>
    <w:p w14:paraId="01BA6B75" w14:textId="77777777" w:rsidR="00A96FC9" w:rsidRPr="00A96FC9" w:rsidRDefault="00A96FC9" w:rsidP="00A96FC9">
      <w:r w:rsidRPr="00A96FC9">
        <w:t>Wann wurde Ihre Schule mit dem Gütesiegel ausgezeichnet?</w:t>
      </w:r>
    </w:p>
    <w:p w14:paraId="67B92B29" w14:textId="4095942B" w:rsidR="00A96FC9" w:rsidRPr="00A96FC9" w:rsidRDefault="00A160A2" w:rsidP="00A96FC9">
      <w:sdt>
        <w:sdtPr>
          <w:id w:val="-16183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D6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2012</w:t>
      </w:r>
      <w:r w:rsidR="00A96FC9" w:rsidRPr="00A96FC9">
        <w:tab/>
      </w:r>
      <w:sdt>
        <w:sdtPr>
          <w:id w:val="125686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D6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2014</w:t>
      </w:r>
      <w:r w:rsidR="00A96FC9" w:rsidRPr="00A96FC9">
        <w:tab/>
      </w:r>
      <w:sdt>
        <w:sdtPr>
          <w:id w:val="14853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D6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2016</w:t>
      </w:r>
      <w:r w:rsidR="00A96FC9" w:rsidRPr="00A96FC9">
        <w:tab/>
      </w:r>
      <w:sdt>
        <w:sdtPr>
          <w:id w:val="-11697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D6">
            <w:rPr>
              <w:rFonts w:ascii="MS Gothic" w:eastAsia="MS Gothic" w:hAnsi="MS Gothic" w:hint="eastAsia"/>
            </w:rPr>
            <w:t>☐</w:t>
          </w:r>
        </w:sdtContent>
      </w:sdt>
      <w:r w:rsidR="000B57D6">
        <w:t xml:space="preserve"> </w:t>
      </w:r>
      <w:r w:rsidR="00A96FC9" w:rsidRPr="00A96FC9">
        <w:t>2018</w:t>
      </w:r>
      <w:r w:rsidR="000B57D6">
        <w:tab/>
      </w:r>
      <w:sdt>
        <w:sdtPr>
          <w:id w:val="-85357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7D6">
            <w:rPr>
              <w:rFonts w:ascii="MS Gothic" w:eastAsia="MS Gothic" w:hAnsi="MS Gothic" w:hint="eastAsia"/>
            </w:rPr>
            <w:t>☐</w:t>
          </w:r>
        </w:sdtContent>
      </w:sdt>
      <w:r w:rsidR="000B57D6">
        <w:t xml:space="preserve"> 2020</w:t>
      </w:r>
    </w:p>
    <w:p w14:paraId="02C47A57" w14:textId="77777777" w:rsidR="00A96FC9" w:rsidRPr="00A96FC9" w:rsidRDefault="00A96FC9" w:rsidP="00A96FC9"/>
    <w:p w14:paraId="4695FE99" w14:textId="2C1E1063" w:rsidR="00A96FC9" w:rsidRPr="00A96FC9" w:rsidRDefault="00A96FC9" w:rsidP="00A96FC9">
      <w:r w:rsidRPr="00A96FC9">
        <w:t>Mit Ihrer Unterschrift erklären Sie</w:t>
      </w:r>
      <w:r w:rsidR="00391C5A">
        <w:t>,</w:t>
      </w:r>
      <w:r w:rsidRPr="00A96FC9">
        <w:t xml:space="preserve"> den Antrag sorgfältig ausgefüllt zu haben und mit den Vergabekriterien und den Teilnahmebedingungen (</w:t>
      </w:r>
      <w:hyperlink r:id="rId10" w:history="1">
        <w:r w:rsidR="000B57D6" w:rsidRPr="000A396D">
          <w:rPr>
            <w:rStyle w:val="Hyperlink"/>
          </w:rPr>
          <w:t>www.youngscience.at/guetesiegel</w:t>
        </w:r>
      </w:hyperlink>
      <w:r w:rsidRPr="00A96FC9">
        <w:t xml:space="preserve">) einverstanden zu sein. </w:t>
      </w:r>
    </w:p>
    <w:p w14:paraId="035506C2" w14:textId="77777777" w:rsidR="00A96FC9" w:rsidRPr="00A96FC9" w:rsidRDefault="00A96FC9" w:rsidP="00A96FC9">
      <w:r w:rsidRPr="00A96FC9">
        <w:t>Die Entscheidung des Expertinnen- und Experten-Gremiums erkennen Sie hiermit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46"/>
      </w:tblGrid>
      <w:tr w:rsidR="000B57D6" w14:paraId="3BE9027F" w14:textId="77777777" w:rsidTr="000B57D6">
        <w:trPr>
          <w:trHeight w:val="413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A9F82" w14:textId="7B3B1C2E" w:rsidR="000B57D6" w:rsidRDefault="000B57D6" w:rsidP="004629BF">
            <w:pPr>
              <w:pBdr>
                <w:bottom w:val="single" w:sz="6" w:space="1" w:color="auto"/>
              </w:pBdr>
              <w:rPr>
                <w:lang w:eastAsia="de-AT"/>
              </w:rPr>
            </w:pPr>
          </w:p>
          <w:p w14:paraId="4DD63224" w14:textId="77777777" w:rsidR="000B57D6" w:rsidRDefault="000B57D6" w:rsidP="004629BF">
            <w:pPr>
              <w:pStyle w:val="Beschriftung"/>
              <w:rPr>
                <w:lang w:eastAsia="de-AT"/>
              </w:rPr>
            </w:pPr>
            <w:r>
              <w:rPr>
                <w:lang w:eastAsia="de-AT"/>
              </w:rPr>
              <w:t>Ort, Datum</w:t>
            </w:r>
            <w:r>
              <w:rPr>
                <w:lang w:eastAsia="de-AT"/>
              </w:rPr>
              <w:br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E68D8" w14:textId="77777777" w:rsidR="000B57D6" w:rsidRDefault="000B57D6" w:rsidP="004629BF">
            <w:pPr>
              <w:pBdr>
                <w:bottom w:val="single" w:sz="6" w:space="1" w:color="auto"/>
              </w:pBdr>
              <w:rPr>
                <w:lang w:eastAsia="de-AT"/>
              </w:rPr>
            </w:pPr>
          </w:p>
          <w:p w14:paraId="3418F12C" w14:textId="77777777" w:rsidR="000B57D6" w:rsidRDefault="000B57D6" w:rsidP="004629BF">
            <w:pPr>
              <w:pStyle w:val="Beschriftung"/>
              <w:rPr>
                <w:lang w:eastAsia="de-AT"/>
              </w:rPr>
            </w:pPr>
            <w:r>
              <w:rPr>
                <w:lang w:eastAsia="de-AT"/>
              </w:rPr>
              <w:t>Unterschrift / Stempel</w:t>
            </w:r>
            <w:r>
              <w:rPr>
                <w:lang w:eastAsia="de-AT"/>
              </w:rPr>
              <w:br/>
              <w:t>Originalunterschrift der Schulleiterin/des Schulleiters</w:t>
            </w:r>
          </w:p>
        </w:tc>
      </w:tr>
    </w:tbl>
    <w:p w14:paraId="222DC166" w14:textId="77777777" w:rsidR="000B57D6" w:rsidRDefault="000B57D6">
      <w:pPr>
        <w:spacing w:before="0" w:after="200" w:line="276" w:lineRule="auto"/>
      </w:pPr>
      <w:r>
        <w:br w:type="page"/>
      </w:r>
    </w:p>
    <w:p w14:paraId="556032F5" w14:textId="4F5086E7" w:rsidR="00A96FC9" w:rsidRPr="00A96FC9" w:rsidRDefault="00A96FC9" w:rsidP="00377810">
      <w:pPr>
        <w:pStyle w:val="berschrift1"/>
      </w:pPr>
      <w:r w:rsidRPr="00A96FC9">
        <w:lastRenderedPageBreak/>
        <w:t>Allgemeine Beschreibung</w:t>
      </w:r>
    </w:p>
    <w:p w14:paraId="668FCCC0" w14:textId="77777777" w:rsidR="00A96FC9" w:rsidRPr="00A96FC9" w:rsidRDefault="00A96FC9" w:rsidP="00A96FC9">
      <w:r w:rsidRPr="00A96FC9">
        <w:t>Beschreiben Sie bitte kurz Ihre Schule und deren Schwerpunkte:</w:t>
      </w:r>
    </w:p>
    <w:p w14:paraId="35AEC33C" w14:textId="77777777" w:rsidR="00A96FC9" w:rsidRPr="00A96FC9" w:rsidRDefault="00A96FC9" w:rsidP="00A96FC9">
      <w:r w:rsidRPr="00A96FC9">
        <w:t>Schultyp, Größe (Anzahl der Schülerinnen &amp; Schüler, Lehrkräfte und Klassen), schulspezifische/inhaltliche Schwerpunkte</w:t>
      </w:r>
    </w:p>
    <w:p w14:paraId="15170F76" w14:textId="55940131" w:rsidR="00906D20" w:rsidRPr="00A96FC9" w:rsidRDefault="00A160A2" w:rsidP="00A96FC9">
      <w:sdt>
        <w:sdtPr>
          <w:rPr>
            <w:rStyle w:val="BesuchterLink"/>
            <w:color w:val="000000" w:themeColor="text1"/>
            <w:u w:val="none"/>
          </w:rPr>
          <w:id w:val="1001013149"/>
          <w:placeholder>
            <w:docPart w:val="A389670FBDA642B0924086DA0720D370"/>
          </w:placeholder>
          <w:showingPlcHdr/>
        </w:sdtPr>
        <w:sdtEndPr>
          <w:rPr>
            <w:rStyle w:val="BesuchterLink"/>
          </w:rPr>
        </w:sdtEndPr>
        <w:sdtContent>
          <w:r w:rsidR="00906D20">
            <w:rPr>
              <w:rStyle w:val="Platzhaltertext"/>
            </w:rPr>
            <w:t>_________________________</w:t>
          </w:r>
        </w:sdtContent>
      </w:sdt>
    </w:p>
    <w:p w14:paraId="4BEB059D" w14:textId="1595745A" w:rsidR="00A96FC9" w:rsidRPr="00A96FC9" w:rsidRDefault="00A96FC9" w:rsidP="00377810">
      <w:pPr>
        <w:pStyle w:val="berschrift1"/>
      </w:pPr>
      <w:r w:rsidRPr="00A96FC9">
        <w:t>Bewertungskriterien</w:t>
      </w:r>
    </w:p>
    <w:p w14:paraId="12432C42" w14:textId="6BB9F0AF" w:rsidR="00A96FC9" w:rsidRPr="00A96FC9" w:rsidRDefault="00A96FC9" w:rsidP="00A96FC9">
      <w:r w:rsidRPr="00A96FC9">
        <w:t xml:space="preserve">Was hat sich an Ihrer Schule seit der letzten Zertifizierung </w:t>
      </w:r>
      <w:proofErr w:type="gramStart"/>
      <w:r w:rsidRPr="00A96FC9">
        <w:t>bei folgenden</w:t>
      </w:r>
      <w:proofErr w:type="gramEnd"/>
      <w:r w:rsidRPr="00A96FC9">
        <w:t xml:space="preserve"> Punkten verändert:</w:t>
      </w:r>
    </w:p>
    <w:p w14:paraId="360599BF" w14:textId="30CD3CC1" w:rsidR="00A96FC9" w:rsidRPr="00A96FC9" w:rsidRDefault="00A96FC9" w:rsidP="00377810">
      <w:pPr>
        <w:pStyle w:val="berschrift2"/>
      </w:pPr>
      <w:r w:rsidRPr="00A96FC9">
        <w:t>Partnereinrichtungen</w:t>
      </w:r>
    </w:p>
    <w:p w14:paraId="0FE80FF4" w14:textId="253FD816" w:rsidR="00A96FC9" w:rsidRDefault="00A96FC9" w:rsidP="00A96FC9">
      <w:r w:rsidRPr="00A96FC9">
        <w:t xml:space="preserve">Bitte zählen Sie hier jene nationalen und internationalen </w:t>
      </w:r>
      <w:r w:rsidR="00391C5A">
        <w:t>Forschungse</w:t>
      </w:r>
      <w:r w:rsidRPr="00A96FC9">
        <w:t xml:space="preserve">inrichtungen auf, mit denen Ihre Schule im Rahmen von </w:t>
      </w:r>
      <w:r w:rsidR="00066C5B">
        <w:t xml:space="preserve">aktuellen oder abgeschlossenen </w:t>
      </w:r>
      <w:r w:rsidRPr="00A96FC9">
        <w:t>Forschungsaktivitäten</w:t>
      </w:r>
      <w:r w:rsidR="00066C5B">
        <w:t xml:space="preserve"> seit der letzten Zertifizierung</w:t>
      </w:r>
      <w:r w:rsidRPr="00A96FC9">
        <w:t xml:space="preserve"> kooperiert/e</w:t>
      </w:r>
      <w:r w:rsidR="00391C5A">
        <w:t xml:space="preserve">. </w:t>
      </w:r>
      <w:r w:rsidR="007D5661">
        <w:t xml:space="preserve">Bitte beschreiben Sie </w:t>
      </w:r>
      <w:r w:rsidR="00DB043B">
        <w:t xml:space="preserve">bei jeder Einrichtung </w:t>
      </w:r>
      <w:r w:rsidR="007D5661">
        <w:t>in wenigen Sätze</w:t>
      </w:r>
      <w:r w:rsidR="00ED3727">
        <w:t>n</w:t>
      </w:r>
      <w:r w:rsidR="007D5661">
        <w:t xml:space="preserve">, wie die Zusammenarbeit erfolgt ist. </w:t>
      </w:r>
    </w:p>
    <w:p w14:paraId="3F8088D0" w14:textId="20CB7FCF" w:rsidR="00ED3727" w:rsidRPr="00A96FC9" w:rsidRDefault="00ED3727" w:rsidP="00ED3727">
      <w:r w:rsidRPr="00A96FC9">
        <w:t xml:space="preserve">Bei mehreren </w:t>
      </w:r>
      <w:r>
        <w:t>Kooperationspartnern</w:t>
      </w:r>
      <w:r w:rsidRPr="00A96FC9">
        <w:t xml:space="preserve"> </w:t>
      </w:r>
      <w:r>
        <w:t xml:space="preserve">kopieren Sie bitte die Frage </w:t>
      </w:r>
      <w:r w:rsidRPr="00A96FC9">
        <w:t>und erstellen in Folge: „</w:t>
      </w:r>
      <w:r>
        <w:t>Partner</w:t>
      </w:r>
      <w:r w:rsidRPr="00A96FC9">
        <w:t xml:space="preserve"> B“</w:t>
      </w:r>
      <w:r w:rsidR="00550C47">
        <w:t>,</w:t>
      </w:r>
      <w:r w:rsidRPr="00A96FC9">
        <w:t xml:space="preserve"> „</w:t>
      </w:r>
      <w:r>
        <w:t>Partner</w:t>
      </w:r>
      <w:r w:rsidRPr="00A96FC9">
        <w:t xml:space="preserve"> C“ etc. </w:t>
      </w:r>
    </w:p>
    <w:p w14:paraId="6E1B2763" w14:textId="3DD8AC61" w:rsidR="00ED3727" w:rsidRPr="00ED3727" w:rsidRDefault="00ED3727" w:rsidP="007A008F">
      <w:pPr>
        <w:pStyle w:val="berschrift6"/>
      </w:pPr>
      <w:r>
        <w:t>Partner A:</w:t>
      </w:r>
      <w:r w:rsidR="00F05B19" w:rsidRPr="00F05B19">
        <w:rPr>
          <w:rStyle w:val="BesuchterLink"/>
          <w:color w:val="000000" w:themeColor="text1"/>
          <w:u w:val="none"/>
        </w:rPr>
        <w:t xml:space="preserve"> </w:t>
      </w:r>
      <w:sdt>
        <w:sdtPr>
          <w:rPr>
            <w:rStyle w:val="BesuchterLink"/>
            <w:color w:val="000000" w:themeColor="text1"/>
            <w:u w:val="none"/>
          </w:rPr>
          <w:id w:val="-1104259344"/>
          <w:placeholder>
            <w:docPart w:val="A2E3A37C523B4FC28173BC7D12AC1BFD"/>
          </w:placeholder>
          <w:showingPlcHdr/>
        </w:sdtPr>
        <w:sdtEndPr>
          <w:rPr>
            <w:rStyle w:val="BesuchterLink"/>
          </w:rPr>
        </w:sdtEndPr>
        <w:sdtContent>
          <w:r w:rsidR="00550C47">
            <w:rPr>
              <w:rStyle w:val="Platzhaltertext"/>
            </w:rPr>
            <w:t>_________________________</w:t>
          </w:r>
        </w:sdtContent>
      </w:sdt>
    </w:p>
    <w:p w14:paraId="15FC9A69" w14:textId="50F0A7A9" w:rsidR="00A96FC9" w:rsidRDefault="00550C47" w:rsidP="00A96FC9">
      <w:pPr>
        <w:rPr>
          <w:rStyle w:val="Platzhaltertext"/>
        </w:rPr>
      </w:pPr>
      <w:r w:rsidRPr="00550C47">
        <w:rPr>
          <w:rFonts w:eastAsiaTheme="majorEastAsia" w:cstheme="majorBidi"/>
          <w:iCs/>
          <w:color w:val="005E75" w:themeColor="accent2"/>
        </w:rPr>
        <w:t>Beschreibung:</w:t>
      </w:r>
      <w:r>
        <w:rPr>
          <w:rStyle w:val="Platzhaltertext"/>
        </w:rPr>
        <w:t xml:space="preserve"> _</w:t>
      </w:r>
      <w:r w:rsidR="00F05B19">
        <w:rPr>
          <w:rStyle w:val="Platzhaltertext"/>
        </w:rPr>
        <w:t>______________________________________________________________</w:t>
      </w:r>
    </w:p>
    <w:p w14:paraId="3B5CD4F0" w14:textId="77777777" w:rsidR="00550C47" w:rsidRDefault="00550C47" w:rsidP="00A96FC9">
      <w:pPr>
        <w:rPr>
          <w:rStyle w:val="Platzhaltertext"/>
        </w:rPr>
      </w:pPr>
    </w:p>
    <w:p w14:paraId="345717CC" w14:textId="0A086CCC" w:rsidR="00550C47" w:rsidRPr="00ED3727" w:rsidRDefault="00550C47" w:rsidP="00550C47">
      <w:pPr>
        <w:pStyle w:val="berschrift6"/>
      </w:pPr>
      <w:r>
        <w:t>Partner B:</w:t>
      </w:r>
      <w:r w:rsidRPr="00F05B19">
        <w:rPr>
          <w:rStyle w:val="BesuchterLink"/>
          <w:color w:val="000000" w:themeColor="text1"/>
          <w:u w:val="none"/>
        </w:rPr>
        <w:t xml:space="preserve"> </w:t>
      </w:r>
      <w:sdt>
        <w:sdtPr>
          <w:rPr>
            <w:rStyle w:val="BesuchterLink"/>
            <w:color w:val="000000" w:themeColor="text1"/>
            <w:u w:val="none"/>
          </w:rPr>
          <w:id w:val="-957645657"/>
          <w:placeholder>
            <w:docPart w:val="281414BA7AF347DA909C0FB343368C17"/>
          </w:placeholder>
          <w:showingPlcHdr/>
        </w:sdtPr>
        <w:sdtEndPr>
          <w:rPr>
            <w:rStyle w:val="BesuchterLink"/>
          </w:rPr>
        </w:sdtEndPr>
        <w:sdtContent>
          <w:r>
            <w:rPr>
              <w:rStyle w:val="Platzhaltertext"/>
            </w:rPr>
            <w:t>_________________________</w:t>
          </w:r>
        </w:sdtContent>
      </w:sdt>
    </w:p>
    <w:p w14:paraId="0C38BFE9" w14:textId="77777777" w:rsidR="00550C47" w:rsidRDefault="00550C47" w:rsidP="00550C47">
      <w:pPr>
        <w:rPr>
          <w:rStyle w:val="Platzhaltertext"/>
        </w:rPr>
      </w:pPr>
      <w:r w:rsidRPr="00550C47">
        <w:rPr>
          <w:rFonts w:eastAsiaTheme="majorEastAsia" w:cstheme="majorBidi"/>
          <w:iCs/>
          <w:color w:val="005E75" w:themeColor="accent2"/>
        </w:rPr>
        <w:t>Beschreibung:</w:t>
      </w:r>
      <w:r>
        <w:rPr>
          <w:rStyle w:val="Platzhaltertext"/>
        </w:rPr>
        <w:t xml:space="preserve"> _______________________________________________________________</w:t>
      </w:r>
    </w:p>
    <w:p w14:paraId="5746C517" w14:textId="77777777" w:rsidR="00550C47" w:rsidRPr="00550C47" w:rsidRDefault="00550C47" w:rsidP="00A96FC9">
      <w:pPr>
        <w:rPr>
          <w:color w:val="808080"/>
        </w:rPr>
      </w:pPr>
    </w:p>
    <w:p w14:paraId="67349B89" w14:textId="66B39E7E" w:rsidR="00A96FC9" w:rsidRPr="00A96FC9" w:rsidRDefault="00A96FC9" w:rsidP="00377810">
      <w:pPr>
        <w:pStyle w:val="berschrift2"/>
      </w:pPr>
      <w:r w:rsidRPr="00A96FC9">
        <w:t>Regelmäßige Mitarbeit an Forschungsvorhaben</w:t>
      </w:r>
    </w:p>
    <w:p w14:paraId="683FBB8C" w14:textId="2D3A1F7C" w:rsidR="00A96FC9" w:rsidRPr="00CD06E0" w:rsidRDefault="00A96FC9" w:rsidP="00CD06E0">
      <w:pPr>
        <w:pStyle w:val="berschrift3"/>
      </w:pPr>
      <w:r w:rsidRPr="00CD06E0">
        <w:t xml:space="preserve">Bisherige Forschungsprojekte </w:t>
      </w:r>
    </w:p>
    <w:p w14:paraId="700ACF76" w14:textId="72D991AF" w:rsidR="00A96FC9" w:rsidRPr="00A96FC9" w:rsidRDefault="00A96FC9" w:rsidP="00A96FC9">
      <w:r w:rsidRPr="00A96FC9">
        <w:t xml:space="preserve">Bitte listen Sie hier Forschungsprojekte </w:t>
      </w:r>
      <w:r w:rsidRPr="004F3FFC">
        <w:t>(aktuell</w:t>
      </w:r>
      <w:r w:rsidR="00F040B4">
        <w:t>e</w:t>
      </w:r>
      <w:r w:rsidRPr="004F3FFC">
        <w:t xml:space="preserve"> oder abgeschlossen</w:t>
      </w:r>
      <w:r w:rsidR="00F040B4">
        <w:t>e</w:t>
      </w:r>
      <w:r w:rsidRPr="00A96FC9">
        <w:t>)</w:t>
      </w:r>
      <w:r w:rsidR="00CD06E0">
        <w:t>,</w:t>
      </w:r>
      <w:r w:rsidR="00CD06E0" w:rsidRPr="00CD06E0">
        <w:t xml:space="preserve"> </w:t>
      </w:r>
      <w:r w:rsidR="00CD06E0" w:rsidRPr="00A96FC9">
        <w:t xml:space="preserve">in die Ihre Schule </w:t>
      </w:r>
      <w:r w:rsidR="00CD06E0">
        <w:t>seit der letzten Zertifizierung</w:t>
      </w:r>
      <w:r w:rsidRPr="00A96FC9">
        <w:t xml:space="preserve"> eingebunden </w:t>
      </w:r>
      <w:r w:rsidR="00955C78">
        <w:t>ist</w:t>
      </w:r>
      <w:r w:rsidRPr="00A96FC9">
        <w:t>/</w:t>
      </w:r>
      <w:r w:rsidR="00955C78">
        <w:t>war</w:t>
      </w:r>
      <w:r w:rsidRPr="00A96FC9">
        <w:t xml:space="preserve"> und die dazugehörige projektleitende wissenschaftliche Einrichtung auf. Bei mehreren Forschungsprojekten kopieren Sie bitte die Fragen und erstellen in Folge: „Forschungsprojekt B“ … „Forschungsprojekt C“ etc. </w:t>
      </w:r>
    </w:p>
    <w:p w14:paraId="69C5C765" w14:textId="06826249" w:rsidR="00A96FC9" w:rsidRPr="00A96FC9" w:rsidRDefault="00A96FC9" w:rsidP="007D5661">
      <w:r w:rsidRPr="00A96FC9">
        <w:t xml:space="preserve">Zulässige Forschungsprojekte: Berücksichtigt werden jene Projekte, die von wissenschaftlichen Einrichtungen begutachtet und geleitet werden/wurden und deren Ziel es </w:t>
      </w:r>
      <w:r w:rsidR="00391C5A">
        <w:t>ist</w:t>
      </w:r>
      <w:r w:rsidRPr="00A96FC9">
        <w:t>/</w:t>
      </w:r>
      <w:r w:rsidR="00391C5A">
        <w:t>war</w:t>
      </w:r>
      <w:r w:rsidRPr="00A96FC9">
        <w:t>, zu neuen Erkenntnissen in einem wichtigen oder besonders aktuellen Thema der Forschung zu kommen. Dies schließt explizit auch Citizen</w:t>
      </w:r>
      <w:r w:rsidR="0081689C">
        <w:t>-</w:t>
      </w:r>
      <w:r w:rsidRPr="00A96FC9">
        <w:t>Science-Projekte ein. IMST-Schulprojekte sind zwar begrüßenswert, zählen aber hier nicht als Forschungsprojekte.</w:t>
      </w:r>
      <w:r w:rsidR="007D5661">
        <w:t xml:space="preserve"> Ebenso können keine Projekte berücksichtigt werden, die die Schule für ein Unternehmen abgewickelt hat</w:t>
      </w:r>
      <w:r w:rsidR="00066C5B">
        <w:t>, wenn</w:t>
      </w:r>
      <w:r w:rsidR="007D5661">
        <w:t xml:space="preserve"> es sich nicht um ein wissenschaftliches Forschungsprojekt</w:t>
      </w:r>
      <w:r w:rsidR="00066C5B">
        <w:t xml:space="preserve"> handelt</w:t>
      </w:r>
      <w:r w:rsidR="007D5661">
        <w:t>.</w:t>
      </w:r>
    </w:p>
    <w:p w14:paraId="30BD193D" w14:textId="3872081D" w:rsidR="004F3FFC" w:rsidRDefault="00A96FC9" w:rsidP="007A008F">
      <w:r w:rsidRPr="00A96FC9">
        <w:lastRenderedPageBreak/>
        <w:t xml:space="preserve">Im Rahmen der Projekte müssen die Schulen aktiv mit den wissenschaftlichen Einrichtungen zusammenarbeiten/zusammengearbeitet haben und die Schülerinnen und Schüler müssen aktiv und eigentätig in </w:t>
      </w:r>
      <w:r w:rsidRPr="00C82CC0">
        <w:rPr>
          <w:b/>
          <w:bCs/>
        </w:rPr>
        <w:t>wissenschaftliche</w:t>
      </w:r>
      <w:r w:rsidRPr="00A96FC9">
        <w:t xml:space="preserve"> Forschung miteinbezogen werden/worden sein. Studien, an denen Schülerinnen und Schüler als Probandinnen/Probanden oder Forschungsobjekte (z. B. Ausfüllen von Fragebögen) beteiligt </w:t>
      </w:r>
      <w:r w:rsidR="00955C78">
        <w:t>sind</w:t>
      </w:r>
      <w:r w:rsidRPr="00A96FC9">
        <w:t>/</w:t>
      </w:r>
      <w:r w:rsidR="00955C78">
        <w:t>waren</w:t>
      </w:r>
      <w:r w:rsidRPr="00A96FC9">
        <w:t>, können nicht berücksichtigt werden.</w:t>
      </w:r>
    </w:p>
    <w:p w14:paraId="5FB7EE3B" w14:textId="77777777" w:rsidR="00A96FC9" w:rsidRPr="00A96FC9" w:rsidRDefault="00A96FC9" w:rsidP="007A008F">
      <w:pPr>
        <w:pStyle w:val="berschrift6"/>
      </w:pPr>
      <w:r w:rsidRPr="00A96FC9">
        <w:t xml:space="preserve">Forschungsprojekt A </w:t>
      </w:r>
    </w:p>
    <w:p w14:paraId="2E3B4459" w14:textId="0FA75BD7" w:rsidR="00A96FC9" w:rsidRPr="00A96FC9" w:rsidRDefault="00A96FC9" w:rsidP="00CD06E0">
      <w:pPr>
        <w:pStyle w:val="Listenabsatz"/>
        <w:numPr>
          <w:ilvl w:val="0"/>
          <w:numId w:val="23"/>
        </w:numPr>
        <w:contextualSpacing w:val="0"/>
      </w:pPr>
      <w:r w:rsidRPr="00A96FC9">
        <w:t xml:space="preserve">Titel: </w:t>
      </w:r>
      <w:sdt>
        <w:sdtPr>
          <w:rPr>
            <w:rStyle w:val="BesuchterLink"/>
            <w:color w:val="000000" w:themeColor="text1"/>
            <w:u w:val="none"/>
          </w:rPr>
          <w:id w:val="1335576927"/>
          <w:placeholder>
            <w:docPart w:val="5D832F7163124493A00DBF1F2F525968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C378E6A" w14:textId="77777777" w:rsidR="00A96FC9" w:rsidRPr="00A96FC9" w:rsidRDefault="00A96FC9" w:rsidP="00CD06E0">
      <w:pPr>
        <w:pStyle w:val="Listenabsatz"/>
        <w:numPr>
          <w:ilvl w:val="0"/>
          <w:numId w:val="23"/>
        </w:numPr>
        <w:contextualSpacing w:val="0"/>
      </w:pPr>
      <w:r w:rsidRPr="00A96FC9">
        <w:t>Projektleitende wissenschaftliche Einrichtung:</w:t>
      </w:r>
    </w:p>
    <w:p w14:paraId="1A5F3EA5" w14:textId="3BA50C8A" w:rsidR="00A96FC9" w:rsidRPr="00A96FC9" w:rsidRDefault="00A160A2" w:rsidP="00CD06E0">
      <w:pPr>
        <w:ind w:left="720"/>
      </w:pPr>
      <w:sdt>
        <w:sdtPr>
          <w:rPr>
            <w:rStyle w:val="BesuchterLink"/>
            <w:color w:val="000000" w:themeColor="text1"/>
            <w:u w:val="none"/>
          </w:rPr>
          <w:id w:val="179088648"/>
          <w:placeholder>
            <w:docPart w:val="D2F15B13D94D4202B8E3E09173F72596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30A9A9F9" w14:textId="6FEDB123" w:rsidR="00CC3C8A" w:rsidRDefault="00A96FC9" w:rsidP="00CD06E0">
      <w:pPr>
        <w:pStyle w:val="Listenabsatz"/>
        <w:numPr>
          <w:ilvl w:val="0"/>
          <w:numId w:val="23"/>
        </w:numPr>
      </w:pPr>
      <w:r w:rsidRPr="00A96FC9">
        <w:t xml:space="preserve">Name und Kontaktdaten der wissenschaftlichen Projektleitung: </w:t>
      </w:r>
    </w:p>
    <w:p w14:paraId="500D2F30" w14:textId="4FE9C98B" w:rsidR="00CC3C8A" w:rsidRPr="00EE294B" w:rsidRDefault="00A160A2" w:rsidP="00CD06E0">
      <w:pPr>
        <w:ind w:left="708"/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-589313550"/>
          <w:placeholder>
            <w:docPart w:val="D7FE35B8F4BD4D1B8140F337A8704226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556EE9CF" w14:textId="503231B4" w:rsidR="00A96FC9" w:rsidRPr="00A96FC9" w:rsidRDefault="00A96FC9" w:rsidP="00CD06E0">
      <w:pPr>
        <w:pStyle w:val="Listenabsatz"/>
        <w:numPr>
          <w:ilvl w:val="0"/>
          <w:numId w:val="23"/>
        </w:numPr>
      </w:pPr>
      <w:r w:rsidRPr="00A96FC9">
        <w:t>Wurde das Projekt durch ein wissenschaftliches Begutachtungsverfahren geprüft? Bitte</w:t>
      </w:r>
      <w:r w:rsidR="002716CE">
        <w:t xml:space="preserve"> </w:t>
      </w:r>
      <w:r w:rsidRPr="00A96FC9">
        <w:t xml:space="preserve">erfragen Sie das bei der wissenschaftlichen Projektleitung. </w:t>
      </w:r>
      <w:r w:rsidR="000B57D6">
        <w:br/>
        <w:t>(</w:t>
      </w:r>
      <w:r w:rsidRPr="00A96FC9">
        <w:t xml:space="preserve">Voraussetzung für die Vergabe des Siegels ist die Beteiligung der Schule an wissenschaftlicher Forschung. Diese definiert sich u. a. dadurch, dass es Maßnahmen zur wissenschaftlichen Qualitätssicherung gibt.) </w:t>
      </w:r>
    </w:p>
    <w:p w14:paraId="4D150411" w14:textId="5669C215" w:rsidR="00A96FC9" w:rsidRPr="00A96FC9" w:rsidRDefault="00A160A2" w:rsidP="00CD06E0">
      <w:pPr>
        <w:ind w:left="708"/>
      </w:pPr>
      <w:sdt>
        <w:sdtPr>
          <w:rPr>
            <w:rStyle w:val="BesuchterLink"/>
            <w:color w:val="000000" w:themeColor="text1"/>
            <w:u w:val="none"/>
          </w:rPr>
          <w:id w:val="-747197428"/>
          <w:placeholder>
            <w:docPart w:val="C2BC884D79014641A300006AA09D0506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3A49E8A0" w14:textId="0FC6B690" w:rsidR="00A96FC9" w:rsidRPr="00A96FC9" w:rsidRDefault="00A96FC9" w:rsidP="00CD06E0">
      <w:pPr>
        <w:pStyle w:val="Listenabsatz"/>
        <w:numPr>
          <w:ilvl w:val="0"/>
          <w:numId w:val="23"/>
        </w:numPr>
      </w:pPr>
      <w:r w:rsidRPr="00A96FC9">
        <w:t xml:space="preserve">Wie viele Personen Ihrer Schule </w:t>
      </w:r>
      <w:r w:rsidR="00955C78">
        <w:t>sind</w:t>
      </w:r>
      <w:r w:rsidRPr="00A96FC9">
        <w:t xml:space="preserve"> bzw. </w:t>
      </w:r>
      <w:r w:rsidR="00955C78">
        <w:t>waren</w:t>
      </w:r>
      <w:r w:rsidRPr="00A96FC9">
        <w:t xml:space="preserve"> an dem Forschungsprojekt beteiligt? </w:t>
      </w:r>
    </w:p>
    <w:p w14:paraId="406E23E8" w14:textId="7C5A8B88" w:rsidR="00A96FC9" w:rsidRPr="00A96FC9" w:rsidRDefault="00A96FC9" w:rsidP="00CD06E0">
      <w:pPr>
        <w:pStyle w:val="OeADAufzhlungVariante3"/>
        <w:contextualSpacing w:val="0"/>
      </w:pPr>
      <w:r w:rsidRPr="00A96FC9">
        <w:t xml:space="preserve">Lehrkräfte (Anzahl und Unterrichtsfächer): </w:t>
      </w:r>
      <w:sdt>
        <w:sdtPr>
          <w:rPr>
            <w:rStyle w:val="BesuchterLink"/>
            <w:color w:val="000000" w:themeColor="text1"/>
            <w:u w:val="none"/>
          </w:rPr>
          <w:id w:val="-593320433"/>
          <w:placeholder>
            <w:docPart w:val="0A58979D75AB4D328F7DA5DB7FD3B3D3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5C6456B1" w14:textId="1B360E79" w:rsidR="00A96FC9" w:rsidRPr="00A96FC9" w:rsidRDefault="00A96FC9" w:rsidP="00CD06E0">
      <w:pPr>
        <w:pStyle w:val="OeADAufzhlungVariante3"/>
        <w:contextualSpacing w:val="0"/>
      </w:pPr>
      <w:r w:rsidRPr="00A96FC9">
        <w:t xml:space="preserve">Schulklassen (Anzahl): </w:t>
      </w:r>
      <w:sdt>
        <w:sdtPr>
          <w:rPr>
            <w:rStyle w:val="BesuchterLink"/>
            <w:color w:val="000000" w:themeColor="text1"/>
            <w:u w:val="none"/>
          </w:rPr>
          <w:id w:val="929784222"/>
          <w:placeholder>
            <w:docPart w:val="252039F6D4C349869DF29BF2E49F50E3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05EB539" w14:textId="62DC7C7F" w:rsidR="00A96FC9" w:rsidRPr="00A96FC9" w:rsidRDefault="00A96FC9" w:rsidP="00CD06E0">
      <w:pPr>
        <w:pStyle w:val="OeADAufzhlungVariante3"/>
        <w:contextualSpacing w:val="0"/>
      </w:pPr>
      <w:r w:rsidRPr="00A96FC9">
        <w:t xml:space="preserve">Schülerinnen/Schüler (Anzahl gesamt; falls möglich getrennt nach Geschlecht): </w:t>
      </w:r>
      <w:sdt>
        <w:sdtPr>
          <w:rPr>
            <w:rStyle w:val="BesuchterLink"/>
            <w:color w:val="000000" w:themeColor="text1"/>
            <w:u w:val="none"/>
          </w:rPr>
          <w:id w:val="-491564013"/>
          <w:placeholder>
            <w:docPart w:val="F54071E8005A4444AA8E3862A62DE2EF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2BBF383C" w14:textId="1A2B188A" w:rsidR="00357F4E" w:rsidRDefault="00A96FC9" w:rsidP="00CD06E0">
      <w:pPr>
        <w:pStyle w:val="Listenabsatz"/>
        <w:numPr>
          <w:ilvl w:val="0"/>
          <w:numId w:val="23"/>
        </w:numPr>
        <w:contextualSpacing w:val="0"/>
      </w:pPr>
      <w:r w:rsidRPr="00A96FC9">
        <w:t xml:space="preserve">Dauer der Mitarbeit: </w:t>
      </w:r>
      <w:sdt>
        <w:sdtPr>
          <w:rPr>
            <w:rStyle w:val="BesuchterLink"/>
            <w:color w:val="000000" w:themeColor="text1"/>
            <w:u w:val="none"/>
          </w:rPr>
          <w:id w:val="21833203"/>
          <w:placeholder>
            <w:docPart w:val="41FC0846A10B459E8A2BE2B67E99B559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7BAB1D4B" w14:textId="77777777" w:rsidR="00CD06E0" w:rsidRDefault="00A96FC9" w:rsidP="00CD06E0">
      <w:pPr>
        <w:pStyle w:val="Listenabsatz"/>
        <w:numPr>
          <w:ilvl w:val="0"/>
          <w:numId w:val="23"/>
        </w:numPr>
        <w:contextualSpacing w:val="0"/>
      </w:pPr>
      <w:r w:rsidRPr="00A96FC9">
        <w:t>Kurzbeschreibung des Projekts:</w:t>
      </w:r>
    </w:p>
    <w:p w14:paraId="3FBDED6F" w14:textId="3F3B1393" w:rsidR="00357F4E" w:rsidRDefault="00A160A2" w:rsidP="00CD06E0">
      <w:pPr>
        <w:pStyle w:val="Listenabsatz"/>
        <w:ind w:left="720"/>
        <w:contextualSpacing w:val="0"/>
      </w:pPr>
      <w:sdt>
        <w:sdtPr>
          <w:rPr>
            <w:rStyle w:val="BesuchterLink"/>
            <w:color w:val="000000" w:themeColor="text1"/>
            <w:u w:val="none"/>
          </w:rPr>
          <w:id w:val="-498349023"/>
          <w:placeholder>
            <w:docPart w:val="099674695921476FB020760FED7D13AA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338E956" w14:textId="1816DA35" w:rsidR="00A96FC9" w:rsidRPr="00A96FC9" w:rsidRDefault="00A96FC9" w:rsidP="00CD06E0">
      <w:pPr>
        <w:pStyle w:val="Listenabsatz"/>
        <w:numPr>
          <w:ilvl w:val="0"/>
          <w:numId w:val="23"/>
        </w:numPr>
        <w:contextualSpacing w:val="0"/>
      </w:pPr>
      <w:r w:rsidRPr="00A96FC9">
        <w:t>An welchen Forschungsaktivitäten haben die Schülerinnen und Schüler teilgenommen? Was haben sie konkret gemacht?</w:t>
      </w:r>
    </w:p>
    <w:p w14:paraId="22381938" w14:textId="53DAABD7" w:rsidR="00CC3C8A" w:rsidRPr="00EE294B" w:rsidRDefault="00A160A2" w:rsidP="00CD06E0">
      <w:pPr>
        <w:ind w:left="708"/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-1507507683"/>
          <w:placeholder>
            <w:docPart w:val="80277C0D0C2C49C89609637AAD589C87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2EB5697F" w14:textId="6ACABC3A" w:rsidR="00A96FC9" w:rsidRPr="00A96FC9" w:rsidRDefault="00A96FC9" w:rsidP="00CD06E0">
      <w:pPr>
        <w:pStyle w:val="Listenabsatz"/>
        <w:numPr>
          <w:ilvl w:val="0"/>
          <w:numId w:val="23"/>
        </w:numPr>
      </w:pPr>
      <w:r w:rsidRPr="00A96FC9">
        <w:t xml:space="preserve">Haben die </w:t>
      </w:r>
      <w:r w:rsidR="00391C5A">
        <w:t xml:space="preserve">Kinder und </w:t>
      </w:r>
      <w:r w:rsidRPr="00A96FC9">
        <w:t>Jugendlichen die Ergebnisse präsentiert? Wenn ja, wo?</w:t>
      </w:r>
    </w:p>
    <w:p w14:paraId="21DA7ACC" w14:textId="15AA226A" w:rsidR="00CC3C8A" w:rsidRPr="00EE294B" w:rsidRDefault="00A160A2" w:rsidP="00CD06E0">
      <w:pPr>
        <w:ind w:left="708"/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579564622"/>
          <w:placeholder>
            <w:docPart w:val="FBFB990B05CA45E68E569888BA214F59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5074444B" w14:textId="6E04AE21" w:rsidR="00A96FC9" w:rsidRPr="00A96FC9" w:rsidRDefault="00A96FC9" w:rsidP="00CD06E0">
      <w:pPr>
        <w:pStyle w:val="Listenabsatz"/>
        <w:numPr>
          <w:ilvl w:val="0"/>
          <w:numId w:val="23"/>
        </w:numPr>
      </w:pPr>
      <w:bookmarkStart w:id="0" w:name="_Hlk89696898"/>
      <w:r w:rsidRPr="00A96FC9">
        <w:t>Kam es in diesem Zusammenhang auch vor, dass Schülerinnen und Schüler den</w:t>
      </w:r>
      <w:r w:rsidR="00391C5A">
        <w:t>/die</w:t>
      </w:r>
      <w:r w:rsidRPr="00A96FC9">
        <w:t xml:space="preserve"> Forschungspartner in deren Einrichtung</w:t>
      </w:r>
      <w:r w:rsidR="00955C78">
        <w:t>en</w:t>
      </w:r>
      <w:r w:rsidRPr="00A96FC9">
        <w:t xml:space="preserve"> besuchten? </w:t>
      </w:r>
      <w:r w:rsidR="00066C5B">
        <w:t>Wenn</w:t>
      </w:r>
      <w:r w:rsidRPr="00A96FC9">
        <w:t xml:space="preserve"> ja, wie viele, wie oft?</w:t>
      </w:r>
    </w:p>
    <w:bookmarkEnd w:id="0"/>
    <w:p w14:paraId="43EFEA2E" w14:textId="01009C92" w:rsidR="00A96FC9" w:rsidRPr="00A96FC9" w:rsidRDefault="00A160A2" w:rsidP="00D5530D">
      <w:pPr>
        <w:ind w:left="708"/>
      </w:pPr>
      <w:sdt>
        <w:sdtPr>
          <w:rPr>
            <w:rStyle w:val="BesuchterLink"/>
            <w:color w:val="000000" w:themeColor="text1"/>
            <w:u w:val="none"/>
          </w:rPr>
          <w:id w:val="-1193600050"/>
          <w:placeholder>
            <w:docPart w:val="47B26C056A3A4576BEDE88A07E2AF127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65F7BFF3" w14:textId="295813B5" w:rsidR="00357F4E" w:rsidRDefault="00357F4E" w:rsidP="00CD06E0">
      <w:pPr>
        <w:spacing w:before="0" w:after="200" w:line="276" w:lineRule="auto"/>
      </w:pPr>
      <w:r>
        <w:br w:type="page"/>
      </w:r>
    </w:p>
    <w:p w14:paraId="6C8BB3ED" w14:textId="2430BC97" w:rsidR="00A96FC9" w:rsidRPr="00D22BED" w:rsidRDefault="00A96FC9" w:rsidP="00D5530D">
      <w:pPr>
        <w:pStyle w:val="berschrift3"/>
      </w:pPr>
      <w:r w:rsidRPr="00D5530D">
        <w:rPr>
          <w:rStyle w:val="berschrift3Zchn"/>
          <w:b/>
          <w:bCs/>
        </w:rPr>
        <w:lastRenderedPageBreak/>
        <w:t xml:space="preserve">Schulische Abschlussarbeiten </w:t>
      </w:r>
      <w:r w:rsidR="003543AE">
        <w:rPr>
          <w:rStyle w:val="berschrift3Zchn"/>
          <w:b/>
          <w:bCs/>
        </w:rPr>
        <w:t>(</w:t>
      </w:r>
      <w:r w:rsidRPr="00D5530D">
        <w:rPr>
          <w:rStyle w:val="berschrift3Zchn"/>
          <w:b/>
          <w:bCs/>
        </w:rPr>
        <w:t>VWA</w:t>
      </w:r>
      <w:r w:rsidR="00066C5B" w:rsidRPr="00D5530D">
        <w:rPr>
          <w:rStyle w:val="berschrift3Zchn"/>
          <w:b/>
          <w:bCs/>
        </w:rPr>
        <w:t>s</w:t>
      </w:r>
      <w:r w:rsidRPr="00D5530D">
        <w:rPr>
          <w:rStyle w:val="berschrift3Zchn"/>
          <w:b/>
          <w:bCs/>
        </w:rPr>
        <w:t xml:space="preserve"> und Diplomarbeiten</w:t>
      </w:r>
      <w:r w:rsidR="003543AE">
        <w:rPr>
          <w:rStyle w:val="berschrift3Zchn"/>
          <w:b/>
          <w:bCs/>
        </w:rPr>
        <w:t>)</w:t>
      </w:r>
      <w:r w:rsidRPr="00D5530D">
        <w:rPr>
          <w:rStyle w:val="berschrift3Zchn"/>
        </w:rPr>
        <w:t xml:space="preserve"> </w:t>
      </w:r>
      <w:r w:rsidR="000C7942" w:rsidRPr="00D5530D">
        <w:rPr>
          <w:rStyle w:val="berschrift3Zchn"/>
        </w:rPr>
        <w:br/>
      </w:r>
      <w:r w:rsidRPr="00D5530D">
        <w:rPr>
          <w:b w:val="0"/>
          <w:bCs w:val="0"/>
        </w:rPr>
        <w:t>(keine Voraussetzung für die Auszeichnung)</w:t>
      </w:r>
    </w:p>
    <w:p w14:paraId="46828575" w14:textId="6B185E0E" w:rsidR="00A96FC9" w:rsidRPr="00A96FC9" w:rsidRDefault="00A96FC9" w:rsidP="00A96FC9">
      <w:r w:rsidRPr="00A96FC9">
        <w:t xml:space="preserve">Bitte listen Sie hier jene schulischen Abschlussarbeiten, die in Kooperation mit einer Forschungseinrichtung bzw. im Zuge eines Forschungsprojekts oder aus einem Vorschlag der </w:t>
      </w:r>
      <w:hyperlink r:id="rId11" w:history="1">
        <w:r w:rsidRPr="00357F4E">
          <w:rPr>
            <w:rStyle w:val="Hyperlink"/>
          </w:rPr>
          <w:t>Young</w:t>
        </w:r>
        <w:r w:rsidR="00357F4E">
          <w:rPr>
            <w:rStyle w:val="Hyperlink"/>
          </w:rPr>
          <w:t>-</w:t>
        </w:r>
        <w:r w:rsidRPr="00357F4E">
          <w:rPr>
            <w:rStyle w:val="Hyperlink"/>
          </w:rPr>
          <w:t>Science-Themenplattform</w:t>
        </w:r>
      </w:hyperlink>
      <w:r w:rsidRPr="00A96FC9">
        <w:t xml:space="preserve"> entstanden sind. </w:t>
      </w:r>
    </w:p>
    <w:p w14:paraId="1846A4CF" w14:textId="02E2111A" w:rsidR="00A96FC9" w:rsidRPr="00A96FC9" w:rsidRDefault="00A96FC9" w:rsidP="00A96FC9">
      <w:r w:rsidRPr="00A96FC9">
        <w:t xml:space="preserve">Bei mehreren Abschlussarbeiten kopieren Sie bitte die Fragen und erstellen in Folge: </w:t>
      </w:r>
      <w:r w:rsidR="00D5530D">
        <w:br/>
      </w:r>
      <w:r w:rsidRPr="00A96FC9">
        <w:t>„Arbeit B“ … „Arbeit C“ etc. Es ist nicht notwendig, die fertige Abschlussarbeit als Beilage mitzusenden.</w:t>
      </w:r>
    </w:p>
    <w:p w14:paraId="692D61BA" w14:textId="77777777" w:rsidR="00A96FC9" w:rsidRPr="00A96FC9" w:rsidRDefault="00A96FC9" w:rsidP="007A008F">
      <w:pPr>
        <w:pStyle w:val="berschrift6"/>
      </w:pPr>
      <w:r w:rsidRPr="00A96FC9">
        <w:t xml:space="preserve">Schulische Abschlussarbeit A </w:t>
      </w:r>
    </w:p>
    <w:p w14:paraId="0D0B162F" w14:textId="51D17A76" w:rsidR="00A96FC9" w:rsidRPr="00A96FC9" w:rsidRDefault="00A96FC9" w:rsidP="00D5530D">
      <w:pPr>
        <w:pStyle w:val="Listenabsatz"/>
        <w:numPr>
          <w:ilvl w:val="0"/>
          <w:numId w:val="24"/>
        </w:numPr>
        <w:contextualSpacing w:val="0"/>
      </w:pPr>
      <w:r w:rsidRPr="00A96FC9">
        <w:t xml:space="preserve">Titel: </w:t>
      </w:r>
      <w:sdt>
        <w:sdtPr>
          <w:rPr>
            <w:rStyle w:val="BesuchterLink"/>
            <w:color w:val="000000" w:themeColor="text1"/>
            <w:u w:val="none"/>
          </w:rPr>
          <w:id w:val="1324394137"/>
          <w:placeholder>
            <w:docPart w:val="31A16C34A7934EC78DB8777EFA86063E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3551EBF5" w14:textId="3E09C6A2" w:rsidR="00A96FC9" w:rsidRPr="00A96FC9" w:rsidRDefault="00A96FC9" w:rsidP="00D5530D">
      <w:pPr>
        <w:pStyle w:val="Listenabsatz"/>
        <w:numPr>
          <w:ilvl w:val="0"/>
          <w:numId w:val="24"/>
        </w:numPr>
        <w:contextualSpacing w:val="0"/>
      </w:pPr>
      <w:r w:rsidRPr="00A96FC9">
        <w:t>Art der Abschlussarbeit:</w:t>
      </w:r>
      <w:r w:rsidR="00357F4E">
        <w:tab/>
      </w:r>
      <w:r w:rsidRPr="00A96FC9">
        <w:t xml:space="preserve"> </w:t>
      </w:r>
      <w:sdt>
        <w:sdtPr>
          <w:rPr>
            <w:rFonts w:ascii="MS Gothic" w:eastAsia="MS Gothic" w:hAnsi="MS Gothic"/>
          </w:rPr>
          <w:id w:val="-16453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 w:rsidRPr="00D5530D">
            <w:rPr>
              <w:rFonts w:ascii="MS Gothic" w:eastAsia="MS Gothic" w:hAnsi="MS Gothic" w:hint="eastAsia"/>
            </w:rPr>
            <w:t>☐</w:t>
          </w:r>
        </w:sdtContent>
      </w:sdt>
      <w:r w:rsidRPr="00A96FC9">
        <w:t xml:space="preserve"> VWA </w:t>
      </w:r>
      <w:r w:rsidR="00955C78">
        <w:tab/>
      </w:r>
      <w:r w:rsidR="00357F4E">
        <w:tab/>
      </w:r>
      <w:sdt>
        <w:sdtPr>
          <w:rPr>
            <w:rFonts w:ascii="MS Gothic" w:eastAsia="MS Gothic" w:hAnsi="MS Gothic"/>
          </w:rPr>
          <w:id w:val="109606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 w:rsidRPr="00D5530D">
            <w:rPr>
              <w:rFonts w:ascii="MS Gothic" w:eastAsia="MS Gothic" w:hAnsi="MS Gothic" w:hint="eastAsia"/>
            </w:rPr>
            <w:t>☐</w:t>
          </w:r>
        </w:sdtContent>
      </w:sdt>
      <w:r w:rsidRPr="00A96FC9">
        <w:t xml:space="preserve"> Diplomarbeitsprojekt</w:t>
      </w:r>
    </w:p>
    <w:p w14:paraId="22D5E9B3" w14:textId="0A2BA58A" w:rsidR="00A96FC9" w:rsidRPr="00A96FC9" w:rsidRDefault="00A96FC9" w:rsidP="00D5530D">
      <w:pPr>
        <w:ind w:left="2124"/>
      </w:pPr>
      <w:r w:rsidRPr="00A96FC9">
        <w:t xml:space="preserve">Erstellt: </w:t>
      </w:r>
      <w:r w:rsidRPr="00A96FC9">
        <w:tab/>
        <w:t xml:space="preserve"> </w:t>
      </w:r>
      <w:sdt>
        <w:sdtPr>
          <w:id w:val="151957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>
            <w:rPr>
              <w:rFonts w:ascii="MS Gothic" w:eastAsia="MS Gothic" w:hAnsi="MS Gothic" w:hint="eastAsia"/>
            </w:rPr>
            <w:t>☐</w:t>
          </w:r>
        </w:sdtContent>
      </w:sdt>
      <w:r w:rsidRPr="00A96FC9">
        <w:t xml:space="preserve"> als Einzelperson</w:t>
      </w:r>
      <w:r w:rsidRPr="00A96FC9">
        <w:tab/>
      </w:r>
      <w:sdt>
        <w:sdtPr>
          <w:id w:val="8670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>
            <w:rPr>
              <w:rFonts w:ascii="MS Gothic" w:eastAsia="MS Gothic" w:hAnsi="MS Gothic" w:hint="eastAsia"/>
            </w:rPr>
            <w:t>☐</w:t>
          </w:r>
        </w:sdtContent>
      </w:sdt>
      <w:r w:rsidRPr="00A96FC9">
        <w:t xml:space="preserve"> im Team</w:t>
      </w:r>
    </w:p>
    <w:p w14:paraId="03734DC0" w14:textId="77777777" w:rsidR="00A96FC9" w:rsidRPr="00A96FC9" w:rsidRDefault="00A96FC9" w:rsidP="00D5530D">
      <w:pPr>
        <w:pStyle w:val="Listenabsatz"/>
        <w:numPr>
          <w:ilvl w:val="0"/>
          <w:numId w:val="24"/>
        </w:numPr>
      </w:pPr>
      <w:r w:rsidRPr="00A96FC9">
        <w:t>Themenfindung:</w:t>
      </w:r>
    </w:p>
    <w:p w14:paraId="797A6A6E" w14:textId="77A8C6BC" w:rsidR="00A96FC9" w:rsidRPr="00A96FC9" w:rsidRDefault="00A160A2" w:rsidP="00D5530D">
      <w:pPr>
        <w:ind w:left="708"/>
      </w:pPr>
      <w:sdt>
        <w:sdtPr>
          <w:id w:val="-7854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0D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durch Kooperation mit einer Forschungseinrichtung</w:t>
      </w:r>
    </w:p>
    <w:p w14:paraId="6851FA31" w14:textId="2F827DE0" w:rsidR="00A96FC9" w:rsidRPr="00A96FC9" w:rsidRDefault="00A160A2" w:rsidP="00D5530D">
      <w:pPr>
        <w:ind w:left="708"/>
      </w:pPr>
      <w:sdt>
        <w:sdtPr>
          <w:id w:val="-4339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im Rahmen eines Forschungsprojekts</w:t>
      </w:r>
    </w:p>
    <w:p w14:paraId="03A2F7DA" w14:textId="35A4D09B" w:rsidR="00CC3C8A" w:rsidRPr="00A96FC9" w:rsidRDefault="00A160A2" w:rsidP="00D5530D">
      <w:pPr>
        <w:ind w:left="708"/>
      </w:pPr>
      <w:sdt>
        <w:sdtPr>
          <w:id w:val="-2639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4E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Vorschlag aus der Young</w:t>
      </w:r>
      <w:r w:rsidR="0081689C">
        <w:t>-</w:t>
      </w:r>
      <w:r w:rsidR="00A96FC9" w:rsidRPr="00A96FC9">
        <w:t>Science-Themenplattform</w:t>
      </w:r>
    </w:p>
    <w:p w14:paraId="65A1F162" w14:textId="617D19D9" w:rsidR="00A96FC9" w:rsidRPr="00A96FC9" w:rsidRDefault="00A160A2" w:rsidP="00D5530D">
      <w:pPr>
        <w:ind w:left="708"/>
      </w:pPr>
      <w:sdt>
        <w:sdtPr>
          <w:id w:val="-185972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C8A">
            <w:rPr>
              <w:rFonts w:ascii="MS Gothic" w:eastAsia="MS Gothic" w:hAnsi="MS Gothic" w:hint="eastAsia"/>
            </w:rPr>
            <w:t>☐</w:t>
          </w:r>
        </w:sdtContent>
      </w:sdt>
      <w:r w:rsidR="00A96FC9" w:rsidRPr="00A96FC9">
        <w:t xml:space="preserve"> Sonstiges </w:t>
      </w:r>
      <w:sdt>
        <w:sdtPr>
          <w:rPr>
            <w:rStyle w:val="BesuchterLink"/>
            <w:color w:val="000000" w:themeColor="text1"/>
            <w:u w:val="none"/>
          </w:rPr>
          <w:id w:val="1447194569"/>
          <w:placeholder>
            <w:docPart w:val="F719A2E97CA2424F8EDB5A1C0EE32133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12AC4807" w14:textId="1842F012" w:rsidR="00CC3C8A" w:rsidRPr="00EE294B" w:rsidRDefault="00D64611" w:rsidP="00D5530D">
      <w:pPr>
        <w:rPr>
          <w:rStyle w:val="BesuchterLink"/>
          <w:color w:val="000000" w:themeColor="text1"/>
          <w:u w:val="none"/>
        </w:rPr>
      </w:pPr>
      <w:r>
        <w:t xml:space="preserve">Bitte nennen Sie ggf. den </w:t>
      </w:r>
      <w:r w:rsidRPr="00A96FC9">
        <w:t>Kooperationspartner</w:t>
      </w:r>
      <w:r>
        <w:t xml:space="preserve"> und/oder das Forschungsprojekt, mit dessen Hilfe die Abschlussarbeit entstanden ist</w:t>
      </w:r>
      <w:r w:rsidR="00A96FC9" w:rsidRPr="00A96FC9">
        <w:t xml:space="preserve">: </w:t>
      </w:r>
      <w:sdt>
        <w:sdtPr>
          <w:rPr>
            <w:rStyle w:val="BesuchterLink"/>
            <w:color w:val="000000" w:themeColor="text1"/>
            <w:u w:val="none"/>
          </w:rPr>
          <w:id w:val="-1417472453"/>
          <w:placeholder>
            <w:docPart w:val="23DC27AE993C45A789E0D6C28DFF2D1F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4D8F8CE1" w14:textId="77777777" w:rsidR="00377810" w:rsidRDefault="00377810" w:rsidP="00D22BED">
      <w:pPr>
        <w:rPr>
          <w:b/>
          <w:bCs/>
        </w:rPr>
      </w:pPr>
    </w:p>
    <w:p w14:paraId="13A9B7FA" w14:textId="6E04E9F0" w:rsidR="00A96FC9" w:rsidRPr="00377810" w:rsidRDefault="00A96FC9" w:rsidP="00D5530D">
      <w:pPr>
        <w:pStyle w:val="berschrift3"/>
      </w:pPr>
      <w:r w:rsidRPr="00D22BED">
        <w:t xml:space="preserve">Auszeichnungen und Preise </w:t>
      </w:r>
      <w:r w:rsidR="00357F4E" w:rsidRPr="00D22BED">
        <w:br/>
      </w:r>
      <w:r w:rsidRPr="00D5530D">
        <w:rPr>
          <w:b w:val="0"/>
          <w:bCs w:val="0"/>
        </w:rPr>
        <w:t>(keine Voraussetzung für die Auszeichnung)</w:t>
      </w:r>
    </w:p>
    <w:p w14:paraId="7103B03C" w14:textId="7AB227F0" w:rsidR="00A96FC9" w:rsidRPr="00A96FC9" w:rsidRDefault="00A96FC9" w:rsidP="00A96FC9">
      <w:r w:rsidRPr="00A96FC9">
        <w:t>Welche Auszeichnungen, Preise und/oder Gütesiegel</w:t>
      </w:r>
      <w:r w:rsidR="007A008F">
        <w:t xml:space="preserve"> im Zusammenhang mit Forschungsprojekten</w:t>
      </w:r>
      <w:r w:rsidRPr="00A96FC9">
        <w:t xml:space="preserve"> hat Ihre Schule/haben Ihre Schülerinnen und Schüler in </w:t>
      </w:r>
      <w:r w:rsidR="00377810">
        <w:t xml:space="preserve">den letzten </w:t>
      </w:r>
      <w:r w:rsidR="00C072D0">
        <w:t>zwei</w:t>
      </w:r>
      <w:r w:rsidR="00377810">
        <w:t xml:space="preserve"> Jahren</w:t>
      </w:r>
      <w:r w:rsidRPr="00A96FC9">
        <w:t xml:space="preserve"> erhalten?</w:t>
      </w:r>
    </w:p>
    <w:p w14:paraId="7A9DB79C" w14:textId="6F3C26BD" w:rsidR="00A96FC9" w:rsidRPr="00A96FC9" w:rsidRDefault="00A160A2" w:rsidP="00391C5A">
      <w:sdt>
        <w:sdtPr>
          <w:rPr>
            <w:rStyle w:val="BesuchterLink"/>
            <w:color w:val="000000" w:themeColor="text1"/>
            <w:u w:val="none"/>
          </w:rPr>
          <w:id w:val="318618413"/>
          <w:placeholder>
            <w:docPart w:val="568597E840DA49028BADB66B1C4F43C0"/>
          </w:placeholder>
        </w:sdtPr>
        <w:sdtEndPr>
          <w:rPr>
            <w:rStyle w:val="BesuchterLink"/>
          </w:rPr>
        </w:sdtEndPr>
        <w:sdtContent>
          <w:sdt>
            <w:sdtPr>
              <w:rPr>
                <w:rStyle w:val="BesuchterLink"/>
                <w:color w:val="000000" w:themeColor="text1"/>
                <w:u w:val="none"/>
              </w:rPr>
              <w:id w:val="955445256"/>
              <w:placeholder>
                <w:docPart w:val="C8E569D2DED44DD9B0EEEB700F1F61D9"/>
              </w:placeholder>
              <w:showingPlcHdr/>
            </w:sdtPr>
            <w:sdtEndPr>
              <w:rPr>
                <w:rStyle w:val="BesuchterLink"/>
              </w:rPr>
            </w:sdtEndPr>
            <w:sdtContent>
              <w:r w:rsidR="00EC3F50">
                <w:rPr>
                  <w:rStyle w:val="Platzhaltertext"/>
                </w:rPr>
                <w:t>_________________________</w:t>
              </w:r>
            </w:sdtContent>
          </w:sdt>
        </w:sdtContent>
      </w:sdt>
    </w:p>
    <w:p w14:paraId="130AA9C5" w14:textId="5E37C6A2" w:rsidR="00A96FC9" w:rsidRPr="00A96FC9" w:rsidRDefault="00A96FC9" w:rsidP="00377810">
      <w:pPr>
        <w:pStyle w:val="berschrift2"/>
      </w:pPr>
      <w:r w:rsidRPr="00A96FC9">
        <w:t xml:space="preserve">Weiterentwicklung von forschungsorientierten Schulschwerpunkten und Unterrichtsangeboten </w:t>
      </w:r>
    </w:p>
    <w:p w14:paraId="1B1FB473" w14:textId="77777777" w:rsidR="00A96FC9" w:rsidRPr="00A96FC9" w:rsidRDefault="00A96FC9" w:rsidP="00A96FC9">
      <w:r w:rsidRPr="00A96FC9">
        <w:t>(z. B. neue Wahl- oder Freifächer, Projekttage, Praktika für Jugendliche etc.)</w:t>
      </w:r>
    </w:p>
    <w:p w14:paraId="43176ED8" w14:textId="0703481D" w:rsidR="00377810" w:rsidRPr="00EE294B" w:rsidRDefault="00A160A2" w:rsidP="00391C5A">
      <w:pPr>
        <w:tabs>
          <w:tab w:val="left" w:pos="3780"/>
        </w:tabs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1489819663"/>
          <w:placeholder>
            <w:docPart w:val="C90F205E73A447C4AB33A646A97CC8BF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0A764E03" w14:textId="5A396CAA" w:rsidR="00A96FC9" w:rsidRPr="00A96FC9" w:rsidRDefault="00A96FC9" w:rsidP="00377810">
      <w:pPr>
        <w:pStyle w:val="berschrift2"/>
      </w:pPr>
      <w:r w:rsidRPr="00A96FC9">
        <w:t xml:space="preserve">Förderung von langfristigen Kooperationsmodellen </w:t>
      </w:r>
    </w:p>
    <w:p w14:paraId="779B7E36" w14:textId="680A94B1" w:rsidR="00A96FC9" w:rsidRDefault="00A96FC9" w:rsidP="00A96FC9">
      <w:r w:rsidRPr="00A96FC9">
        <w:t xml:space="preserve">(z. B. offizielle Vereinbarungen zur langfristigen Zusammenarbeit etc.) </w:t>
      </w:r>
    </w:p>
    <w:p w14:paraId="2345D581" w14:textId="77777777" w:rsidR="00A96FC9" w:rsidRPr="00A96FC9" w:rsidRDefault="00A96FC9" w:rsidP="00A96FC9">
      <w:r w:rsidRPr="00A96FC9">
        <w:lastRenderedPageBreak/>
        <w:t>Bitte legen Sie etwaige Kooperationsvereinbarungen dem Antrag bei.</w:t>
      </w:r>
    </w:p>
    <w:p w14:paraId="3D803EFC" w14:textId="35EDFC4A" w:rsidR="00CC3C8A" w:rsidRPr="00EE294B" w:rsidRDefault="00A160A2" w:rsidP="00391C5A">
      <w:pPr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-238644102"/>
          <w:placeholder>
            <w:docPart w:val="153F0945779148B4B3E5340285BCC2B1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7C20832E" w14:textId="7D2A93FF" w:rsidR="00A96FC9" w:rsidRPr="00A96FC9" w:rsidRDefault="00A96FC9" w:rsidP="00377810">
      <w:pPr>
        <w:pStyle w:val="berschrift2"/>
      </w:pPr>
      <w:r w:rsidRPr="00A96FC9">
        <w:t>Geplante Vorhaben</w:t>
      </w:r>
    </w:p>
    <w:p w14:paraId="4D56130A" w14:textId="369D1AF7" w:rsidR="00A96FC9" w:rsidRPr="00A96FC9" w:rsidRDefault="00A96FC9" w:rsidP="00A96FC9">
      <w:r w:rsidRPr="00A96FC9">
        <w:t xml:space="preserve">Bitte erläutern Sie hier kurz, an welchen wissenschaftlichen Forschungsprojekten und </w:t>
      </w:r>
      <w:r w:rsidR="00DF42B0">
        <w:br/>
      </w:r>
      <w:r w:rsidRPr="00A96FC9">
        <w:t xml:space="preserve">-kooperationen sich Ihre Schule in naher Zukunft </w:t>
      </w:r>
      <w:r w:rsidR="00056B4E">
        <w:t>beteiligen wird</w:t>
      </w:r>
      <w:r w:rsidR="00056B4E" w:rsidRPr="00A96FC9">
        <w:t xml:space="preserve"> </w:t>
      </w:r>
      <w:r w:rsidRPr="00A96FC9">
        <w:t>bzw. gerne beteiligen würde (z. B. Themenfelder, eventuell bereits konkrete Projektideen</w:t>
      </w:r>
      <w:r w:rsidR="0040401E">
        <w:t>, Partner bei eingereichten Projekten für „Sparkling Science 2.0“</w:t>
      </w:r>
      <w:r w:rsidRPr="00A96FC9">
        <w:t xml:space="preserve">). </w:t>
      </w:r>
    </w:p>
    <w:p w14:paraId="5165F8E8" w14:textId="32841408" w:rsidR="00A96FC9" w:rsidRDefault="00A96FC9" w:rsidP="00357F4E">
      <w:r w:rsidRPr="00A96FC9">
        <w:t xml:space="preserve">Bitte besprechen Sie dazu mit </w:t>
      </w:r>
      <w:r w:rsidR="00056B4E">
        <w:t>den betreffenden</w:t>
      </w:r>
      <w:r w:rsidR="00056B4E" w:rsidRPr="00A96FC9">
        <w:t xml:space="preserve"> </w:t>
      </w:r>
      <w:r w:rsidRPr="00A96FC9">
        <w:t>Forschungseinrichtungen, welche Informationen zu den geplanten Projekten genannt werden dürfen.</w:t>
      </w:r>
    </w:p>
    <w:p w14:paraId="087CD26C" w14:textId="40F7BE29" w:rsidR="00CC3C8A" w:rsidRPr="00EE294B" w:rsidRDefault="00A160A2" w:rsidP="00391C5A">
      <w:pPr>
        <w:rPr>
          <w:rStyle w:val="BesuchterLink"/>
          <w:color w:val="000000" w:themeColor="text1"/>
          <w:u w:val="none"/>
        </w:rPr>
      </w:pPr>
      <w:sdt>
        <w:sdtPr>
          <w:rPr>
            <w:rStyle w:val="BesuchterLink"/>
            <w:color w:val="000000" w:themeColor="text1"/>
            <w:u w:val="none"/>
          </w:rPr>
          <w:id w:val="-62028812"/>
          <w:placeholder>
            <w:docPart w:val="C34E764B9E664C86847DD4C653AAD4B6"/>
          </w:placeholder>
          <w:showingPlcHdr/>
        </w:sdtPr>
        <w:sdtEndPr>
          <w:rPr>
            <w:rStyle w:val="BesuchterLink"/>
          </w:rPr>
        </w:sdtEndPr>
        <w:sdtContent>
          <w:r w:rsidR="00F05B19">
            <w:rPr>
              <w:rStyle w:val="Platzhaltertext"/>
            </w:rPr>
            <w:t>_________________________</w:t>
          </w:r>
        </w:sdtContent>
      </w:sdt>
    </w:p>
    <w:p w14:paraId="5312373B" w14:textId="17ACA260" w:rsidR="00156880" w:rsidRDefault="00156880" w:rsidP="00377810">
      <w:pPr>
        <w:pStyle w:val="berschrift1"/>
      </w:pPr>
      <w:r>
        <w:t>Rückfragen und nähere Informationen</w:t>
      </w:r>
    </w:p>
    <w:p w14:paraId="6BFD974B" w14:textId="72FBC14E" w:rsidR="00156880" w:rsidRPr="00156880" w:rsidRDefault="00550C47" w:rsidP="00156880">
      <w:proofErr w:type="spellStart"/>
      <w:r w:rsidRPr="00550C47">
        <w:t>OeAD</w:t>
      </w:r>
      <w:proofErr w:type="spellEnd"/>
      <w:r w:rsidRPr="00550C47">
        <w:t>, Agentur für Bildung und Internationalisierung</w:t>
      </w:r>
      <w:r w:rsidR="00156880" w:rsidRPr="00156880">
        <w:t>| Young Science</w:t>
      </w:r>
      <w:r w:rsidR="00156880" w:rsidRPr="00156880">
        <w:br/>
        <w:t>Universitätsstraße 5, 1010 Wien</w:t>
      </w:r>
      <w:r w:rsidR="00156880" w:rsidRPr="00156880">
        <w:br/>
      </w:r>
      <w:hyperlink r:id="rId12" w:history="1">
        <w:r w:rsidR="00156880" w:rsidRPr="00156880">
          <w:rPr>
            <w:rStyle w:val="Hyperlink"/>
          </w:rPr>
          <w:t>www.youngscience.at</w:t>
        </w:r>
      </w:hyperlink>
      <w:r w:rsidR="00156880" w:rsidRPr="00156880">
        <w:t xml:space="preserve"> | E </w:t>
      </w:r>
      <w:hyperlink r:id="rId13" w:history="1">
        <w:r w:rsidR="00156880" w:rsidRPr="00156880">
          <w:rPr>
            <w:rStyle w:val="Hyperlink"/>
          </w:rPr>
          <w:t>youngscience@oead.at</w:t>
        </w:r>
      </w:hyperlink>
    </w:p>
    <w:p w14:paraId="5CC176CA" w14:textId="4841742D" w:rsidR="00156880" w:rsidRPr="00156880" w:rsidRDefault="00156880" w:rsidP="00156880">
      <w:r>
        <w:t xml:space="preserve">Sara </w:t>
      </w:r>
      <w:proofErr w:type="spellStart"/>
      <w:r>
        <w:t>Bratke</w:t>
      </w:r>
      <w:proofErr w:type="spellEnd"/>
      <w:r>
        <w:t xml:space="preserve">, </w:t>
      </w:r>
      <w:proofErr w:type="spellStart"/>
      <w:r>
        <w:t>MSc</w:t>
      </w:r>
      <w:proofErr w:type="spellEnd"/>
      <w:r>
        <w:t xml:space="preserve"> (WU), BA | </w:t>
      </w:r>
      <w:r w:rsidRPr="0054368C">
        <w:rPr>
          <w:lang w:eastAsia="de-AT"/>
        </w:rPr>
        <w:t>T +43 1 53408-434</w:t>
      </w:r>
      <w:r w:rsidR="0040401E" w:rsidRPr="0040401E">
        <w:t xml:space="preserve"> </w:t>
      </w:r>
    </w:p>
    <w:sectPr w:rsidR="00156880" w:rsidRPr="00156880" w:rsidSect="00CC3C8A">
      <w:footerReference w:type="default" r:id="rId14"/>
      <w:footerReference w:type="first" r:id="rId15"/>
      <w:pgSz w:w="11906" w:h="16838" w:code="9"/>
      <w:pgMar w:top="1242" w:right="1418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A418" w14:textId="77777777" w:rsidR="005C2EA4" w:rsidRDefault="005C2EA4" w:rsidP="004C58F1">
      <w:r>
        <w:separator/>
      </w:r>
    </w:p>
  </w:endnote>
  <w:endnote w:type="continuationSeparator" w:id="0">
    <w:p w14:paraId="0D01C5BC" w14:textId="77777777" w:rsidR="005C2EA4" w:rsidRDefault="005C2EA4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3B9320D5" w14:textId="545F42FD" w:rsidR="003D06CB" w:rsidRPr="003D06CB" w:rsidRDefault="003D06CB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59E064E1" wp14:editId="108AF863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465D60E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59264" behindDoc="1" locked="1" layoutInCell="1" allowOverlap="1" wp14:anchorId="3E67AFFA" wp14:editId="2AD6E4A3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6" name="Grafi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A5CEE">
          <w:rPr>
            <w:lang w:val="de-DE"/>
          </w:rPr>
          <w:tab/>
        </w:r>
        <w:r w:rsidR="000E5614"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32C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408E" w14:textId="77777777" w:rsidR="005C2EA4" w:rsidRDefault="005C2EA4" w:rsidP="004C58F1">
      <w:r>
        <w:separator/>
      </w:r>
    </w:p>
  </w:footnote>
  <w:footnote w:type="continuationSeparator" w:id="0">
    <w:p w14:paraId="09C3F53C" w14:textId="77777777" w:rsidR="005C2EA4" w:rsidRDefault="005C2EA4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8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FE9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160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CA4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ECE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403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00F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8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49A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803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65F042CC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1105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1502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899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2296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2693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3090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3487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884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4281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7EF02C20"/>
    <w:lvl w:ilvl="0" w:tplc="1520D06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6626C"/>
    <w:multiLevelType w:val="hybridMultilevel"/>
    <w:tmpl w:val="012065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709E"/>
    <w:multiLevelType w:val="hybridMultilevel"/>
    <w:tmpl w:val="656EB7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F52A6"/>
    <w:multiLevelType w:val="hybridMultilevel"/>
    <w:tmpl w:val="A964D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  <w:lvlOverride w:ilvl="0">
      <w:startOverride w:val="1"/>
    </w:lvlOverride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21"/>
  </w:num>
  <w:num w:numId="24">
    <w:abstractNumId w:val="19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D3"/>
    <w:rsid w:val="0000711B"/>
    <w:rsid w:val="00007167"/>
    <w:rsid w:val="00020A9A"/>
    <w:rsid w:val="0002696B"/>
    <w:rsid w:val="00032B45"/>
    <w:rsid w:val="0003670D"/>
    <w:rsid w:val="00050EBA"/>
    <w:rsid w:val="000512BE"/>
    <w:rsid w:val="00053F01"/>
    <w:rsid w:val="000546D6"/>
    <w:rsid w:val="00056B4E"/>
    <w:rsid w:val="00056D5E"/>
    <w:rsid w:val="000579D5"/>
    <w:rsid w:val="00057C92"/>
    <w:rsid w:val="00066C5B"/>
    <w:rsid w:val="0007093D"/>
    <w:rsid w:val="0007361D"/>
    <w:rsid w:val="00077BAB"/>
    <w:rsid w:val="000919A9"/>
    <w:rsid w:val="000B57D6"/>
    <w:rsid w:val="000C6364"/>
    <w:rsid w:val="000C7159"/>
    <w:rsid w:val="000C7942"/>
    <w:rsid w:val="000E5116"/>
    <w:rsid w:val="000E5614"/>
    <w:rsid w:val="00121C71"/>
    <w:rsid w:val="00156880"/>
    <w:rsid w:val="00185C08"/>
    <w:rsid w:val="00186E78"/>
    <w:rsid w:val="00192CF9"/>
    <w:rsid w:val="002000D1"/>
    <w:rsid w:val="00232F55"/>
    <w:rsid w:val="002716CE"/>
    <w:rsid w:val="002955A8"/>
    <w:rsid w:val="002C39EA"/>
    <w:rsid w:val="002E3091"/>
    <w:rsid w:val="002F386A"/>
    <w:rsid w:val="002F6BD9"/>
    <w:rsid w:val="003137D6"/>
    <w:rsid w:val="003172F9"/>
    <w:rsid w:val="00327BD3"/>
    <w:rsid w:val="00333601"/>
    <w:rsid w:val="00341C08"/>
    <w:rsid w:val="00343B87"/>
    <w:rsid w:val="003543AE"/>
    <w:rsid w:val="00356B6B"/>
    <w:rsid w:val="00357F4E"/>
    <w:rsid w:val="003651F1"/>
    <w:rsid w:val="003673F3"/>
    <w:rsid w:val="00377810"/>
    <w:rsid w:val="00377E05"/>
    <w:rsid w:val="00390403"/>
    <w:rsid w:val="00391C5A"/>
    <w:rsid w:val="003A28AD"/>
    <w:rsid w:val="003A6002"/>
    <w:rsid w:val="003B6589"/>
    <w:rsid w:val="003D06CB"/>
    <w:rsid w:val="003F02BE"/>
    <w:rsid w:val="003F1FAB"/>
    <w:rsid w:val="0040401E"/>
    <w:rsid w:val="00431C9B"/>
    <w:rsid w:val="00440493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01D3"/>
    <w:rsid w:val="004D1B88"/>
    <w:rsid w:val="004E0372"/>
    <w:rsid w:val="004F112F"/>
    <w:rsid w:val="004F3FFC"/>
    <w:rsid w:val="004F7FDB"/>
    <w:rsid w:val="005124F9"/>
    <w:rsid w:val="005324AD"/>
    <w:rsid w:val="00550C47"/>
    <w:rsid w:val="005549BF"/>
    <w:rsid w:val="00596BEF"/>
    <w:rsid w:val="005B67CB"/>
    <w:rsid w:val="005C0A50"/>
    <w:rsid w:val="005C2EA4"/>
    <w:rsid w:val="005C5B07"/>
    <w:rsid w:val="005E2EA1"/>
    <w:rsid w:val="005F5C2D"/>
    <w:rsid w:val="006120CD"/>
    <w:rsid w:val="00620F30"/>
    <w:rsid w:val="00630DF4"/>
    <w:rsid w:val="00644F60"/>
    <w:rsid w:val="00655171"/>
    <w:rsid w:val="00672CEB"/>
    <w:rsid w:val="006926A1"/>
    <w:rsid w:val="006A0E03"/>
    <w:rsid w:val="006B723F"/>
    <w:rsid w:val="006C2057"/>
    <w:rsid w:val="006C6C96"/>
    <w:rsid w:val="006D5E91"/>
    <w:rsid w:val="006E2C62"/>
    <w:rsid w:val="006F0C98"/>
    <w:rsid w:val="006F17E1"/>
    <w:rsid w:val="0072087E"/>
    <w:rsid w:val="007351F9"/>
    <w:rsid w:val="00736566"/>
    <w:rsid w:val="0077375D"/>
    <w:rsid w:val="00787438"/>
    <w:rsid w:val="00792A0B"/>
    <w:rsid w:val="00792F91"/>
    <w:rsid w:val="007948D7"/>
    <w:rsid w:val="007A008F"/>
    <w:rsid w:val="007B27F7"/>
    <w:rsid w:val="007B38DC"/>
    <w:rsid w:val="007C708C"/>
    <w:rsid w:val="007D0163"/>
    <w:rsid w:val="007D5661"/>
    <w:rsid w:val="007D6C99"/>
    <w:rsid w:val="007F2B1A"/>
    <w:rsid w:val="00815F8F"/>
    <w:rsid w:val="0081689C"/>
    <w:rsid w:val="00821ED0"/>
    <w:rsid w:val="0083061B"/>
    <w:rsid w:val="00835CB2"/>
    <w:rsid w:val="0084681C"/>
    <w:rsid w:val="0084716C"/>
    <w:rsid w:val="00854449"/>
    <w:rsid w:val="008704AD"/>
    <w:rsid w:val="008947CD"/>
    <w:rsid w:val="008C0BFC"/>
    <w:rsid w:val="008F0A5A"/>
    <w:rsid w:val="00906D20"/>
    <w:rsid w:val="00936B8E"/>
    <w:rsid w:val="00955C78"/>
    <w:rsid w:val="009621C1"/>
    <w:rsid w:val="00981C20"/>
    <w:rsid w:val="009836DB"/>
    <w:rsid w:val="00984225"/>
    <w:rsid w:val="00984ACF"/>
    <w:rsid w:val="009A0B2E"/>
    <w:rsid w:val="009A40BD"/>
    <w:rsid w:val="009B436E"/>
    <w:rsid w:val="009C0AF3"/>
    <w:rsid w:val="009E0799"/>
    <w:rsid w:val="00A11B68"/>
    <w:rsid w:val="00A160A2"/>
    <w:rsid w:val="00A41CA6"/>
    <w:rsid w:val="00A46190"/>
    <w:rsid w:val="00A5299E"/>
    <w:rsid w:val="00A923C5"/>
    <w:rsid w:val="00A96FC9"/>
    <w:rsid w:val="00AB7301"/>
    <w:rsid w:val="00AD335B"/>
    <w:rsid w:val="00AE187C"/>
    <w:rsid w:val="00AF2E5A"/>
    <w:rsid w:val="00B22C7D"/>
    <w:rsid w:val="00B24C8C"/>
    <w:rsid w:val="00B56736"/>
    <w:rsid w:val="00B65770"/>
    <w:rsid w:val="00B730D9"/>
    <w:rsid w:val="00B74FC8"/>
    <w:rsid w:val="00B83B56"/>
    <w:rsid w:val="00BA66B8"/>
    <w:rsid w:val="00BB1949"/>
    <w:rsid w:val="00BF5EE4"/>
    <w:rsid w:val="00BF6714"/>
    <w:rsid w:val="00BF7E7D"/>
    <w:rsid w:val="00C072D0"/>
    <w:rsid w:val="00C14406"/>
    <w:rsid w:val="00C14626"/>
    <w:rsid w:val="00C16EE0"/>
    <w:rsid w:val="00C32FE1"/>
    <w:rsid w:val="00C340BD"/>
    <w:rsid w:val="00C362E5"/>
    <w:rsid w:val="00C403F3"/>
    <w:rsid w:val="00C82CC0"/>
    <w:rsid w:val="00C8601A"/>
    <w:rsid w:val="00CA26BA"/>
    <w:rsid w:val="00CA78DE"/>
    <w:rsid w:val="00CB6C59"/>
    <w:rsid w:val="00CB6E41"/>
    <w:rsid w:val="00CC27D8"/>
    <w:rsid w:val="00CC3C8A"/>
    <w:rsid w:val="00CC5A64"/>
    <w:rsid w:val="00CD06E0"/>
    <w:rsid w:val="00D06BD0"/>
    <w:rsid w:val="00D22BED"/>
    <w:rsid w:val="00D277F6"/>
    <w:rsid w:val="00D348B5"/>
    <w:rsid w:val="00D34B05"/>
    <w:rsid w:val="00D40660"/>
    <w:rsid w:val="00D50626"/>
    <w:rsid w:val="00D51CC0"/>
    <w:rsid w:val="00D5530D"/>
    <w:rsid w:val="00D56643"/>
    <w:rsid w:val="00D57FB5"/>
    <w:rsid w:val="00D627C9"/>
    <w:rsid w:val="00D64611"/>
    <w:rsid w:val="00D96926"/>
    <w:rsid w:val="00DA1E67"/>
    <w:rsid w:val="00DB043B"/>
    <w:rsid w:val="00DC7173"/>
    <w:rsid w:val="00DE3425"/>
    <w:rsid w:val="00DF1EDD"/>
    <w:rsid w:val="00DF42B0"/>
    <w:rsid w:val="00E214BC"/>
    <w:rsid w:val="00E26573"/>
    <w:rsid w:val="00E3396B"/>
    <w:rsid w:val="00E46D1F"/>
    <w:rsid w:val="00E67B6B"/>
    <w:rsid w:val="00E70D65"/>
    <w:rsid w:val="00E7757A"/>
    <w:rsid w:val="00EA5CEE"/>
    <w:rsid w:val="00EC3F50"/>
    <w:rsid w:val="00ED3727"/>
    <w:rsid w:val="00ED5A71"/>
    <w:rsid w:val="00EE241A"/>
    <w:rsid w:val="00EF5081"/>
    <w:rsid w:val="00F01394"/>
    <w:rsid w:val="00F040B4"/>
    <w:rsid w:val="00F05B19"/>
    <w:rsid w:val="00F423BA"/>
    <w:rsid w:val="00F74391"/>
    <w:rsid w:val="00FC23DA"/>
    <w:rsid w:val="00FD2FE0"/>
    <w:rsid w:val="00FD76C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355C2"/>
  <w15:chartTrackingRefBased/>
  <w15:docId w15:val="{691B5F54-CB6F-4FA8-AB0C-A9136ACF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36B8E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77810"/>
    <w:pPr>
      <w:keepNext/>
      <w:keepLines/>
      <w:numPr>
        <w:numId w:val="21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77810"/>
    <w:pPr>
      <w:keepNext/>
      <w:keepLines/>
      <w:numPr>
        <w:ilvl w:val="1"/>
        <w:numId w:val="21"/>
      </w:numPr>
      <w:spacing w:before="320" w:after="200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D06E0"/>
    <w:pPr>
      <w:keepNext/>
      <w:keepLines/>
      <w:numPr>
        <w:ilvl w:val="2"/>
        <w:numId w:val="21"/>
      </w:numPr>
      <w:spacing w:before="320" w:after="200"/>
      <w:outlineLvl w:val="2"/>
    </w:pPr>
    <w:rPr>
      <w:rFonts w:ascii="Calibri" w:eastAsiaTheme="majorEastAsia" w:hAnsi="Calibri" w:cstheme="majorBidi"/>
      <w:b/>
      <w:bCs/>
      <w:color w:val="auto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1"/>
      </w:numPr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7A008F"/>
    <w:pPr>
      <w:keepNext/>
      <w:keepLines/>
      <w:contextualSpacing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57D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262626" w:themeColor="text1" w:themeTint="D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1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81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81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06E0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A008F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57D6"/>
    <w:rPr>
      <w:rFonts w:ascii="Calibri" w:eastAsiaTheme="majorEastAsia" w:hAnsi="Calibri" w:cstheme="majorBidi"/>
      <w:iCs/>
      <w:color w:val="262626" w:themeColor="text1" w:themeTint="D9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3670D"/>
    <w:pPr>
      <w:numPr>
        <w:numId w:val="4"/>
      </w:numPr>
      <w:spacing w:before="0"/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9C0AF3"/>
    <w:pPr>
      <w:numPr>
        <w:numId w:val="3"/>
      </w:numPr>
      <w:spacing w:before="0"/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3670D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9C0AF3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D06BD0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36B8E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3D06CB"/>
    <w:pPr>
      <w:spacing w:before="0"/>
      <w:contextualSpacing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6CB"/>
    <w:rPr>
      <w:rFonts w:ascii="Calibri" w:eastAsiaTheme="majorEastAsia" w:hAnsi="Calibri" w:cstheme="majorBidi"/>
      <w:b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3D06CB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6CB"/>
    <w:rPr>
      <w:rFonts w:eastAsiaTheme="minorEastAsia"/>
      <w:color w:val="FFFFFF" w:themeColor="background1"/>
      <w:spacing w:val="15"/>
      <w:sz w:val="48"/>
    </w:rPr>
  </w:style>
  <w:style w:type="paragraph" w:styleId="Listennummer">
    <w:name w:val="List Number"/>
    <w:basedOn w:val="Standard"/>
    <w:uiPriority w:val="99"/>
    <w:unhideWhenUsed/>
    <w:rsid w:val="00156880"/>
    <w:pPr>
      <w:numPr>
        <w:numId w:val="15"/>
      </w:numPr>
      <w:contextualSpacing/>
    </w:pPr>
    <w:rPr>
      <w:b/>
    </w:rPr>
  </w:style>
  <w:style w:type="paragraph" w:styleId="Listennummer2">
    <w:name w:val="List Number 2"/>
    <w:basedOn w:val="Standard"/>
    <w:uiPriority w:val="99"/>
    <w:unhideWhenUsed/>
    <w:rsid w:val="00156880"/>
    <w:pPr>
      <w:numPr>
        <w:numId w:val="16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5688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D3727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oungscience@oead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ngscience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science.at/de/vwa-diplomarbe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ngscience.at/guetesieg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\Downloads\20201124_Wordvorlage_OeAD_mehrseitig_Cover%20(1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CFA0284B9F4C14B8DCDBF6A7833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D7D5-151F-449A-AD8C-6382091978BF}"/>
      </w:docPartPr>
      <w:docPartBody>
        <w:p w:rsidR="00075F27" w:rsidRDefault="00303AAF" w:rsidP="00303AAF">
          <w:pPr>
            <w:pStyle w:val="37CFA0284B9F4C14B8DCDBF6A78334214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AA5AFE974798424B9503F2CFA42A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9BB9-75A1-450B-AC64-1EA76E543ACA}"/>
      </w:docPartPr>
      <w:docPartBody>
        <w:p w:rsidR="005C1FB6" w:rsidRDefault="00303AAF" w:rsidP="00303AAF">
          <w:pPr>
            <w:pStyle w:val="AA5AFE974798424B9503F2CFA42AF24A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71EA41DB6A8846529FBB8A348A8CE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5BA7-19D5-4466-A291-E5EC31B896E7}"/>
      </w:docPartPr>
      <w:docPartBody>
        <w:p w:rsidR="005C1FB6" w:rsidRDefault="00303AAF" w:rsidP="00303AAF">
          <w:pPr>
            <w:pStyle w:val="71EA41DB6A8846529FBB8A348A8CE35E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8081C55289AA4038B4E6EED5F9F12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24AB1-CD5A-41B9-80B8-BBFEC46A6446}"/>
      </w:docPartPr>
      <w:docPartBody>
        <w:p w:rsidR="005C1FB6" w:rsidRDefault="00303AAF" w:rsidP="00303AAF">
          <w:pPr>
            <w:pStyle w:val="8081C55289AA4038B4E6EED5F9F12D50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13A4310762EE4B2A9B445205FCC65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6891F-EE58-44F6-B1C0-2543690A16E6}"/>
      </w:docPartPr>
      <w:docPartBody>
        <w:p w:rsidR="005C1FB6" w:rsidRDefault="00303AAF" w:rsidP="00303AAF">
          <w:pPr>
            <w:pStyle w:val="13A4310762EE4B2A9B445205FCC65EC2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225D64B549D8489596C34331C946D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30D1-A047-4802-A0EA-81053C3A4DC8}"/>
      </w:docPartPr>
      <w:docPartBody>
        <w:p w:rsidR="005C1FB6" w:rsidRDefault="00303AAF" w:rsidP="00303AAF">
          <w:pPr>
            <w:pStyle w:val="225D64B549D8489596C34331C946D232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4816CC7E0B2A4783856671F92A243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F1CBD-7333-4DEA-9924-CF89E17437F2}"/>
      </w:docPartPr>
      <w:docPartBody>
        <w:p w:rsidR="005C1FB6" w:rsidRDefault="00303AAF" w:rsidP="00303AAF">
          <w:pPr>
            <w:pStyle w:val="4816CC7E0B2A4783856671F92A2439C4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6CA8E7ADA0F94A62841F96092DA0A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2C79F-D152-42CB-96C0-9EF12B921315}"/>
      </w:docPartPr>
      <w:docPartBody>
        <w:p w:rsidR="005C1FB6" w:rsidRDefault="00303AAF" w:rsidP="00303AAF">
          <w:pPr>
            <w:pStyle w:val="6CA8E7ADA0F94A62841F96092DA0A64B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4CE08D6B526645AD8C5418FF6B548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000FD-676E-4193-BE5B-A7351FADDF9A}"/>
      </w:docPartPr>
      <w:docPartBody>
        <w:p w:rsidR="005C1FB6" w:rsidRDefault="00303AAF" w:rsidP="00303AAF">
          <w:pPr>
            <w:pStyle w:val="4CE08D6B526645AD8C5418FF6B54856F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5D832F7163124493A00DBF1F2F525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2D47C-3D4A-46F0-819D-0522AF46EC09}"/>
      </w:docPartPr>
      <w:docPartBody>
        <w:p w:rsidR="005C1FB6" w:rsidRDefault="00303AAF" w:rsidP="00303AAF">
          <w:pPr>
            <w:pStyle w:val="5D832F7163124493A00DBF1F2F525968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D2F15B13D94D4202B8E3E09173F7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0706A-314C-4898-A318-F91E0D16259C}"/>
      </w:docPartPr>
      <w:docPartBody>
        <w:p w:rsidR="005C1FB6" w:rsidRDefault="00303AAF" w:rsidP="00303AAF">
          <w:pPr>
            <w:pStyle w:val="D2F15B13D94D4202B8E3E09173F72596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D7FE35B8F4BD4D1B8140F337A8704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6522-8BEE-4FCB-A5D6-42D076DAD960}"/>
      </w:docPartPr>
      <w:docPartBody>
        <w:p w:rsidR="005C1FB6" w:rsidRDefault="00303AAF" w:rsidP="00303AAF">
          <w:pPr>
            <w:pStyle w:val="D7FE35B8F4BD4D1B8140F337A8704226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C2BC884D79014641A300006AA09D0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8246-BC79-44C8-990F-96FF8E6597ED}"/>
      </w:docPartPr>
      <w:docPartBody>
        <w:p w:rsidR="005C1FB6" w:rsidRDefault="00303AAF" w:rsidP="00303AAF">
          <w:pPr>
            <w:pStyle w:val="C2BC884D79014641A300006AA09D0506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0A58979D75AB4D328F7DA5DB7FD3B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29C9-FF77-4272-A075-4A2294B5B64A}"/>
      </w:docPartPr>
      <w:docPartBody>
        <w:p w:rsidR="005C1FB6" w:rsidRDefault="00303AAF" w:rsidP="00303AAF">
          <w:pPr>
            <w:pStyle w:val="0A58979D75AB4D328F7DA5DB7FD3B3D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252039F6D4C349869DF29BF2E49F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CF1B-828A-4173-B2C8-E0E15E3BDA7B}"/>
      </w:docPartPr>
      <w:docPartBody>
        <w:p w:rsidR="005C1FB6" w:rsidRDefault="00303AAF" w:rsidP="00303AAF">
          <w:pPr>
            <w:pStyle w:val="252039F6D4C349869DF29BF2E49F50E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F54071E8005A4444AA8E3862A62D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761B-01C3-4663-A40B-45C7C2D11C5F}"/>
      </w:docPartPr>
      <w:docPartBody>
        <w:p w:rsidR="005C1FB6" w:rsidRDefault="00303AAF" w:rsidP="00303AAF">
          <w:pPr>
            <w:pStyle w:val="F54071E8005A4444AA8E3862A62DE2EF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41FC0846A10B459E8A2BE2B67E99B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5941-F512-494D-B30A-1A0CFC9DC559}"/>
      </w:docPartPr>
      <w:docPartBody>
        <w:p w:rsidR="005C1FB6" w:rsidRDefault="00303AAF" w:rsidP="00303AAF">
          <w:pPr>
            <w:pStyle w:val="41FC0846A10B459E8A2BE2B67E99B559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099674695921476FB020760FED7D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86A2F-003A-4809-99F4-151FF97DE977}"/>
      </w:docPartPr>
      <w:docPartBody>
        <w:p w:rsidR="005C1FB6" w:rsidRDefault="00303AAF" w:rsidP="00303AAF">
          <w:pPr>
            <w:pStyle w:val="099674695921476FB020760FED7D13AA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80277C0D0C2C49C89609637AAD589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5F3F5-4784-4E92-9555-6A2F2ED58F22}"/>
      </w:docPartPr>
      <w:docPartBody>
        <w:p w:rsidR="005C1FB6" w:rsidRDefault="00303AAF" w:rsidP="00303AAF">
          <w:pPr>
            <w:pStyle w:val="80277C0D0C2C49C89609637AAD589C87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FBFB990B05CA45E68E569888BA214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BB76C-92D5-42DE-8ED0-3CFFDD4FCEF6}"/>
      </w:docPartPr>
      <w:docPartBody>
        <w:p w:rsidR="005C1FB6" w:rsidRDefault="00303AAF" w:rsidP="00303AAF">
          <w:pPr>
            <w:pStyle w:val="FBFB990B05CA45E68E569888BA214F59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47B26C056A3A4576BEDE88A07E2AF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AD001-A491-4CEB-9AA3-12033B8C59D7}"/>
      </w:docPartPr>
      <w:docPartBody>
        <w:p w:rsidR="005C1FB6" w:rsidRDefault="00303AAF" w:rsidP="00303AAF">
          <w:pPr>
            <w:pStyle w:val="47B26C056A3A4576BEDE88A07E2AF127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31A16C34A7934EC78DB8777EFA860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523C1-0EF7-42EB-81FA-83BCB3457F4D}"/>
      </w:docPartPr>
      <w:docPartBody>
        <w:p w:rsidR="005C1FB6" w:rsidRDefault="00303AAF" w:rsidP="00303AAF">
          <w:pPr>
            <w:pStyle w:val="31A16C34A7934EC78DB8777EFA86063E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F719A2E97CA2424F8EDB5A1C0EE32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E3A7C-B3EC-4EE0-ABB9-BB8C72D942E8}"/>
      </w:docPartPr>
      <w:docPartBody>
        <w:p w:rsidR="005C1FB6" w:rsidRDefault="00303AAF" w:rsidP="00303AAF">
          <w:pPr>
            <w:pStyle w:val="F719A2E97CA2424F8EDB5A1C0EE32133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23DC27AE993C45A789E0D6C28DFF2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E9D71-22F7-463B-B297-5D15532A5592}"/>
      </w:docPartPr>
      <w:docPartBody>
        <w:p w:rsidR="005C1FB6" w:rsidRDefault="00303AAF" w:rsidP="00303AAF">
          <w:pPr>
            <w:pStyle w:val="23DC27AE993C45A789E0D6C28DFF2D1F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568597E840DA49028BADB66B1C4F4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1C71-2B49-4082-AC17-754C636964DD}"/>
      </w:docPartPr>
      <w:docPartBody>
        <w:p w:rsidR="005C1FB6" w:rsidRDefault="00303AAF" w:rsidP="00303AAF">
          <w:pPr>
            <w:pStyle w:val="568597E840DA49028BADB66B1C4F43C0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C90F205E73A447C4AB33A646A97CC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8A4D1-704C-45F6-8E9C-9AAE872110B7}"/>
      </w:docPartPr>
      <w:docPartBody>
        <w:p w:rsidR="005C1FB6" w:rsidRDefault="00303AAF" w:rsidP="00303AAF">
          <w:pPr>
            <w:pStyle w:val="C90F205E73A447C4AB33A646A97CC8BF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153F0945779148B4B3E5340285BC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23EB4-37E7-44F3-9374-1646C4633FA0}"/>
      </w:docPartPr>
      <w:docPartBody>
        <w:p w:rsidR="005C1FB6" w:rsidRDefault="00303AAF" w:rsidP="00303AAF">
          <w:pPr>
            <w:pStyle w:val="153F0945779148B4B3E5340285BCC2B1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C34E764B9E664C86847DD4C653AA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AA160-A629-431B-9EA2-74CC5ED100C0}"/>
      </w:docPartPr>
      <w:docPartBody>
        <w:p w:rsidR="005C1FB6" w:rsidRDefault="00303AAF" w:rsidP="00303AAF">
          <w:pPr>
            <w:pStyle w:val="C34E764B9E664C86847DD4C653AAD4B6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C8E569D2DED44DD9B0EEEB700F1F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F213-38C4-43B7-BCF8-B60BF360817C}"/>
      </w:docPartPr>
      <w:docPartBody>
        <w:p w:rsidR="0086538B" w:rsidRDefault="005C1FB6" w:rsidP="005C1FB6">
          <w:pPr>
            <w:pStyle w:val="C8E569D2DED44DD9B0EEEB700F1F61D9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A389670FBDA642B0924086DA0720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C7397-5603-4348-BA40-08863EB18D61}"/>
      </w:docPartPr>
      <w:docPartBody>
        <w:p w:rsidR="00AE262D" w:rsidRDefault="00CC51BA" w:rsidP="00CC51BA">
          <w:pPr>
            <w:pStyle w:val="A389670FBDA642B0924086DA0720D370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A2E3A37C523B4FC28173BC7D12AC1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89264-2AF1-4A1C-BBA5-FBBD4A0222A1}"/>
      </w:docPartPr>
      <w:docPartBody>
        <w:p w:rsidR="002900DB" w:rsidRDefault="00703498" w:rsidP="00703498">
          <w:pPr>
            <w:pStyle w:val="A2E3A37C523B4FC28173BC7D12AC1BFD"/>
          </w:pPr>
          <w:r>
            <w:rPr>
              <w:rStyle w:val="Platzhaltertext"/>
            </w:rPr>
            <w:t>_________________________</w:t>
          </w:r>
        </w:p>
      </w:docPartBody>
    </w:docPart>
    <w:docPart>
      <w:docPartPr>
        <w:name w:val="281414BA7AF347DA909C0FB343368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FDB3C-4722-4A7E-A800-ACAAA81DE540}"/>
      </w:docPartPr>
      <w:docPartBody>
        <w:p w:rsidR="002900DB" w:rsidRDefault="00703498" w:rsidP="00703498">
          <w:pPr>
            <w:pStyle w:val="281414BA7AF347DA909C0FB343368C17"/>
          </w:pPr>
          <w:r>
            <w:rPr>
              <w:rStyle w:val="Platzhaltertext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2BCB"/>
    <w:multiLevelType w:val="multilevel"/>
    <w:tmpl w:val="6E0A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6F"/>
    <w:rsid w:val="0002679B"/>
    <w:rsid w:val="00075F27"/>
    <w:rsid w:val="000B30FB"/>
    <w:rsid w:val="00155BCA"/>
    <w:rsid w:val="00214A49"/>
    <w:rsid w:val="002374E5"/>
    <w:rsid w:val="00241B2A"/>
    <w:rsid w:val="0024592D"/>
    <w:rsid w:val="002900DB"/>
    <w:rsid w:val="00294938"/>
    <w:rsid w:val="00303AAF"/>
    <w:rsid w:val="005C1FB6"/>
    <w:rsid w:val="00666386"/>
    <w:rsid w:val="00667946"/>
    <w:rsid w:val="00703498"/>
    <w:rsid w:val="00733A22"/>
    <w:rsid w:val="007A006F"/>
    <w:rsid w:val="0086538B"/>
    <w:rsid w:val="00AE262D"/>
    <w:rsid w:val="00CC51BA"/>
    <w:rsid w:val="00DE784D"/>
    <w:rsid w:val="00E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3498"/>
    <w:rPr>
      <w:color w:val="808080"/>
    </w:rPr>
  </w:style>
  <w:style w:type="paragraph" w:customStyle="1" w:styleId="C8E569D2DED44DD9B0EEEB700F1F61D9">
    <w:name w:val="C8E569D2DED44DD9B0EEEB700F1F61D9"/>
    <w:rsid w:val="005C1FB6"/>
  </w:style>
  <w:style w:type="character" w:styleId="BesuchterLink">
    <w:name w:val="FollowedHyperlink"/>
    <w:basedOn w:val="Absatz-Standardschriftart"/>
    <w:uiPriority w:val="99"/>
    <w:unhideWhenUsed/>
    <w:rsid w:val="00303AAF"/>
    <w:rPr>
      <w:color w:val="ED7D31" w:themeColor="accent2"/>
      <w:u w:val="single"/>
    </w:rPr>
  </w:style>
  <w:style w:type="paragraph" w:customStyle="1" w:styleId="37CFA0284B9F4C14B8DCDBF6A78334214">
    <w:name w:val="37CFA0284B9F4C14B8DCDBF6A78334214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AA5AFE974798424B9503F2CFA42AF24A3">
    <w:name w:val="AA5AFE974798424B9503F2CFA42AF24A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71EA41DB6A8846529FBB8A348A8CE35E3">
    <w:name w:val="71EA41DB6A8846529FBB8A348A8CE35E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8081C55289AA4038B4E6EED5F9F12D503">
    <w:name w:val="8081C55289AA4038B4E6EED5F9F12D50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13A4310762EE4B2A9B445205FCC65EC23">
    <w:name w:val="13A4310762EE4B2A9B445205FCC65EC2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225D64B549D8489596C34331C946D2323">
    <w:name w:val="225D64B549D8489596C34331C946D232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4816CC7E0B2A4783856671F92A2439C43">
    <w:name w:val="4816CC7E0B2A4783856671F92A2439C4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6CA8E7ADA0F94A62841F96092DA0A64B3">
    <w:name w:val="6CA8E7ADA0F94A62841F96092DA0A64B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4CE08D6B526645AD8C5418FF6B54856F3">
    <w:name w:val="4CE08D6B526645AD8C5418FF6B54856F3"/>
    <w:rsid w:val="00303AAF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5D832F7163124493A00DBF1F2F525968">
    <w:name w:val="5D832F7163124493A00DBF1F2F525968"/>
    <w:rsid w:val="00303AAF"/>
  </w:style>
  <w:style w:type="paragraph" w:customStyle="1" w:styleId="D2F15B13D94D4202B8E3E09173F72596">
    <w:name w:val="D2F15B13D94D4202B8E3E09173F72596"/>
    <w:rsid w:val="00303AAF"/>
  </w:style>
  <w:style w:type="paragraph" w:customStyle="1" w:styleId="D7FE35B8F4BD4D1B8140F337A8704226">
    <w:name w:val="D7FE35B8F4BD4D1B8140F337A8704226"/>
    <w:rsid w:val="00303AAF"/>
  </w:style>
  <w:style w:type="paragraph" w:customStyle="1" w:styleId="C2BC884D79014641A300006AA09D0506">
    <w:name w:val="C2BC884D79014641A300006AA09D0506"/>
    <w:rsid w:val="00303AAF"/>
  </w:style>
  <w:style w:type="paragraph" w:customStyle="1" w:styleId="0A58979D75AB4D328F7DA5DB7FD3B3D3">
    <w:name w:val="0A58979D75AB4D328F7DA5DB7FD3B3D3"/>
    <w:rsid w:val="00303AAF"/>
  </w:style>
  <w:style w:type="paragraph" w:customStyle="1" w:styleId="252039F6D4C349869DF29BF2E49F50E3">
    <w:name w:val="252039F6D4C349869DF29BF2E49F50E3"/>
    <w:rsid w:val="00303AAF"/>
  </w:style>
  <w:style w:type="paragraph" w:customStyle="1" w:styleId="F54071E8005A4444AA8E3862A62DE2EF">
    <w:name w:val="F54071E8005A4444AA8E3862A62DE2EF"/>
    <w:rsid w:val="00303AAF"/>
  </w:style>
  <w:style w:type="paragraph" w:customStyle="1" w:styleId="41FC0846A10B459E8A2BE2B67E99B559">
    <w:name w:val="41FC0846A10B459E8A2BE2B67E99B559"/>
    <w:rsid w:val="00303AAF"/>
  </w:style>
  <w:style w:type="paragraph" w:customStyle="1" w:styleId="099674695921476FB020760FED7D13AA">
    <w:name w:val="099674695921476FB020760FED7D13AA"/>
    <w:rsid w:val="00303AAF"/>
  </w:style>
  <w:style w:type="paragraph" w:customStyle="1" w:styleId="80277C0D0C2C49C89609637AAD589C87">
    <w:name w:val="80277C0D0C2C49C89609637AAD589C87"/>
    <w:rsid w:val="00303AAF"/>
  </w:style>
  <w:style w:type="paragraph" w:customStyle="1" w:styleId="FBFB990B05CA45E68E569888BA214F59">
    <w:name w:val="FBFB990B05CA45E68E569888BA214F59"/>
    <w:rsid w:val="00303AAF"/>
  </w:style>
  <w:style w:type="paragraph" w:customStyle="1" w:styleId="47B26C056A3A4576BEDE88A07E2AF127">
    <w:name w:val="47B26C056A3A4576BEDE88A07E2AF127"/>
    <w:rsid w:val="00303AAF"/>
  </w:style>
  <w:style w:type="paragraph" w:customStyle="1" w:styleId="31A16C34A7934EC78DB8777EFA86063E">
    <w:name w:val="31A16C34A7934EC78DB8777EFA86063E"/>
    <w:rsid w:val="00303AAF"/>
  </w:style>
  <w:style w:type="paragraph" w:customStyle="1" w:styleId="F719A2E97CA2424F8EDB5A1C0EE32133">
    <w:name w:val="F719A2E97CA2424F8EDB5A1C0EE32133"/>
    <w:rsid w:val="00303AAF"/>
  </w:style>
  <w:style w:type="paragraph" w:customStyle="1" w:styleId="23DC27AE993C45A789E0D6C28DFF2D1F">
    <w:name w:val="23DC27AE993C45A789E0D6C28DFF2D1F"/>
    <w:rsid w:val="00303AAF"/>
  </w:style>
  <w:style w:type="paragraph" w:customStyle="1" w:styleId="568597E840DA49028BADB66B1C4F43C0">
    <w:name w:val="568597E840DA49028BADB66B1C4F43C0"/>
    <w:rsid w:val="00303AAF"/>
  </w:style>
  <w:style w:type="paragraph" w:customStyle="1" w:styleId="C90F205E73A447C4AB33A646A97CC8BF">
    <w:name w:val="C90F205E73A447C4AB33A646A97CC8BF"/>
    <w:rsid w:val="00303AAF"/>
  </w:style>
  <w:style w:type="paragraph" w:customStyle="1" w:styleId="153F0945779148B4B3E5340285BCC2B1">
    <w:name w:val="153F0945779148B4B3E5340285BCC2B1"/>
    <w:rsid w:val="00303AAF"/>
  </w:style>
  <w:style w:type="paragraph" w:customStyle="1" w:styleId="C34E764B9E664C86847DD4C653AAD4B6">
    <w:name w:val="C34E764B9E664C86847DD4C653AAD4B6"/>
    <w:rsid w:val="00303AAF"/>
  </w:style>
  <w:style w:type="paragraph" w:customStyle="1" w:styleId="A389670FBDA642B0924086DA0720D370">
    <w:name w:val="A389670FBDA642B0924086DA0720D370"/>
    <w:rsid w:val="00CC51BA"/>
  </w:style>
  <w:style w:type="paragraph" w:customStyle="1" w:styleId="A2E3A37C523B4FC28173BC7D12AC1BFD">
    <w:name w:val="A2E3A37C523B4FC28173BC7D12AC1BFD"/>
    <w:rsid w:val="00703498"/>
  </w:style>
  <w:style w:type="paragraph" w:customStyle="1" w:styleId="281414BA7AF347DA909C0FB343368C17">
    <w:name w:val="281414BA7AF347DA909C0FB343368C17"/>
    <w:rsid w:val="00703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20201124_Wordvorlage_OeAD_mehrseitig_Cover (15).dotm</Template>
  <TotalTime>0</TotalTime>
  <Pages>6</Pages>
  <Words>1041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Young-Science-Gütesiegel für Forschungspartnerschulen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Young-Science-Gütesiegel für Forschungspartnerschulen</dc:title>
  <dc:subject>Untertitel kann auch länger sein zum Beispiel zweizeilig;</dc:subject>
  <dc:creator>Aleksandra Trisic</dc:creator>
  <cp:keywords/>
  <dc:description>Optional: Freigabevermerk</dc:description>
  <cp:lastModifiedBy>Bratke, Sara</cp:lastModifiedBy>
  <cp:revision>5</cp:revision>
  <cp:lastPrinted>2015-03-16T11:58:00Z</cp:lastPrinted>
  <dcterms:created xsi:type="dcterms:W3CDTF">2022-04-13T07:14:00Z</dcterms:created>
  <dcterms:modified xsi:type="dcterms:W3CDTF">2022-04-20T13:52:00Z</dcterms:modified>
</cp:coreProperties>
</file>